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8B8DF" w14:textId="4BD3DFBB" w:rsidR="001D62FF" w:rsidRPr="001D62FF" w:rsidRDefault="00A62434" w:rsidP="001D62FF">
      <w:pPr>
        <w:tabs>
          <w:tab w:val="left" w:pos="1758"/>
        </w:tabs>
        <w:spacing w:after="0" w:line="240" w:lineRule="auto"/>
        <w:rPr>
          <w:b/>
          <w:bCs/>
          <w:sz w:val="18"/>
          <w:szCs w:val="18"/>
        </w:rPr>
      </w:pPr>
      <w:r>
        <w:rPr>
          <w:noProof/>
          <w:sz w:val="18"/>
          <w:lang w:eastAsia="sv-SE"/>
        </w:rPr>
        <w:drawing>
          <wp:anchor distT="0" distB="0" distL="114300" distR="114300" simplePos="0" relativeHeight="251659264" behindDoc="0" locked="0" layoutInCell="1" allowOverlap="1" wp14:anchorId="1DB5FF6E" wp14:editId="03A81440">
            <wp:simplePos x="0" y="0"/>
            <wp:positionH relativeFrom="column">
              <wp:posOffset>4352925</wp:posOffset>
            </wp:positionH>
            <wp:positionV relativeFrom="paragraph">
              <wp:posOffset>161925</wp:posOffset>
            </wp:positionV>
            <wp:extent cx="1791335" cy="371475"/>
            <wp:effectExtent l="0" t="0" r="0" b="9525"/>
            <wp:wrapThrough wrapText="bothSides">
              <wp:wrapPolygon edited="0">
                <wp:start x="0" y="0"/>
                <wp:lineTo x="0" y="21046"/>
                <wp:lineTo x="21363" y="21046"/>
                <wp:lineTo x="21363" y="0"/>
                <wp:lineTo x="0" y="0"/>
              </wp:wrapPolygon>
            </wp:wrapThrough>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EAM_SE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1335" cy="371475"/>
                    </a:xfrm>
                    <a:prstGeom prst="rect">
                      <a:avLst/>
                    </a:prstGeom>
                  </pic:spPr>
                </pic:pic>
              </a:graphicData>
            </a:graphic>
            <wp14:sizeRelH relativeFrom="page">
              <wp14:pctWidth>0</wp14:pctWidth>
            </wp14:sizeRelH>
            <wp14:sizeRelV relativeFrom="page">
              <wp14:pctHeight>0</wp14:pctHeight>
            </wp14:sizeRelV>
          </wp:anchor>
        </w:drawing>
      </w:r>
      <w:r w:rsidR="001D62FF" w:rsidRPr="001D62FF">
        <w:rPr>
          <w:b/>
          <w:bCs/>
          <w:sz w:val="18"/>
          <w:szCs w:val="18"/>
        </w:rPr>
        <w:t xml:space="preserve">SGBC:s noteringar </w:t>
      </w:r>
    </w:p>
    <w:tbl>
      <w:tblPr>
        <w:tblStyle w:val="Tabellrutnt"/>
        <w:tblW w:w="6148" w:type="dxa"/>
        <w:tblInd w:w="-57"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CellMar>
          <w:left w:w="85" w:type="dxa"/>
          <w:right w:w="28" w:type="dxa"/>
        </w:tblCellMar>
        <w:tblLook w:val="04A0" w:firstRow="1" w:lastRow="0" w:firstColumn="1" w:lastColumn="0" w:noHBand="0" w:noVBand="1"/>
      </w:tblPr>
      <w:tblGrid>
        <w:gridCol w:w="903"/>
        <w:gridCol w:w="1417"/>
        <w:gridCol w:w="1560"/>
        <w:gridCol w:w="2268"/>
      </w:tblGrid>
      <w:tr w:rsidR="00091D36" w:rsidRPr="00091D36" w14:paraId="739E21EB" w14:textId="77777777" w:rsidTr="003D0F57">
        <w:trPr>
          <w:trHeight w:val="278"/>
        </w:trPr>
        <w:tc>
          <w:tcPr>
            <w:tcW w:w="2320" w:type="dxa"/>
            <w:gridSpan w:val="2"/>
            <w:vAlign w:val="center"/>
          </w:tcPr>
          <w:p w14:paraId="18573BDA" w14:textId="77777777" w:rsidR="00994E4F" w:rsidRPr="00091D36" w:rsidRDefault="00994E4F" w:rsidP="00112689">
            <w:pPr>
              <w:pStyle w:val="Sidhuvud"/>
              <w:spacing w:after="240"/>
              <w:jc w:val="center"/>
              <w:rPr>
                <w:color w:val="808080" w:themeColor="background1" w:themeShade="80"/>
                <w:sz w:val="18"/>
                <w:szCs w:val="18"/>
              </w:rPr>
            </w:pPr>
            <w:r w:rsidRPr="00091D36">
              <w:rPr>
                <w:color w:val="808080" w:themeColor="background1" w:themeShade="80"/>
                <w:sz w:val="18"/>
                <w:szCs w:val="18"/>
              </w:rPr>
              <w:t>Fråga till SGBC, datum</w:t>
            </w:r>
          </w:p>
        </w:tc>
        <w:tc>
          <w:tcPr>
            <w:tcW w:w="1560" w:type="dxa"/>
          </w:tcPr>
          <w:p w14:paraId="659FE9C4" w14:textId="77777777" w:rsidR="00994E4F" w:rsidRPr="00091D36" w:rsidRDefault="00994E4F" w:rsidP="00112689">
            <w:pPr>
              <w:pStyle w:val="Sidhuvud"/>
              <w:spacing w:after="240"/>
              <w:rPr>
                <w:color w:val="808080" w:themeColor="background1" w:themeShade="80"/>
                <w:sz w:val="18"/>
                <w:szCs w:val="18"/>
              </w:rPr>
            </w:pPr>
            <w:r w:rsidRPr="00091D36">
              <w:rPr>
                <w:color w:val="808080" w:themeColor="background1" w:themeShade="80"/>
                <w:sz w:val="18"/>
                <w:szCs w:val="18"/>
              </w:rPr>
              <w:t>Till BRE, datum</w:t>
            </w:r>
          </w:p>
        </w:tc>
        <w:tc>
          <w:tcPr>
            <w:tcW w:w="2268" w:type="dxa"/>
          </w:tcPr>
          <w:p w14:paraId="42D800A9" w14:textId="77777777" w:rsidR="00994E4F" w:rsidRPr="00091D36" w:rsidRDefault="00994E4F" w:rsidP="00112689">
            <w:pPr>
              <w:pStyle w:val="Sidhuvud"/>
              <w:spacing w:after="240"/>
              <w:jc w:val="center"/>
              <w:rPr>
                <w:color w:val="808080" w:themeColor="background1" w:themeShade="80"/>
                <w:sz w:val="18"/>
                <w:szCs w:val="18"/>
              </w:rPr>
            </w:pPr>
            <w:r w:rsidRPr="00091D36">
              <w:rPr>
                <w:color w:val="808080" w:themeColor="background1" w:themeShade="80"/>
                <w:sz w:val="18"/>
                <w:szCs w:val="18"/>
              </w:rPr>
              <w:t>Svar till sökande, datum</w:t>
            </w:r>
          </w:p>
        </w:tc>
      </w:tr>
      <w:tr w:rsidR="00091D36" w:rsidRPr="00091D36" w14:paraId="59C6BEE1" w14:textId="77777777" w:rsidTr="003D0F57">
        <w:trPr>
          <w:trHeight w:val="193"/>
        </w:trPr>
        <w:tc>
          <w:tcPr>
            <w:tcW w:w="903" w:type="dxa"/>
          </w:tcPr>
          <w:p w14:paraId="14881C00"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 xml:space="preserve">Fråga 1: </w:t>
            </w:r>
          </w:p>
        </w:tc>
        <w:tc>
          <w:tcPr>
            <w:tcW w:w="1417" w:type="dxa"/>
          </w:tcPr>
          <w:p w14:paraId="44A6E791" w14:textId="4BBFD198"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520E8F06" w14:textId="29174F08"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1391C1DC" w14:textId="7E3FA0CC"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26273251" w14:textId="77777777" w:rsidTr="003D0F57">
        <w:trPr>
          <w:trHeight w:val="193"/>
        </w:trPr>
        <w:tc>
          <w:tcPr>
            <w:tcW w:w="903" w:type="dxa"/>
          </w:tcPr>
          <w:p w14:paraId="3895B327"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Fråga 2:</w:t>
            </w:r>
          </w:p>
        </w:tc>
        <w:tc>
          <w:tcPr>
            <w:tcW w:w="1417" w:type="dxa"/>
          </w:tcPr>
          <w:p w14:paraId="6206AAD8" w14:textId="6A08A978"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34D50BD8" w14:textId="695A4811"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6C341C1B" w14:textId="478BAE75"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5A1BFE43" w14:textId="77777777" w:rsidTr="003D0F57">
        <w:trPr>
          <w:trHeight w:val="193"/>
        </w:trPr>
        <w:tc>
          <w:tcPr>
            <w:tcW w:w="903" w:type="dxa"/>
          </w:tcPr>
          <w:p w14:paraId="48C226AA"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Fråga 3:</w:t>
            </w:r>
          </w:p>
        </w:tc>
        <w:tc>
          <w:tcPr>
            <w:tcW w:w="1417" w:type="dxa"/>
          </w:tcPr>
          <w:p w14:paraId="5B522E69" w14:textId="54B0A920"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7ACB4623" w14:textId="18551CAD"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634E9E4E" w14:textId="1439C97B"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128FE6F8" w14:textId="77777777" w:rsidTr="003D0F57">
        <w:trPr>
          <w:trHeight w:val="193"/>
        </w:trPr>
        <w:tc>
          <w:tcPr>
            <w:tcW w:w="903" w:type="dxa"/>
          </w:tcPr>
          <w:p w14:paraId="7EF627B4"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Fråga 4:</w:t>
            </w:r>
          </w:p>
        </w:tc>
        <w:tc>
          <w:tcPr>
            <w:tcW w:w="1417" w:type="dxa"/>
          </w:tcPr>
          <w:p w14:paraId="445E1CA7" w14:textId="07F322BE"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697DFAAC" w14:textId="15888933"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210687AE" w14:textId="32042984"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31908E5F" w14:textId="77777777" w:rsidTr="003D0F57">
        <w:trPr>
          <w:trHeight w:val="193"/>
        </w:trPr>
        <w:tc>
          <w:tcPr>
            <w:tcW w:w="903" w:type="dxa"/>
          </w:tcPr>
          <w:p w14:paraId="359C79E2"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Fråga 5:</w:t>
            </w:r>
          </w:p>
        </w:tc>
        <w:tc>
          <w:tcPr>
            <w:tcW w:w="1417" w:type="dxa"/>
          </w:tcPr>
          <w:p w14:paraId="4EFC9902" w14:textId="64B98B70"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4B86CD9F" w14:textId="28E7E223"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0D8B3C2F" w14:textId="59F3ABA5"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4B2119C5" w14:textId="77777777" w:rsidTr="003D0F57">
        <w:trPr>
          <w:trHeight w:val="193"/>
        </w:trPr>
        <w:tc>
          <w:tcPr>
            <w:tcW w:w="903" w:type="dxa"/>
          </w:tcPr>
          <w:p w14:paraId="11B2AE4D"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Fråga 6:</w:t>
            </w:r>
          </w:p>
        </w:tc>
        <w:tc>
          <w:tcPr>
            <w:tcW w:w="1417" w:type="dxa"/>
          </w:tcPr>
          <w:p w14:paraId="0ED58702" w14:textId="3D272366"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30A912B2" w14:textId="62DB304E"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613F0EA1" w14:textId="740CC24A"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4262B0FB" w14:textId="77777777" w:rsidTr="003D0F57">
        <w:trPr>
          <w:trHeight w:val="193"/>
        </w:trPr>
        <w:tc>
          <w:tcPr>
            <w:tcW w:w="903" w:type="dxa"/>
          </w:tcPr>
          <w:p w14:paraId="4FE667E4" w14:textId="77777777"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Fråga 7:</w:t>
            </w:r>
          </w:p>
        </w:tc>
        <w:tc>
          <w:tcPr>
            <w:tcW w:w="1417" w:type="dxa"/>
          </w:tcPr>
          <w:p w14:paraId="552C810D" w14:textId="2185E67C"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1560" w:type="dxa"/>
          </w:tcPr>
          <w:p w14:paraId="275FA6CB" w14:textId="0DD90724"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c>
          <w:tcPr>
            <w:tcW w:w="2268" w:type="dxa"/>
          </w:tcPr>
          <w:p w14:paraId="1B8E6FC6" w14:textId="2886798F" w:rsidR="00994E4F" w:rsidRPr="00091D36" w:rsidRDefault="00907E1B" w:rsidP="00112689">
            <w:pPr>
              <w:pStyle w:val="Sidhuvud"/>
              <w:rPr>
                <w:color w:val="808080" w:themeColor="background1" w:themeShade="80"/>
                <w:sz w:val="18"/>
                <w:szCs w:val="18"/>
              </w:rPr>
            </w:pPr>
            <w:r w:rsidRPr="00091D36">
              <w:rPr>
                <w:color w:val="808080" w:themeColor="background1" w:themeShade="80"/>
                <w:sz w:val="18"/>
                <w:szCs w:val="18"/>
              </w:rPr>
              <w:fldChar w:fldCharType="begin">
                <w:ffData>
                  <w:name w:val="Text1"/>
                  <w:enabled/>
                  <w:calcOnExit w:val="0"/>
                  <w:textInput/>
                </w:ffData>
              </w:fldChar>
            </w:r>
            <w:r w:rsidRPr="00091D36">
              <w:rPr>
                <w:color w:val="808080" w:themeColor="background1" w:themeShade="80"/>
                <w:sz w:val="18"/>
                <w:szCs w:val="18"/>
              </w:rPr>
              <w:instrText xml:space="preserve"> FORMTEXT </w:instrText>
            </w:r>
            <w:r w:rsidRPr="00091D36">
              <w:rPr>
                <w:color w:val="808080" w:themeColor="background1" w:themeShade="80"/>
                <w:sz w:val="18"/>
                <w:szCs w:val="18"/>
              </w:rPr>
            </w:r>
            <w:r w:rsidRPr="00091D36">
              <w:rPr>
                <w:color w:val="808080" w:themeColor="background1" w:themeShade="80"/>
                <w:sz w:val="18"/>
                <w:szCs w:val="18"/>
              </w:rPr>
              <w:fldChar w:fldCharType="separate"/>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t> </w:t>
            </w:r>
            <w:r w:rsidRPr="00091D36">
              <w:rPr>
                <w:color w:val="808080" w:themeColor="background1" w:themeShade="80"/>
                <w:sz w:val="18"/>
                <w:szCs w:val="18"/>
              </w:rPr>
              <w:fldChar w:fldCharType="end"/>
            </w:r>
          </w:p>
        </w:tc>
      </w:tr>
      <w:tr w:rsidR="00091D36" w:rsidRPr="00091D36" w14:paraId="47678C9B" w14:textId="77777777" w:rsidTr="003D0F57">
        <w:trPr>
          <w:trHeight w:val="357"/>
        </w:trPr>
        <w:tc>
          <w:tcPr>
            <w:tcW w:w="6148" w:type="dxa"/>
            <w:gridSpan w:val="4"/>
          </w:tcPr>
          <w:p w14:paraId="5F2C73E9" w14:textId="1D422FCA" w:rsidR="00994E4F" w:rsidRPr="00091D36" w:rsidRDefault="00994E4F" w:rsidP="00112689">
            <w:pPr>
              <w:pStyle w:val="Sidhuvud"/>
              <w:rPr>
                <w:color w:val="808080" w:themeColor="background1" w:themeShade="80"/>
                <w:sz w:val="18"/>
                <w:szCs w:val="18"/>
              </w:rPr>
            </w:pPr>
            <w:r w:rsidRPr="00091D36">
              <w:rPr>
                <w:color w:val="808080" w:themeColor="background1" w:themeShade="80"/>
                <w:sz w:val="18"/>
                <w:szCs w:val="18"/>
              </w:rPr>
              <w:t xml:space="preserve">Ärendenummer SGBC: </w:t>
            </w:r>
            <w:r w:rsidR="000D5708" w:rsidRPr="00091D36">
              <w:rPr>
                <w:color w:val="808080" w:themeColor="background1" w:themeShade="80"/>
                <w:sz w:val="18"/>
                <w:szCs w:val="18"/>
              </w:rPr>
              <w:fldChar w:fldCharType="begin">
                <w:ffData>
                  <w:name w:val="Text1"/>
                  <w:enabled/>
                  <w:calcOnExit w:val="0"/>
                  <w:textInput/>
                </w:ffData>
              </w:fldChar>
            </w:r>
            <w:r w:rsidR="000D5708" w:rsidRPr="00091D36">
              <w:rPr>
                <w:color w:val="808080" w:themeColor="background1" w:themeShade="80"/>
                <w:sz w:val="18"/>
                <w:szCs w:val="18"/>
              </w:rPr>
              <w:instrText xml:space="preserve"> FORMTEXT </w:instrText>
            </w:r>
            <w:r w:rsidR="000D5708" w:rsidRPr="00091D36">
              <w:rPr>
                <w:color w:val="808080" w:themeColor="background1" w:themeShade="80"/>
                <w:sz w:val="18"/>
                <w:szCs w:val="18"/>
              </w:rPr>
            </w:r>
            <w:r w:rsidR="000D5708" w:rsidRPr="00091D36">
              <w:rPr>
                <w:color w:val="808080" w:themeColor="background1" w:themeShade="80"/>
                <w:sz w:val="18"/>
                <w:szCs w:val="18"/>
              </w:rPr>
              <w:fldChar w:fldCharType="separate"/>
            </w:r>
            <w:r w:rsidR="000D5708" w:rsidRPr="00091D36">
              <w:rPr>
                <w:color w:val="808080" w:themeColor="background1" w:themeShade="80"/>
                <w:sz w:val="18"/>
                <w:szCs w:val="18"/>
              </w:rPr>
              <w:t> </w:t>
            </w:r>
            <w:r w:rsidR="000D5708" w:rsidRPr="00091D36">
              <w:rPr>
                <w:color w:val="808080" w:themeColor="background1" w:themeShade="80"/>
                <w:sz w:val="18"/>
                <w:szCs w:val="18"/>
              </w:rPr>
              <w:t> </w:t>
            </w:r>
            <w:r w:rsidR="000D5708" w:rsidRPr="00091D36">
              <w:rPr>
                <w:color w:val="808080" w:themeColor="background1" w:themeShade="80"/>
                <w:sz w:val="18"/>
                <w:szCs w:val="18"/>
              </w:rPr>
              <w:t> </w:t>
            </w:r>
            <w:r w:rsidR="000D5708" w:rsidRPr="00091D36">
              <w:rPr>
                <w:color w:val="808080" w:themeColor="background1" w:themeShade="80"/>
                <w:sz w:val="18"/>
                <w:szCs w:val="18"/>
              </w:rPr>
              <w:t> </w:t>
            </w:r>
            <w:r w:rsidR="000D5708" w:rsidRPr="00091D36">
              <w:rPr>
                <w:color w:val="808080" w:themeColor="background1" w:themeShade="80"/>
                <w:sz w:val="18"/>
                <w:szCs w:val="18"/>
              </w:rPr>
              <w:t> </w:t>
            </w:r>
            <w:r w:rsidR="000D5708" w:rsidRPr="00091D36">
              <w:rPr>
                <w:color w:val="808080" w:themeColor="background1" w:themeShade="80"/>
                <w:sz w:val="18"/>
                <w:szCs w:val="18"/>
              </w:rPr>
              <w:fldChar w:fldCharType="end"/>
            </w:r>
          </w:p>
        </w:tc>
      </w:tr>
    </w:tbl>
    <w:p w14:paraId="63D909BB" w14:textId="33E0A2D7" w:rsidR="00994E4F" w:rsidRPr="00091D36" w:rsidRDefault="00994E4F" w:rsidP="001C5026">
      <w:pPr>
        <w:pStyle w:val="Rubrik2"/>
        <w:rPr>
          <w:color w:val="808080" w:themeColor="background1" w:themeShade="80"/>
        </w:rPr>
      </w:pPr>
    </w:p>
    <w:p w14:paraId="1BD35B3E" w14:textId="3B771E7A" w:rsidR="000362C8" w:rsidRDefault="008559EA" w:rsidP="001C5026">
      <w:pPr>
        <w:pStyle w:val="Rubrik2"/>
      </w:pPr>
      <w:r>
        <w:t>Teknisk fråga för BREEAM-SE</w:t>
      </w:r>
    </w:p>
    <w:p w14:paraId="6C85467F" w14:textId="0AEDDF11" w:rsidR="0006079A" w:rsidRDefault="009916C8" w:rsidP="009B3734">
      <w:pPr>
        <w:spacing w:after="120"/>
      </w:pPr>
      <w:r>
        <w:t>D</w:t>
      </w:r>
      <w:r w:rsidR="006C189B">
        <w:t>enna</w:t>
      </w:r>
      <w:r w:rsidR="0006079A">
        <w:t xml:space="preserve"> mall </w:t>
      </w:r>
      <w:r>
        <w:t xml:space="preserve">används </w:t>
      </w:r>
      <w:r w:rsidR="0006079A">
        <w:t xml:space="preserve">för att ställa tekniska samt projektspecifika frågor </w:t>
      </w:r>
      <w:r w:rsidR="00370BFB">
        <w:t>för</w:t>
      </w:r>
      <w:r w:rsidR="0006079A">
        <w:t xml:space="preserve"> BREEAM-SE. </w:t>
      </w:r>
      <w:r w:rsidR="00110DE7">
        <w:t>Ifylld mall mejlas</w:t>
      </w:r>
      <w:r w:rsidR="006C189B">
        <w:t xml:space="preserve"> av </w:t>
      </w:r>
      <w:r w:rsidR="000C3792">
        <w:t>projektets BREEAM-</w:t>
      </w:r>
      <w:r w:rsidR="006C189B">
        <w:t>assessor</w:t>
      </w:r>
      <w:r w:rsidR="00110DE7">
        <w:t xml:space="preserve"> till</w:t>
      </w:r>
      <w:r w:rsidR="00953112">
        <w:t xml:space="preserve"> </w:t>
      </w:r>
      <w:hyperlink r:id="rId12" w:history="1">
        <w:r w:rsidR="00953112" w:rsidRPr="00042727">
          <w:rPr>
            <w:rStyle w:val="Hyperlnk"/>
          </w:rPr>
          <w:t>breeam@sgbc.se</w:t>
        </w:r>
      </w:hyperlink>
      <w:r w:rsidR="008D5665" w:rsidRPr="008D5665">
        <w:t xml:space="preserve"> </w:t>
      </w:r>
      <w:r w:rsidR="008D5665">
        <w:t xml:space="preserve">(om ingen assessor ännu är anlitad eller det inte gäller specifikt projekt kan annan person än assessor skicka in frågan). </w:t>
      </w:r>
      <w:r w:rsidR="00B95165">
        <w:t>Mer information om tekniska frågor finns på</w:t>
      </w:r>
      <w:r w:rsidR="009B412E">
        <w:t xml:space="preserve"> </w:t>
      </w:r>
      <w:hyperlink r:id="rId13" w:history="1">
        <w:r w:rsidR="00953112" w:rsidRPr="00042727">
          <w:rPr>
            <w:rStyle w:val="Hyperlnk"/>
          </w:rPr>
          <w:t>www.sgbg.se/certifiering/breeam-se</w:t>
        </w:r>
      </w:hyperlink>
      <w:r w:rsidR="00953112">
        <w:t xml:space="preserve">. </w:t>
      </w:r>
      <w:r w:rsidR="001B0BE9">
        <w:t xml:space="preserve"> </w:t>
      </w:r>
    </w:p>
    <w:p w14:paraId="3868406A" w14:textId="74CBA499" w:rsidR="00276E37" w:rsidRDefault="0006079A" w:rsidP="009B3734">
      <w:pPr>
        <w:spacing w:after="120"/>
      </w:pPr>
      <w:r>
        <w:t xml:space="preserve">För </w:t>
      </w:r>
      <w:r w:rsidRPr="00370BFB">
        <w:rPr>
          <w:b/>
          <w:bCs/>
        </w:rPr>
        <w:t>registrerade projekt</w:t>
      </w:r>
      <w:r>
        <w:t xml:space="preserve"> ingår 5 frågor i registreringsavgifte</w:t>
      </w:r>
      <w:r w:rsidR="00110DE7">
        <w:t xml:space="preserve">n. </w:t>
      </w:r>
    </w:p>
    <w:p w14:paraId="62B8ABDB" w14:textId="43EA22EA" w:rsidR="00737FE8" w:rsidRDefault="00FB58E7" w:rsidP="009B3734">
      <w:pPr>
        <w:spacing w:after="120"/>
      </w:pPr>
      <w:r>
        <w:t xml:space="preserve">För att säkerställa opartiskhet </w:t>
      </w:r>
      <w:r w:rsidR="009176D3">
        <w:t>har den som besvarar fråga</w:t>
      </w:r>
      <w:r w:rsidR="00677E30">
        <w:t>n</w:t>
      </w:r>
      <w:r w:rsidR="009176D3">
        <w:t xml:space="preserve"> inte tillgång till information </w:t>
      </w:r>
      <w:r w:rsidR="00C658A8">
        <w:t xml:space="preserve">om vilket projekt som ställer frågan. Det är därför viktigt att </w:t>
      </w:r>
      <w:r w:rsidR="004654A5">
        <w:t xml:space="preserve">beskriva frågeställningen </w:t>
      </w:r>
      <w:r w:rsidR="008C338A">
        <w:t xml:space="preserve">ingående. Bilägg </w:t>
      </w:r>
      <w:r w:rsidR="00281040">
        <w:t xml:space="preserve">gärna förtydligande </w:t>
      </w:r>
      <w:r w:rsidR="008C338A">
        <w:t>ritningar</w:t>
      </w:r>
      <w:r w:rsidR="00281040">
        <w:t xml:space="preserve"> eller andra underlag.</w:t>
      </w:r>
    </w:p>
    <w:p w14:paraId="084A4F6A" w14:textId="77777777" w:rsidR="00A45D83" w:rsidRDefault="00A45D83" w:rsidP="009B3734">
      <w:pPr>
        <w:spacing w:after="120"/>
      </w:pPr>
    </w:p>
    <w:tbl>
      <w:tblPr>
        <w:tblStyle w:val="Tabellrutnt"/>
        <w:tblW w:w="0" w:type="auto"/>
        <w:tblBorders>
          <w:insideV w:val="none" w:sz="0" w:space="0" w:color="auto"/>
        </w:tblBorders>
        <w:tblLook w:val="04A0" w:firstRow="1" w:lastRow="0" w:firstColumn="1" w:lastColumn="0" w:noHBand="0" w:noVBand="1"/>
      </w:tblPr>
      <w:tblGrid>
        <w:gridCol w:w="3507"/>
        <w:gridCol w:w="459"/>
        <w:gridCol w:w="1841"/>
        <w:gridCol w:w="73"/>
        <w:gridCol w:w="514"/>
        <w:gridCol w:w="2100"/>
      </w:tblGrid>
      <w:tr w:rsidR="002E676A" w14:paraId="5B96A221" w14:textId="77777777" w:rsidTr="006E29E5">
        <w:tc>
          <w:tcPr>
            <w:tcW w:w="3507" w:type="dxa"/>
          </w:tcPr>
          <w:p w14:paraId="7093F9B1" w14:textId="031734D5" w:rsidR="002E676A" w:rsidRPr="00D13163" w:rsidRDefault="002E676A" w:rsidP="00D57F47">
            <w:pPr>
              <w:spacing w:after="60"/>
              <w:rPr>
                <w:sz w:val="18"/>
                <w:szCs w:val="18"/>
              </w:rPr>
            </w:pPr>
            <w:r w:rsidRPr="00D13163">
              <w:rPr>
                <w:sz w:val="18"/>
                <w:szCs w:val="18"/>
              </w:rPr>
              <w:t>Projektnamn / fastighetsbeteckning</w:t>
            </w:r>
          </w:p>
        </w:tc>
        <w:tc>
          <w:tcPr>
            <w:tcW w:w="4987" w:type="dxa"/>
            <w:gridSpan w:val="5"/>
          </w:tcPr>
          <w:p w14:paraId="3F2723D6" w14:textId="5D4E0FBB" w:rsidR="002E676A" w:rsidRPr="00D13163" w:rsidRDefault="006D353C" w:rsidP="006D353C">
            <w:pPr>
              <w:spacing w:after="6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0"/>
          </w:p>
        </w:tc>
      </w:tr>
      <w:tr w:rsidR="003E77F2" w14:paraId="6F13F120" w14:textId="77777777" w:rsidTr="006E29E5">
        <w:tc>
          <w:tcPr>
            <w:tcW w:w="3507" w:type="dxa"/>
          </w:tcPr>
          <w:p w14:paraId="3CD6C094" w14:textId="3AE38B35" w:rsidR="003E77F2" w:rsidRPr="00D13163" w:rsidRDefault="003E77F2" w:rsidP="00D57F47">
            <w:pPr>
              <w:spacing w:after="60"/>
              <w:rPr>
                <w:sz w:val="18"/>
                <w:szCs w:val="18"/>
              </w:rPr>
            </w:pPr>
            <w:r w:rsidRPr="00D13163">
              <w:rPr>
                <w:sz w:val="18"/>
                <w:szCs w:val="18"/>
              </w:rPr>
              <w:t>SGBC-ärendenummer för projektet</w:t>
            </w:r>
          </w:p>
        </w:tc>
        <w:tc>
          <w:tcPr>
            <w:tcW w:w="4987" w:type="dxa"/>
            <w:gridSpan w:val="5"/>
          </w:tcPr>
          <w:p w14:paraId="3827EF4B" w14:textId="212668D3" w:rsidR="003E77F2" w:rsidRPr="00D13163" w:rsidRDefault="006D353C" w:rsidP="00304C06">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E77F2" w14:paraId="5D3C3029" w14:textId="77777777" w:rsidTr="006E29E5">
        <w:tc>
          <w:tcPr>
            <w:tcW w:w="3507" w:type="dxa"/>
          </w:tcPr>
          <w:p w14:paraId="077ACE79" w14:textId="2C6216E9" w:rsidR="003E77F2" w:rsidRPr="00D13163" w:rsidRDefault="00F311FB" w:rsidP="00D57F47">
            <w:pPr>
              <w:spacing w:after="60"/>
              <w:rPr>
                <w:sz w:val="18"/>
                <w:szCs w:val="18"/>
              </w:rPr>
            </w:pPr>
            <w:r>
              <w:rPr>
                <w:sz w:val="18"/>
                <w:szCs w:val="18"/>
              </w:rPr>
              <w:t>Manual (version)</w:t>
            </w:r>
          </w:p>
        </w:tc>
        <w:tc>
          <w:tcPr>
            <w:tcW w:w="4987" w:type="dxa"/>
            <w:gridSpan w:val="5"/>
          </w:tcPr>
          <w:p w14:paraId="4331815A" w14:textId="3D83FFBC" w:rsidR="003E77F2" w:rsidRPr="00D13163" w:rsidRDefault="006D353C" w:rsidP="00D57F47">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E77F2" w14:paraId="5A90A4F0" w14:textId="77777777" w:rsidTr="006E29E5">
        <w:tc>
          <w:tcPr>
            <w:tcW w:w="3507" w:type="dxa"/>
          </w:tcPr>
          <w:p w14:paraId="69108642" w14:textId="5C70F1DE" w:rsidR="003E77F2" w:rsidRPr="00D13163" w:rsidRDefault="003E77F2" w:rsidP="00D57F47">
            <w:pPr>
              <w:spacing w:after="60"/>
              <w:rPr>
                <w:sz w:val="18"/>
                <w:szCs w:val="18"/>
              </w:rPr>
            </w:pPr>
            <w:r>
              <w:rPr>
                <w:sz w:val="18"/>
                <w:szCs w:val="18"/>
              </w:rPr>
              <w:t xml:space="preserve">Faktureringsadress </w:t>
            </w:r>
            <w:r>
              <w:rPr>
                <w:sz w:val="18"/>
                <w:szCs w:val="18"/>
              </w:rPr>
              <w:br/>
              <w:t>(för oregistrerade projekt eller övriga tekniska frågor)</w:t>
            </w:r>
          </w:p>
        </w:tc>
        <w:tc>
          <w:tcPr>
            <w:tcW w:w="4987" w:type="dxa"/>
            <w:gridSpan w:val="5"/>
          </w:tcPr>
          <w:p w14:paraId="021E2C28" w14:textId="0BF6A35F" w:rsidR="003E77F2" w:rsidRPr="00D13163" w:rsidRDefault="006D353C" w:rsidP="00D57F47">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F17672" w14:paraId="0A281F68" w14:textId="77777777" w:rsidTr="00410799">
        <w:tc>
          <w:tcPr>
            <w:tcW w:w="3507" w:type="dxa"/>
          </w:tcPr>
          <w:p w14:paraId="66E78BB3" w14:textId="7069B2C1" w:rsidR="00F17672" w:rsidRPr="00D13163" w:rsidRDefault="00F17672" w:rsidP="00D57F47">
            <w:pPr>
              <w:spacing w:after="60"/>
              <w:rPr>
                <w:sz w:val="18"/>
                <w:szCs w:val="18"/>
              </w:rPr>
            </w:pPr>
            <w:r>
              <w:rPr>
                <w:sz w:val="18"/>
                <w:szCs w:val="18"/>
              </w:rPr>
              <w:t>Assessor / assessors licensnummer</w:t>
            </w:r>
          </w:p>
        </w:tc>
        <w:tc>
          <w:tcPr>
            <w:tcW w:w="2300" w:type="dxa"/>
            <w:gridSpan w:val="2"/>
          </w:tcPr>
          <w:p w14:paraId="76F79B51" w14:textId="0FE61F59" w:rsidR="00F17672" w:rsidRPr="00D13163" w:rsidRDefault="006D353C" w:rsidP="00D57F47">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2687" w:type="dxa"/>
            <w:gridSpan w:val="3"/>
          </w:tcPr>
          <w:p w14:paraId="542AD487" w14:textId="0A4D56C7" w:rsidR="00F17672" w:rsidRPr="00D13163" w:rsidRDefault="006D353C" w:rsidP="00D57F47">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326CBD" w14:paraId="48A4239A" w14:textId="77777777" w:rsidTr="006E29E5">
        <w:tc>
          <w:tcPr>
            <w:tcW w:w="3507" w:type="dxa"/>
          </w:tcPr>
          <w:p w14:paraId="79D95E48" w14:textId="5E519F97" w:rsidR="00326CBD" w:rsidRDefault="00326CBD" w:rsidP="00D57F47">
            <w:pPr>
              <w:spacing w:after="60"/>
              <w:rPr>
                <w:sz w:val="18"/>
                <w:szCs w:val="18"/>
              </w:rPr>
            </w:pPr>
            <w:r>
              <w:rPr>
                <w:sz w:val="18"/>
                <w:szCs w:val="18"/>
              </w:rPr>
              <w:t>Byggnadstyp</w:t>
            </w:r>
          </w:p>
        </w:tc>
        <w:tc>
          <w:tcPr>
            <w:tcW w:w="459" w:type="dxa"/>
          </w:tcPr>
          <w:p w14:paraId="2302EE90" w14:textId="6A8DCF87" w:rsidR="00326CBD" w:rsidRPr="00D13163" w:rsidRDefault="00326CBD"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1914" w:type="dxa"/>
            <w:gridSpan w:val="2"/>
          </w:tcPr>
          <w:p w14:paraId="6805C5D0" w14:textId="77777777" w:rsidR="00326CBD" w:rsidRPr="00D13163" w:rsidRDefault="00326CBD" w:rsidP="00D57F47">
            <w:pPr>
              <w:spacing w:after="60"/>
              <w:rPr>
                <w:sz w:val="18"/>
                <w:szCs w:val="18"/>
              </w:rPr>
            </w:pPr>
            <w:r>
              <w:rPr>
                <w:sz w:val="18"/>
                <w:szCs w:val="18"/>
              </w:rPr>
              <w:t>Kontor</w:t>
            </w:r>
          </w:p>
        </w:tc>
        <w:tc>
          <w:tcPr>
            <w:tcW w:w="514" w:type="dxa"/>
          </w:tcPr>
          <w:p w14:paraId="19A2A851" w14:textId="7A160259" w:rsidR="00326CBD" w:rsidRPr="00D13163"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2100" w:type="dxa"/>
          </w:tcPr>
          <w:p w14:paraId="4286CE46" w14:textId="0C7C74B2" w:rsidR="00326CBD" w:rsidRPr="00D13163" w:rsidRDefault="00387B5F" w:rsidP="00D57F47">
            <w:pPr>
              <w:spacing w:after="60"/>
              <w:rPr>
                <w:sz w:val="18"/>
                <w:szCs w:val="18"/>
              </w:rPr>
            </w:pPr>
            <w:r>
              <w:rPr>
                <w:sz w:val="18"/>
                <w:szCs w:val="18"/>
              </w:rPr>
              <w:t>Handel</w:t>
            </w:r>
          </w:p>
        </w:tc>
      </w:tr>
      <w:tr w:rsidR="00387B5F" w14:paraId="7CC83162" w14:textId="77777777" w:rsidTr="006E29E5">
        <w:tc>
          <w:tcPr>
            <w:tcW w:w="3507" w:type="dxa"/>
          </w:tcPr>
          <w:p w14:paraId="78D296AC" w14:textId="77777777" w:rsidR="00387B5F" w:rsidRDefault="00387B5F" w:rsidP="00D57F47">
            <w:pPr>
              <w:spacing w:after="60"/>
              <w:rPr>
                <w:sz w:val="18"/>
                <w:szCs w:val="18"/>
              </w:rPr>
            </w:pPr>
          </w:p>
        </w:tc>
        <w:tc>
          <w:tcPr>
            <w:tcW w:w="459" w:type="dxa"/>
          </w:tcPr>
          <w:p w14:paraId="41EB3780" w14:textId="4D953EB5" w:rsidR="00387B5F"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1914" w:type="dxa"/>
            <w:gridSpan w:val="2"/>
          </w:tcPr>
          <w:p w14:paraId="77BCFC71" w14:textId="5D63C2D2" w:rsidR="00387B5F" w:rsidRDefault="00387B5F" w:rsidP="00D57F47">
            <w:pPr>
              <w:spacing w:after="60"/>
              <w:rPr>
                <w:sz w:val="18"/>
                <w:szCs w:val="18"/>
              </w:rPr>
            </w:pPr>
            <w:r>
              <w:rPr>
                <w:sz w:val="18"/>
                <w:szCs w:val="18"/>
              </w:rPr>
              <w:t>Industri</w:t>
            </w:r>
          </w:p>
        </w:tc>
        <w:tc>
          <w:tcPr>
            <w:tcW w:w="514" w:type="dxa"/>
          </w:tcPr>
          <w:p w14:paraId="282D7E2D" w14:textId="3244FB73" w:rsidR="00387B5F" w:rsidRPr="00D13163"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2100" w:type="dxa"/>
          </w:tcPr>
          <w:p w14:paraId="744E5963" w14:textId="054ADA1B" w:rsidR="00387B5F" w:rsidRPr="00D13163" w:rsidRDefault="00387B5F" w:rsidP="00D57F47">
            <w:pPr>
              <w:spacing w:after="60"/>
              <w:rPr>
                <w:sz w:val="18"/>
                <w:szCs w:val="18"/>
              </w:rPr>
            </w:pPr>
            <w:r>
              <w:rPr>
                <w:sz w:val="18"/>
                <w:szCs w:val="18"/>
              </w:rPr>
              <w:t>Utbildning</w:t>
            </w:r>
          </w:p>
        </w:tc>
      </w:tr>
      <w:tr w:rsidR="00387B5F" w14:paraId="14E92D64" w14:textId="77777777" w:rsidTr="006E29E5">
        <w:tc>
          <w:tcPr>
            <w:tcW w:w="3507" w:type="dxa"/>
          </w:tcPr>
          <w:p w14:paraId="2EF0D973" w14:textId="77777777" w:rsidR="00387B5F" w:rsidRDefault="00387B5F" w:rsidP="00D57F47">
            <w:pPr>
              <w:spacing w:after="60"/>
              <w:rPr>
                <w:sz w:val="18"/>
                <w:szCs w:val="18"/>
              </w:rPr>
            </w:pPr>
          </w:p>
        </w:tc>
        <w:tc>
          <w:tcPr>
            <w:tcW w:w="459" w:type="dxa"/>
          </w:tcPr>
          <w:p w14:paraId="68D2D0C4" w14:textId="719394CC" w:rsidR="00387B5F"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1914" w:type="dxa"/>
            <w:gridSpan w:val="2"/>
          </w:tcPr>
          <w:p w14:paraId="7A9FCDAF" w14:textId="5BD71FA5" w:rsidR="00387B5F" w:rsidRDefault="00AC26CE" w:rsidP="00D57F47">
            <w:pPr>
              <w:spacing w:after="60"/>
              <w:rPr>
                <w:sz w:val="18"/>
                <w:szCs w:val="18"/>
              </w:rPr>
            </w:pPr>
            <w:r>
              <w:rPr>
                <w:sz w:val="18"/>
                <w:szCs w:val="18"/>
              </w:rPr>
              <w:t>Korttidsboende</w:t>
            </w:r>
          </w:p>
        </w:tc>
        <w:tc>
          <w:tcPr>
            <w:tcW w:w="514" w:type="dxa"/>
          </w:tcPr>
          <w:p w14:paraId="5FA2B4A6" w14:textId="1B6F4152" w:rsidR="00387B5F" w:rsidRPr="00D13163"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2100" w:type="dxa"/>
          </w:tcPr>
          <w:p w14:paraId="7FF92ABA" w14:textId="0144C96F" w:rsidR="00387B5F" w:rsidRPr="00D13163" w:rsidRDefault="00AC26CE" w:rsidP="00D57F47">
            <w:pPr>
              <w:spacing w:after="60"/>
              <w:rPr>
                <w:sz w:val="18"/>
                <w:szCs w:val="18"/>
              </w:rPr>
            </w:pPr>
            <w:r>
              <w:rPr>
                <w:sz w:val="18"/>
                <w:szCs w:val="18"/>
              </w:rPr>
              <w:t>Långtidsboende</w:t>
            </w:r>
          </w:p>
        </w:tc>
      </w:tr>
      <w:tr w:rsidR="00387B5F" w14:paraId="28CBB529" w14:textId="77777777" w:rsidTr="006E29E5">
        <w:tc>
          <w:tcPr>
            <w:tcW w:w="3507" w:type="dxa"/>
          </w:tcPr>
          <w:p w14:paraId="0C431257" w14:textId="77777777" w:rsidR="00387B5F" w:rsidRDefault="00387B5F" w:rsidP="00D57F47">
            <w:pPr>
              <w:spacing w:after="60"/>
              <w:rPr>
                <w:sz w:val="18"/>
                <w:szCs w:val="18"/>
              </w:rPr>
            </w:pPr>
          </w:p>
        </w:tc>
        <w:tc>
          <w:tcPr>
            <w:tcW w:w="459" w:type="dxa"/>
          </w:tcPr>
          <w:p w14:paraId="0423400B" w14:textId="45C0374B" w:rsidR="00387B5F"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1914" w:type="dxa"/>
            <w:gridSpan w:val="2"/>
          </w:tcPr>
          <w:p w14:paraId="575C8E75" w14:textId="27E78B31" w:rsidR="00387B5F" w:rsidRDefault="00AC26CE" w:rsidP="00D57F47">
            <w:pPr>
              <w:spacing w:after="60"/>
              <w:rPr>
                <w:sz w:val="18"/>
                <w:szCs w:val="18"/>
              </w:rPr>
            </w:pPr>
            <w:r>
              <w:rPr>
                <w:sz w:val="18"/>
                <w:szCs w:val="18"/>
              </w:rPr>
              <w:t>Bostad</w:t>
            </w:r>
          </w:p>
        </w:tc>
        <w:tc>
          <w:tcPr>
            <w:tcW w:w="514" w:type="dxa"/>
          </w:tcPr>
          <w:p w14:paraId="14D1FBA5" w14:textId="1629B8C3" w:rsidR="00387B5F" w:rsidRPr="00D13163" w:rsidRDefault="00625740"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2100" w:type="dxa"/>
          </w:tcPr>
          <w:p w14:paraId="56AF93F3" w14:textId="77777777" w:rsidR="00387B5F" w:rsidRPr="00D13163" w:rsidRDefault="00387B5F" w:rsidP="00D57F47">
            <w:pPr>
              <w:spacing w:after="60"/>
              <w:rPr>
                <w:sz w:val="18"/>
                <w:szCs w:val="18"/>
              </w:rPr>
            </w:pPr>
          </w:p>
        </w:tc>
      </w:tr>
      <w:tr w:rsidR="0061785C" w14:paraId="3756C5C3" w14:textId="77777777" w:rsidTr="006E29E5">
        <w:tc>
          <w:tcPr>
            <w:tcW w:w="3507" w:type="dxa"/>
          </w:tcPr>
          <w:p w14:paraId="1681877C" w14:textId="77777777" w:rsidR="0061785C" w:rsidRDefault="0061785C" w:rsidP="00D57F47">
            <w:pPr>
              <w:spacing w:after="60"/>
              <w:rPr>
                <w:sz w:val="18"/>
                <w:szCs w:val="18"/>
              </w:rPr>
            </w:pPr>
          </w:p>
        </w:tc>
        <w:tc>
          <w:tcPr>
            <w:tcW w:w="459" w:type="dxa"/>
          </w:tcPr>
          <w:p w14:paraId="0237588C" w14:textId="66D43398" w:rsidR="0061785C" w:rsidRPr="00D13163" w:rsidRDefault="00FA0DA6"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4528" w:type="dxa"/>
            <w:gridSpan w:val="4"/>
          </w:tcPr>
          <w:p w14:paraId="204CA4B0" w14:textId="65C181D4" w:rsidR="0061785C" w:rsidRDefault="0061785C" w:rsidP="00D57F47">
            <w:pPr>
              <w:spacing w:after="60"/>
              <w:rPr>
                <w:sz w:val="18"/>
                <w:szCs w:val="18"/>
              </w:rPr>
            </w:pPr>
            <w:r>
              <w:rPr>
                <w:sz w:val="18"/>
                <w:szCs w:val="18"/>
              </w:rPr>
              <w:t>Bespoke</w:t>
            </w:r>
            <w:r w:rsidR="0089060D">
              <w:rPr>
                <w:sz w:val="18"/>
                <w:szCs w:val="18"/>
              </w:rPr>
              <w:t xml:space="preserve">, </w:t>
            </w:r>
            <w:r>
              <w:rPr>
                <w:sz w:val="18"/>
                <w:szCs w:val="18"/>
              </w:rPr>
              <w:t xml:space="preserve">byggnadstyp </w:t>
            </w:r>
            <w:r w:rsidR="00A22ED3">
              <w:rPr>
                <w:sz w:val="18"/>
                <w:szCs w:val="18"/>
              </w:rPr>
              <w:fldChar w:fldCharType="begin">
                <w:ffData>
                  <w:name w:val="Text1"/>
                  <w:enabled/>
                  <w:calcOnExit w:val="0"/>
                  <w:textInput/>
                </w:ffData>
              </w:fldChar>
            </w:r>
            <w:r w:rsidR="00A22ED3">
              <w:rPr>
                <w:sz w:val="18"/>
                <w:szCs w:val="18"/>
              </w:rPr>
              <w:instrText xml:space="preserve"> FORMTEXT </w:instrText>
            </w:r>
            <w:r w:rsidR="00A22ED3">
              <w:rPr>
                <w:sz w:val="18"/>
                <w:szCs w:val="18"/>
              </w:rPr>
            </w:r>
            <w:r w:rsidR="00A22ED3">
              <w:rPr>
                <w:sz w:val="18"/>
                <w:szCs w:val="18"/>
              </w:rPr>
              <w:fldChar w:fldCharType="separate"/>
            </w:r>
            <w:r w:rsidR="00A22ED3">
              <w:rPr>
                <w:sz w:val="18"/>
                <w:szCs w:val="18"/>
              </w:rPr>
              <w:t> </w:t>
            </w:r>
            <w:r w:rsidR="00A22ED3">
              <w:rPr>
                <w:sz w:val="18"/>
                <w:szCs w:val="18"/>
              </w:rPr>
              <w:t> </w:t>
            </w:r>
            <w:r w:rsidR="00A22ED3">
              <w:rPr>
                <w:sz w:val="18"/>
                <w:szCs w:val="18"/>
              </w:rPr>
              <w:t> </w:t>
            </w:r>
            <w:r w:rsidR="00A22ED3">
              <w:rPr>
                <w:sz w:val="18"/>
                <w:szCs w:val="18"/>
              </w:rPr>
              <w:t> </w:t>
            </w:r>
            <w:r w:rsidR="00A22ED3">
              <w:rPr>
                <w:sz w:val="18"/>
                <w:szCs w:val="18"/>
              </w:rPr>
              <w:t> </w:t>
            </w:r>
            <w:r w:rsidR="00A22ED3">
              <w:rPr>
                <w:sz w:val="18"/>
                <w:szCs w:val="18"/>
              </w:rPr>
              <w:fldChar w:fldCharType="end"/>
            </w:r>
          </w:p>
        </w:tc>
      </w:tr>
      <w:tr w:rsidR="00625740" w14:paraId="5DE0BCAF" w14:textId="77777777" w:rsidTr="006E29E5">
        <w:tc>
          <w:tcPr>
            <w:tcW w:w="3507" w:type="dxa"/>
          </w:tcPr>
          <w:p w14:paraId="49930365" w14:textId="41247E6C" w:rsidR="00625740" w:rsidRDefault="00830C9F" w:rsidP="00D57F47">
            <w:pPr>
              <w:spacing w:after="60"/>
              <w:rPr>
                <w:sz w:val="18"/>
                <w:szCs w:val="18"/>
              </w:rPr>
            </w:pPr>
            <w:r>
              <w:rPr>
                <w:sz w:val="18"/>
                <w:szCs w:val="18"/>
              </w:rPr>
              <w:t>Bedömningstyp</w:t>
            </w:r>
          </w:p>
        </w:tc>
        <w:tc>
          <w:tcPr>
            <w:tcW w:w="459" w:type="dxa"/>
          </w:tcPr>
          <w:p w14:paraId="27F614E2" w14:textId="574D5AAD" w:rsidR="00625740" w:rsidRDefault="00F94752"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4528" w:type="dxa"/>
            <w:gridSpan w:val="4"/>
          </w:tcPr>
          <w:p w14:paraId="268BD7C1" w14:textId="3A37D09C" w:rsidR="00625740" w:rsidRDefault="00830C9F" w:rsidP="00D57F47">
            <w:pPr>
              <w:spacing w:after="60"/>
              <w:rPr>
                <w:sz w:val="18"/>
                <w:szCs w:val="18"/>
              </w:rPr>
            </w:pPr>
            <w:r>
              <w:rPr>
                <w:sz w:val="18"/>
                <w:szCs w:val="18"/>
              </w:rPr>
              <w:t>Fullt inredd</w:t>
            </w:r>
            <w:r w:rsidR="008E7452">
              <w:rPr>
                <w:sz w:val="18"/>
                <w:szCs w:val="18"/>
              </w:rPr>
              <w:t xml:space="preserve"> (fully fitted)</w:t>
            </w:r>
          </w:p>
        </w:tc>
      </w:tr>
      <w:tr w:rsidR="00B44F52" w14:paraId="68752005" w14:textId="77777777" w:rsidTr="006E29E5">
        <w:tc>
          <w:tcPr>
            <w:tcW w:w="3507" w:type="dxa"/>
          </w:tcPr>
          <w:p w14:paraId="61FC2A79" w14:textId="77777777" w:rsidR="00B44F52" w:rsidRDefault="00B44F52" w:rsidP="00D57F47">
            <w:pPr>
              <w:spacing w:after="60"/>
              <w:rPr>
                <w:sz w:val="18"/>
                <w:szCs w:val="18"/>
              </w:rPr>
            </w:pPr>
          </w:p>
        </w:tc>
        <w:tc>
          <w:tcPr>
            <w:tcW w:w="459" w:type="dxa"/>
          </w:tcPr>
          <w:p w14:paraId="21F64FA2" w14:textId="4D9C813A" w:rsidR="00B44F52" w:rsidRDefault="00F94752"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4528" w:type="dxa"/>
            <w:gridSpan w:val="4"/>
          </w:tcPr>
          <w:p w14:paraId="0159AE01" w14:textId="5DE938BE" w:rsidR="00B44F52" w:rsidRDefault="00B44F52" w:rsidP="00D57F47">
            <w:pPr>
              <w:spacing w:after="60"/>
              <w:rPr>
                <w:sz w:val="18"/>
                <w:szCs w:val="18"/>
              </w:rPr>
            </w:pPr>
            <w:r>
              <w:rPr>
                <w:sz w:val="18"/>
                <w:szCs w:val="18"/>
              </w:rPr>
              <w:t>Oinredd med basinstallationer</w:t>
            </w:r>
            <w:r w:rsidR="008E7452">
              <w:rPr>
                <w:sz w:val="18"/>
                <w:szCs w:val="18"/>
              </w:rPr>
              <w:t xml:space="preserve"> (shell and core)</w:t>
            </w:r>
          </w:p>
        </w:tc>
      </w:tr>
      <w:tr w:rsidR="00B44F52" w14:paraId="0D8765DC" w14:textId="77777777" w:rsidTr="006E29E5">
        <w:tc>
          <w:tcPr>
            <w:tcW w:w="3507" w:type="dxa"/>
          </w:tcPr>
          <w:p w14:paraId="0F767EF2" w14:textId="77777777" w:rsidR="00B44F52" w:rsidRDefault="00B44F52" w:rsidP="00D57F47">
            <w:pPr>
              <w:spacing w:after="60"/>
              <w:rPr>
                <w:sz w:val="18"/>
                <w:szCs w:val="18"/>
              </w:rPr>
            </w:pPr>
          </w:p>
        </w:tc>
        <w:tc>
          <w:tcPr>
            <w:tcW w:w="459" w:type="dxa"/>
          </w:tcPr>
          <w:p w14:paraId="4FF0B9A5" w14:textId="08167ADF" w:rsidR="00B44F52" w:rsidRDefault="00F94752" w:rsidP="00D57F47">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4528" w:type="dxa"/>
            <w:gridSpan w:val="4"/>
          </w:tcPr>
          <w:p w14:paraId="610EBD77" w14:textId="726231F6" w:rsidR="00B44F52" w:rsidRDefault="00B44F52" w:rsidP="00D57F47">
            <w:pPr>
              <w:spacing w:after="60"/>
              <w:rPr>
                <w:sz w:val="18"/>
                <w:szCs w:val="18"/>
              </w:rPr>
            </w:pPr>
            <w:r>
              <w:rPr>
                <w:sz w:val="18"/>
                <w:szCs w:val="18"/>
              </w:rPr>
              <w:t>O</w:t>
            </w:r>
            <w:r w:rsidR="008E7452">
              <w:rPr>
                <w:sz w:val="18"/>
                <w:szCs w:val="18"/>
              </w:rPr>
              <w:t>inredd utan basinstallationer (shell only)</w:t>
            </w:r>
          </w:p>
        </w:tc>
      </w:tr>
      <w:tr w:rsidR="00C52577" w14:paraId="1DD454FC" w14:textId="77777777" w:rsidTr="006E29E5">
        <w:tc>
          <w:tcPr>
            <w:tcW w:w="3507" w:type="dxa"/>
          </w:tcPr>
          <w:p w14:paraId="4339EEDC" w14:textId="1E77BB89" w:rsidR="00C52577" w:rsidRDefault="00C52577" w:rsidP="00D57F47">
            <w:pPr>
              <w:spacing w:after="60"/>
              <w:rPr>
                <w:sz w:val="18"/>
                <w:szCs w:val="18"/>
              </w:rPr>
            </w:pPr>
            <w:r>
              <w:rPr>
                <w:sz w:val="18"/>
                <w:szCs w:val="18"/>
              </w:rPr>
              <w:t>Frågan avser</w:t>
            </w:r>
            <w:r w:rsidR="00AE73B4">
              <w:rPr>
                <w:sz w:val="18"/>
                <w:szCs w:val="18"/>
              </w:rPr>
              <w:t xml:space="preserve"> (</w:t>
            </w:r>
            <w:r w:rsidR="00214159">
              <w:rPr>
                <w:sz w:val="18"/>
                <w:szCs w:val="18"/>
              </w:rPr>
              <w:t>ex. indikatornamn)</w:t>
            </w:r>
          </w:p>
        </w:tc>
        <w:tc>
          <w:tcPr>
            <w:tcW w:w="4987" w:type="dxa"/>
            <w:gridSpan w:val="5"/>
          </w:tcPr>
          <w:p w14:paraId="67BECD3C" w14:textId="2240B1DD" w:rsidR="00C52577" w:rsidRPr="00D13163" w:rsidRDefault="006D353C" w:rsidP="00D57F47">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0E4788B3" w14:textId="10994354" w:rsidR="00153FAD" w:rsidRDefault="00153FAD" w:rsidP="008C338A">
      <w:r>
        <w:br w:type="page"/>
      </w:r>
    </w:p>
    <w:p w14:paraId="4DF68EC7" w14:textId="77777777" w:rsidR="005F2A3A" w:rsidRDefault="005F2A3A" w:rsidP="00A3114F">
      <w:pPr>
        <w:pStyle w:val="Rubrik2"/>
      </w:pPr>
    </w:p>
    <w:p w14:paraId="69540547" w14:textId="2310937B" w:rsidR="000362C8" w:rsidRPr="00EC0D2B" w:rsidRDefault="008D1689" w:rsidP="00A3114F">
      <w:pPr>
        <w:pStyle w:val="Rubrik2"/>
      </w:pPr>
      <w:r>
        <w:t>Fråga</w:t>
      </w:r>
    </w:p>
    <w:p w14:paraId="4D633E06" w14:textId="26F41E9D" w:rsidR="000362C8" w:rsidRDefault="006D353C" w:rsidP="000362C8">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p w14:paraId="0A70500E" w14:textId="77777777" w:rsidR="000362C8" w:rsidRDefault="000362C8" w:rsidP="000362C8"/>
    <w:p w14:paraId="11BBD85E" w14:textId="77777777" w:rsidR="001F2194" w:rsidRDefault="001F2194">
      <w:pPr>
        <w:spacing w:after="0" w:line="240" w:lineRule="auto"/>
      </w:pPr>
      <w:r>
        <w:br w:type="page"/>
      </w:r>
    </w:p>
    <w:p w14:paraId="00E188DF" w14:textId="77777777" w:rsidR="005F2A3A" w:rsidRDefault="005F2A3A" w:rsidP="004F2B89">
      <w:pPr>
        <w:pStyle w:val="Rubrik2"/>
      </w:pPr>
    </w:p>
    <w:p w14:paraId="6E685939" w14:textId="06D051DF" w:rsidR="000362C8" w:rsidRPr="00CE3EA8" w:rsidRDefault="004F2B89" w:rsidP="004F2B89">
      <w:pPr>
        <w:pStyle w:val="Rubrik2"/>
      </w:pPr>
      <w:r>
        <w:t>Svar</w:t>
      </w:r>
    </w:p>
    <w:tbl>
      <w:tblPr>
        <w:tblStyle w:val="Tabellrutnt"/>
        <w:tblW w:w="0" w:type="auto"/>
        <w:shd w:val="clear" w:color="auto" w:fill="E2EFD9" w:themeFill="accent6" w:themeFillTint="33"/>
        <w:tblLook w:val="04A0" w:firstRow="1" w:lastRow="0" w:firstColumn="1" w:lastColumn="0" w:noHBand="0" w:noVBand="1"/>
      </w:tblPr>
      <w:tblGrid>
        <w:gridCol w:w="8494"/>
      </w:tblGrid>
      <w:tr w:rsidR="003753C0" w14:paraId="2F8A3A2F" w14:textId="77777777" w:rsidTr="00F60A76">
        <w:tc>
          <w:tcPr>
            <w:tcW w:w="8494" w:type="dxa"/>
            <w:shd w:val="clear" w:color="auto" w:fill="E2EFD9" w:themeFill="accent6" w:themeFillTint="33"/>
          </w:tcPr>
          <w:p w14:paraId="2A541835" w14:textId="46953A69" w:rsidR="001C2349" w:rsidRPr="001C2349" w:rsidRDefault="001C2349" w:rsidP="00067685">
            <w:pPr>
              <w:spacing w:after="60" w:line="220" w:lineRule="exact"/>
              <w:jc w:val="both"/>
              <w:rPr>
                <w:i/>
                <w:iCs/>
                <w:sz w:val="18"/>
                <w:szCs w:val="18"/>
              </w:rPr>
            </w:pPr>
            <w:r w:rsidRPr="001C2349">
              <w:rPr>
                <w:i/>
                <w:iCs/>
                <w:sz w:val="18"/>
                <w:szCs w:val="18"/>
              </w:rPr>
              <w:t>SGBC kan</w:t>
            </w:r>
            <w:r w:rsidR="00870EEB">
              <w:rPr>
                <w:i/>
                <w:iCs/>
                <w:sz w:val="18"/>
                <w:szCs w:val="18"/>
              </w:rPr>
              <w:t>,</w:t>
            </w:r>
            <w:r w:rsidRPr="001C2349">
              <w:rPr>
                <w:i/>
                <w:iCs/>
                <w:sz w:val="18"/>
                <w:szCs w:val="18"/>
              </w:rPr>
              <w:t xml:space="preserve"> i egenskap av certifieringsorganisation för BREEAM, inte agera rådgivande till projekt. Vi kan därför inte svara assessorer eller andra aktörer hur kriterierna ska efterlevas. Även om SGBC kan bistå assessorer med hur kriterier ska tolkas i en specifik situation eller huruvida ett förslag verkar uppfylla kriterierna, kan vi inte avgöra huruvida en poäng kan erhållas eller inte</w:t>
            </w:r>
            <w:r w:rsidR="0060704D">
              <w:rPr>
                <w:i/>
                <w:iCs/>
                <w:sz w:val="18"/>
                <w:szCs w:val="18"/>
              </w:rPr>
              <w:t xml:space="preserve"> då d</w:t>
            </w:r>
            <w:r w:rsidR="0060704D" w:rsidRPr="001C2349">
              <w:rPr>
                <w:i/>
                <w:iCs/>
                <w:sz w:val="18"/>
                <w:szCs w:val="18"/>
              </w:rPr>
              <w:t>et är assessorn som ansvarar för att tilldela BREEAM-poäng.</w:t>
            </w:r>
          </w:p>
          <w:p w14:paraId="3ACB97C5" w14:textId="2DA6EF7A" w:rsidR="003753C0" w:rsidRPr="003753C0" w:rsidRDefault="001C2349" w:rsidP="00067685">
            <w:pPr>
              <w:spacing w:after="60" w:line="220" w:lineRule="exact"/>
              <w:jc w:val="both"/>
              <w:rPr>
                <w:sz w:val="18"/>
                <w:szCs w:val="18"/>
              </w:rPr>
            </w:pPr>
            <w:r w:rsidRPr="001C2349">
              <w:rPr>
                <w:i/>
                <w:iCs/>
                <w:sz w:val="18"/>
                <w:szCs w:val="18"/>
              </w:rPr>
              <w:t xml:space="preserve">Vänligen notera </w:t>
            </w:r>
            <w:r w:rsidR="0060608E">
              <w:rPr>
                <w:i/>
                <w:iCs/>
                <w:sz w:val="18"/>
                <w:szCs w:val="18"/>
              </w:rPr>
              <w:t xml:space="preserve">att för att </w:t>
            </w:r>
            <w:r w:rsidR="0055356A">
              <w:rPr>
                <w:i/>
                <w:iCs/>
                <w:sz w:val="18"/>
                <w:szCs w:val="18"/>
              </w:rPr>
              <w:t>ett svar, som inte är projekt</w:t>
            </w:r>
            <w:r w:rsidR="00897DAE">
              <w:rPr>
                <w:i/>
                <w:iCs/>
                <w:sz w:val="18"/>
                <w:szCs w:val="18"/>
              </w:rPr>
              <w:t>specifikt</w:t>
            </w:r>
            <w:r w:rsidR="0055356A">
              <w:rPr>
                <w:i/>
                <w:iCs/>
                <w:sz w:val="18"/>
                <w:szCs w:val="18"/>
              </w:rPr>
              <w:t>, ska kunna gälla för andra projekt måste det genomgå SGBC:s process för tolkningar och förtydliganden</w:t>
            </w:r>
            <w:r w:rsidRPr="001C2349">
              <w:rPr>
                <w:i/>
                <w:iCs/>
                <w:sz w:val="18"/>
                <w:szCs w:val="18"/>
              </w:rPr>
              <w:t>.</w:t>
            </w:r>
            <w:r w:rsidR="0078482A">
              <w:rPr>
                <w:i/>
                <w:iCs/>
                <w:sz w:val="18"/>
                <w:szCs w:val="18"/>
              </w:rPr>
              <w:t xml:space="preserve"> Alla godkända tolkningar och förtydliganden för BREEAM-SE publiceras på </w:t>
            </w:r>
            <w:r w:rsidR="00E37D63">
              <w:rPr>
                <w:i/>
                <w:iCs/>
                <w:sz w:val="18"/>
                <w:szCs w:val="18"/>
              </w:rPr>
              <w:t xml:space="preserve">SGBC:s webbsida. </w:t>
            </w:r>
            <w:r w:rsidR="00897DAE">
              <w:rPr>
                <w:i/>
                <w:iCs/>
                <w:sz w:val="18"/>
                <w:szCs w:val="18"/>
              </w:rPr>
              <w:t xml:space="preserve">Projektspecifika svar </w:t>
            </w:r>
            <w:r w:rsidR="00803224">
              <w:rPr>
                <w:i/>
                <w:iCs/>
                <w:sz w:val="18"/>
                <w:szCs w:val="18"/>
              </w:rPr>
              <w:t xml:space="preserve">är unika för det projekt som ställde frågan. Svaret bör därför inte användas utanför projektet. </w:t>
            </w:r>
          </w:p>
        </w:tc>
      </w:tr>
    </w:tbl>
    <w:p w14:paraId="2F3DD859" w14:textId="5D038E97" w:rsidR="00206B4F" w:rsidRDefault="00A57BDE" w:rsidP="003059DB">
      <w:r>
        <w:rPr>
          <w:sz w:val="18"/>
          <w:szCs w:val="18"/>
        </w:rPr>
        <w:br/>
      </w:r>
      <w:r w:rsidR="00206B4F">
        <w:rPr>
          <w:sz w:val="18"/>
          <w:szCs w:val="18"/>
        </w:rPr>
        <w:fldChar w:fldCharType="begin">
          <w:ffData>
            <w:name w:val="Text1"/>
            <w:enabled/>
            <w:calcOnExit w:val="0"/>
            <w:textInput/>
          </w:ffData>
        </w:fldChar>
      </w:r>
      <w:r w:rsidR="00206B4F">
        <w:rPr>
          <w:sz w:val="18"/>
          <w:szCs w:val="18"/>
        </w:rPr>
        <w:instrText xml:space="preserve"> FORMTEXT </w:instrText>
      </w:r>
      <w:r w:rsidR="00206B4F">
        <w:rPr>
          <w:sz w:val="18"/>
          <w:szCs w:val="18"/>
        </w:rPr>
      </w:r>
      <w:r w:rsidR="00206B4F">
        <w:rPr>
          <w:sz w:val="18"/>
          <w:szCs w:val="18"/>
        </w:rPr>
        <w:fldChar w:fldCharType="separate"/>
      </w:r>
      <w:r w:rsidR="00206B4F">
        <w:rPr>
          <w:sz w:val="18"/>
          <w:szCs w:val="18"/>
        </w:rPr>
        <w:t> </w:t>
      </w:r>
      <w:r w:rsidR="00206B4F">
        <w:rPr>
          <w:sz w:val="18"/>
          <w:szCs w:val="18"/>
        </w:rPr>
        <w:t> </w:t>
      </w:r>
      <w:r w:rsidR="00206B4F">
        <w:rPr>
          <w:sz w:val="18"/>
          <w:szCs w:val="18"/>
        </w:rPr>
        <w:t> </w:t>
      </w:r>
      <w:r w:rsidR="00206B4F">
        <w:rPr>
          <w:sz w:val="18"/>
          <w:szCs w:val="18"/>
        </w:rPr>
        <w:t> </w:t>
      </w:r>
      <w:r w:rsidR="00206B4F">
        <w:rPr>
          <w:sz w:val="18"/>
          <w:szCs w:val="18"/>
        </w:rPr>
        <w:t> </w:t>
      </w:r>
      <w:r w:rsidR="00206B4F">
        <w:rPr>
          <w:sz w:val="18"/>
          <w:szCs w:val="18"/>
        </w:rPr>
        <w:fldChar w:fldCharType="end"/>
      </w:r>
    </w:p>
    <w:p w14:paraId="4BEC8CFA" w14:textId="75D7DD90" w:rsidR="00586C7A" w:rsidRDefault="00586C7A">
      <w:pPr>
        <w:spacing w:after="0" w:line="240" w:lineRule="auto"/>
      </w:pPr>
    </w:p>
    <w:p w14:paraId="08A09447" w14:textId="09E25BE8" w:rsidR="00E50C39" w:rsidRDefault="00E50C39">
      <w:pPr>
        <w:spacing w:after="0" w:line="240" w:lineRule="auto"/>
      </w:pPr>
      <w:r>
        <w:br w:type="page"/>
      </w:r>
    </w:p>
    <w:p w14:paraId="7A88E0D8" w14:textId="77777777" w:rsidR="005F2A3A" w:rsidRDefault="005F2A3A" w:rsidP="003451D0">
      <w:pPr>
        <w:pStyle w:val="Rubrik3"/>
      </w:pPr>
    </w:p>
    <w:p w14:paraId="287DBB9F" w14:textId="674C709B" w:rsidR="00E50C39" w:rsidRDefault="003451D0" w:rsidP="003451D0">
      <w:pPr>
        <w:pStyle w:val="Rubrik3"/>
      </w:pPr>
      <w:r w:rsidRPr="005B4F3D">
        <w:t xml:space="preserve">Intern </w:t>
      </w:r>
      <w:r w:rsidR="005F2904" w:rsidRPr="005B4F3D">
        <w:t>information</w:t>
      </w:r>
      <w:r w:rsidR="00625BF5" w:rsidRPr="005B4F3D">
        <w:t xml:space="preserve"> –</w:t>
      </w:r>
      <w:r w:rsidR="005B4F3D">
        <w:t xml:space="preserve"> </w:t>
      </w:r>
      <w:r w:rsidR="00625BF5" w:rsidRPr="005B4F3D">
        <w:t xml:space="preserve">klipps bort innan svar </w:t>
      </w:r>
      <w:r w:rsidR="0015521B" w:rsidRPr="005B4F3D">
        <w:t>sänds</w:t>
      </w:r>
      <w:r w:rsidR="00625BF5" w:rsidRPr="005B4F3D">
        <w:t>!</w:t>
      </w:r>
    </w:p>
    <w:p w14:paraId="469761E1" w14:textId="6BF5E01A" w:rsidR="00625BF5" w:rsidRDefault="00625BF5" w:rsidP="00625BF5"/>
    <w:tbl>
      <w:tblPr>
        <w:tblStyle w:val="Tabellrutnt"/>
        <w:tblW w:w="8500" w:type="dxa"/>
        <w:tblBorders>
          <w:insideV w:val="none" w:sz="0" w:space="0" w:color="auto"/>
        </w:tblBorders>
        <w:tblLayout w:type="fixed"/>
        <w:tblLook w:val="04A0" w:firstRow="1" w:lastRow="0" w:firstColumn="1" w:lastColumn="0" w:noHBand="0" w:noVBand="1"/>
      </w:tblPr>
      <w:tblGrid>
        <w:gridCol w:w="2122"/>
        <w:gridCol w:w="425"/>
        <w:gridCol w:w="567"/>
        <w:gridCol w:w="567"/>
        <w:gridCol w:w="425"/>
        <w:gridCol w:w="4388"/>
        <w:gridCol w:w="6"/>
      </w:tblGrid>
      <w:tr w:rsidR="00AE5A72" w14:paraId="1E3FAE1F" w14:textId="77777777" w:rsidTr="00AE5A72">
        <w:trPr>
          <w:gridAfter w:val="1"/>
          <w:wAfter w:w="6" w:type="dxa"/>
        </w:trPr>
        <w:tc>
          <w:tcPr>
            <w:tcW w:w="2122" w:type="dxa"/>
            <w:shd w:val="clear" w:color="auto" w:fill="E2EFD9" w:themeFill="accent6" w:themeFillTint="33"/>
          </w:tcPr>
          <w:p w14:paraId="0DD957CB" w14:textId="5DB89684" w:rsidR="00625BF5" w:rsidRPr="00D13163" w:rsidRDefault="00625BF5" w:rsidP="00024182">
            <w:pPr>
              <w:spacing w:after="60"/>
              <w:rPr>
                <w:sz w:val="18"/>
                <w:szCs w:val="18"/>
              </w:rPr>
            </w:pPr>
          </w:p>
        </w:tc>
        <w:tc>
          <w:tcPr>
            <w:tcW w:w="6372" w:type="dxa"/>
            <w:gridSpan w:val="5"/>
            <w:shd w:val="clear" w:color="auto" w:fill="E2EFD9" w:themeFill="accent6" w:themeFillTint="33"/>
          </w:tcPr>
          <w:p w14:paraId="6609BA5F" w14:textId="77777777" w:rsidR="00625BF5" w:rsidRPr="00D13163" w:rsidRDefault="00625BF5" w:rsidP="00024182">
            <w:pPr>
              <w:spacing w:after="60"/>
              <w:rPr>
                <w:sz w:val="18"/>
                <w:szCs w:val="18"/>
              </w:rPr>
            </w:pPr>
          </w:p>
        </w:tc>
      </w:tr>
      <w:tr w:rsidR="0088054F" w14:paraId="62C8BB5C" w14:textId="77777777" w:rsidTr="009E3C79">
        <w:tc>
          <w:tcPr>
            <w:tcW w:w="2122" w:type="dxa"/>
            <w:shd w:val="clear" w:color="auto" w:fill="E2EFD9" w:themeFill="accent6" w:themeFillTint="33"/>
          </w:tcPr>
          <w:p w14:paraId="2C310E6C" w14:textId="79DD30BE" w:rsidR="0088054F" w:rsidRDefault="0088054F" w:rsidP="00506880">
            <w:pPr>
              <w:spacing w:after="60"/>
              <w:rPr>
                <w:sz w:val="18"/>
                <w:szCs w:val="18"/>
              </w:rPr>
            </w:pPr>
            <w:r>
              <w:rPr>
                <w:sz w:val="18"/>
                <w:szCs w:val="18"/>
              </w:rPr>
              <w:t>Bör frågan tas upp som CN</w:t>
            </w:r>
            <w:r w:rsidR="008034A2">
              <w:rPr>
                <w:sz w:val="18"/>
                <w:szCs w:val="18"/>
              </w:rPr>
              <w:t xml:space="preserve"> (motivering)</w:t>
            </w:r>
            <w:r>
              <w:rPr>
                <w:sz w:val="18"/>
                <w:szCs w:val="18"/>
              </w:rPr>
              <w:t>?</w:t>
            </w:r>
          </w:p>
        </w:tc>
        <w:tc>
          <w:tcPr>
            <w:tcW w:w="425" w:type="dxa"/>
            <w:shd w:val="clear" w:color="auto" w:fill="E2EFD9" w:themeFill="accent6" w:themeFillTint="33"/>
          </w:tcPr>
          <w:p w14:paraId="710310E9" w14:textId="75CC28F4" w:rsidR="0088054F" w:rsidRPr="00D13163" w:rsidRDefault="0088054F" w:rsidP="00506880">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567" w:type="dxa"/>
            <w:shd w:val="clear" w:color="auto" w:fill="E2EFD9" w:themeFill="accent6" w:themeFillTint="33"/>
          </w:tcPr>
          <w:p w14:paraId="1DACA605" w14:textId="56025540" w:rsidR="0088054F" w:rsidRDefault="0088054F" w:rsidP="00506880">
            <w:pPr>
              <w:spacing w:after="60"/>
              <w:rPr>
                <w:sz w:val="18"/>
                <w:szCs w:val="18"/>
              </w:rPr>
            </w:pPr>
            <w:r>
              <w:rPr>
                <w:sz w:val="18"/>
                <w:szCs w:val="18"/>
              </w:rPr>
              <w:t>Nej</w:t>
            </w:r>
          </w:p>
        </w:tc>
        <w:tc>
          <w:tcPr>
            <w:tcW w:w="567" w:type="dxa"/>
            <w:shd w:val="clear" w:color="auto" w:fill="E2EFD9" w:themeFill="accent6" w:themeFillTint="33"/>
          </w:tcPr>
          <w:p w14:paraId="0369CC89" w14:textId="026C3E12" w:rsidR="0088054F" w:rsidRPr="00D13163" w:rsidRDefault="0088054F" w:rsidP="00506880">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425" w:type="dxa"/>
            <w:shd w:val="clear" w:color="auto" w:fill="E2EFD9" w:themeFill="accent6" w:themeFillTint="33"/>
          </w:tcPr>
          <w:p w14:paraId="0EC62C82" w14:textId="77777777" w:rsidR="0088054F" w:rsidRDefault="0088054F" w:rsidP="00506880">
            <w:pPr>
              <w:spacing w:after="60"/>
              <w:rPr>
                <w:sz w:val="18"/>
                <w:szCs w:val="18"/>
              </w:rPr>
            </w:pPr>
            <w:r>
              <w:rPr>
                <w:sz w:val="18"/>
                <w:szCs w:val="18"/>
              </w:rPr>
              <w:t>Ja</w:t>
            </w:r>
          </w:p>
        </w:tc>
        <w:tc>
          <w:tcPr>
            <w:tcW w:w="4394" w:type="dxa"/>
            <w:gridSpan w:val="2"/>
            <w:shd w:val="clear" w:color="auto" w:fill="E2EFD9" w:themeFill="accent6" w:themeFillTint="33"/>
          </w:tcPr>
          <w:p w14:paraId="0CD85886" w14:textId="700ECAFC" w:rsidR="0088054F" w:rsidRDefault="008034A2" w:rsidP="00506880">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88054F" w14:paraId="0CD364EE" w14:textId="77777777" w:rsidTr="009E3C79">
        <w:tc>
          <w:tcPr>
            <w:tcW w:w="2122" w:type="dxa"/>
            <w:shd w:val="clear" w:color="auto" w:fill="E2EFD9" w:themeFill="accent6" w:themeFillTint="33"/>
          </w:tcPr>
          <w:p w14:paraId="0C07AC6A" w14:textId="4DF379B7" w:rsidR="0088054F" w:rsidRPr="00D13163" w:rsidRDefault="0088054F" w:rsidP="00506880">
            <w:pPr>
              <w:spacing w:after="60"/>
              <w:rPr>
                <w:sz w:val="18"/>
                <w:szCs w:val="18"/>
              </w:rPr>
            </w:pPr>
            <w:r>
              <w:rPr>
                <w:sz w:val="18"/>
                <w:szCs w:val="18"/>
              </w:rPr>
              <w:t>Bör frågan beaktas vid manualuppdatering</w:t>
            </w:r>
            <w:r w:rsidR="008034A2">
              <w:rPr>
                <w:sz w:val="18"/>
                <w:szCs w:val="18"/>
              </w:rPr>
              <w:t xml:space="preserve"> (motivering)</w:t>
            </w:r>
            <w:r>
              <w:rPr>
                <w:sz w:val="18"/>
                <w:szCs w:val="18"/>
              </w:rPr>
              <w:t>?</w:t>
            </w:r>
          </w:p>
        </w:tc>
        <w:tc>
          <w:tcPr>
            <w:tcW w:w="425" w:type="dxa"/>
            <w:shd w:val="clear" w:color="auto" w:fill="E2EFD9" w:themeFill="accent6" w:themeFillTint="33"/>
          </w:tcPr>
          <w:p w14:paraId="1D6E071F" w14:textId="344C1792" w:rsidR="0088054F" w:rsidRPr="00D13163" w:rsidRDefault="0088054F" w:rsidP="00506880">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567" w:type="dxa"/>
            <w:shd w:val="clear" w:color="auto" w:fill="E2EFD9" w:themeFill="accent6" w:themeFillTint="33"/>
          </w:tcPr>
          <w:p w14:paraId="2113F4F9" w14:textId="77777777" w:rsidR="0088054F" w:rsidRPr="00D13163" w:rsidRDefault="0088054F" w:rsidP="00506880">
            <w:pPr>
              <w:spacing w:after="60"/>
              <w:rPr>
                <w:sz w:val="18"/>
                <w:szCs w:val="18"/>
              </w:rPr>
            </w:pPr>
            <w:r>
              <w:rPr>
                <w:sz w:val="18"/>
                <w:szCs w:val="18"/>
              </w:rPr>
              <w:t>Nej</w:t>
            </w:r>
          </w:p>
        </w:tc>
        <w:tc>
          <w:tcPr>
            <w:tcW w:w="567" w:type="dxa"/>
            <w:shd w:val="clear" w:color="auto" w:fill="E2EFD9" w:themeFill="accent6" w:themeFillTint="33"/>
          </w:tcPr>
          <w:p w14:paraId="15A9BD97" w14:textId="66310A7D" w:rsidR="0088054F" w:rsidRPr="00D13163" w:rsidRDefault="0088054F" w:rsidP="00506880">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425" w:type="dxa"/>
            <w:shd w:val="clear" w:color="auto" w:fill="E2EFD9" w:themeFill="accent6" w:themeFillTint="33"/>
          </w:tcPr>
          <w:p w14:paraId="47D87A29" w14:textId="77777777" w:rsidR="0088054F" w:rsidRPr="00D13163" w:rsidRDefault="0088054F" w:rsidP="00506880">
            <w:pPr>
              <w:spacing w:after="60"/>
              <w:rPr>
                <w:sz w:val="18"/>
                <w:szCs w:val="18"/>
              </w:rPr>
            </w:pPr>
            <w:r>
              <w:rPr>
                <w:sz w:val="18"/>
                <w:szCs w:val="18"/>
              </w:rPr>
              <w:t>Ja</w:t>
            </w:r>
          </w:p>
        </w:tc>
        <w:tc>
          <w:tcPr>
            <w:tcW w:w="4394" w:type="dxa"/>
            <w:gridSpan w:val="2"/>
            <w:shd w:val="clear" w:color="auto" w:fill="E2EFD9" w:themeFill="accent6" w:themeFillTint="33"/>
          </w:tcPr>
          <w:p w14:paraId="2BDB081F" w14:textId="028E1AAA" w:rsidR="0088054F" w:rsidRPr="00D13163" w:rsidRDefault="008034A2" w:rsidP="00506880">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FF6D02" w14:paraId="476E8B4C" w14:textId="77777777" w:rsidTr="00AE5A72">
        <w:trPr>
          <w:gridAfter w:val="1"/>
          <w:wAfter w:w="6" w:type="dxa"/>
        </w:trPr>
        <w:tc>
          <w:tcPr>
            <w:tcW w:w="2122" w:type="dxa"/>
            <w:shd w:val="clear" w:color="auto" w:fill="E2EFD9" w:themeFill="accent6" w:themeFillTint="33"/>
          </w:tcPr>
          <w:p w14:paraId="24D3C5DF" w14:textId="5597DD0A" w:rsidR="00FF6D02" w:rsidRPr="00D13163" w:rsidRDefault="00C37F4A" w:rsidP="00506880">
            <w:pPr>
              <w:spacing w:after="60"/>
              <w:rPr>
                <w:sz w:val="18"/>
                <w:szCs w:val="18"/>
              </w:rPr>
            </w:pPr>
            <w:r>
              <w:rPr>
                <w:sz w:val="18"/>
                <w:szCs w:val="18"/>
              </w:rPr>
              <w:t>Motivering till svaret</w:t>
            </w:r>
          </w:p>
        </w:tc>
        <w:tc>
          <w:tcPr>
            <w:tcW w:w="6372" w:type="dxa"/>
            <w:gridSpan w:val="5"/>
            <w:shd w:val="clear" w:color="auto" w:fill="E2EFD9" w:themeFill="accent6" w:themeFillTint="33"/>
          </w:tcPr>
          <w:p w14:paraId="11A3793B" w14:textId="3E8F73BA" w:rsidR="00FF6D02" w:rsidRPr="00D13163" w:rsidRDefault="00206B4F" w:rsidP="00506880">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651278" w14:paraId="25AA79B6" w14:textId="77777777" w:rsidTr="00AE5A72">
        <w:trPr>
          <w:gridAfter w:val="1"/>
          <w:wAfter w:w="6" w:type="dxa"/>
        </w:trPr>
        <w:tc>
          <w:tcPr>
            <w:tcW w:w="2122" w:type="dxa"/>
            <w:shd w:val="clear" w:color="auto" w:fill="E2EFD9" w:themeFill="accent6" w:themeFillTint="33"/>
          </w:tcPr>
          <w:p w14:paraId="45B3EA41" w14:textId="6880F2B7" w:rsidR="00651278" w:rsidRDefault="00651278" w:rsidP="00651278">
            <w:pPr>
              <w:spacing w:after="60"/>
              <w:rPr>
                <w:sz w:val="18"/>
                <w:szCs w:val="18"/>
              </w:rPr>
            </w:pPr>
            <w:r>
              <w:rPr>
                <w:sz w:val="18"/>
                <w:szCs w:val="18"/>
              </w:rPr>
              <w:t>Granskade källor</w:t>
            </w:r>
          </w:p>
        </w:tc>
        <w:tc>
          <w:tcPr>
            <w:tcW w:w="425" w:type="dxa"/>
            <w:shd w:val="clear" w:color="auto" w:fill="E2EFD9" w:themeFill="accent6" w:themeFillTint="33"/>
          </w:tcPr>
          <w:p w14:paraId="222EA6A4" w14:textId="6337B9E7" w:rsidR="00651278" w:rsidRDefault="00651278" w:rsidP="00651278">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5947" w:type="dxa"/>
            <w:gridSpan w:val="4"/>
            <w:shd w:val="clear" w:color="auto" w:fill="E2EFD9" w:themeFill="accent6" w:themeFillTint="33"/>
          </w:tcPr>
          <w:p w14:paraId="72BBB20C" w14:textId="6BE3C422" w:rsidR="00651278" w:rsidRDefault="00651278" w:rsidP="00651278">
            <w:pPr>
              <w:spacing w:after="60"/>
              <w:rPr>
                <w:sz w:val="18"/>
                <w:szCs w:val="18"/>
              </w:rPr>
            </w:pPr>
            <w:r>
              <w:rPr>
                <w:sz w:val="18"/>
                <w:szCs w:val="18"/>
              </w:rPr>
              <w:t>BREEAM-SE-manualen för relevant indikator</w:t>
            </w:r>
          </w:p>
        </w:tc>
      </w:tr>
      <w:tr w:rsidR="00651278" w14:paraId="388C31DD" w14:textId="77777777" w:rsidTr="00AE5A72">
        <w:trPr>
          <w:gridAfter w:val="1"/>
          <w:wAfter w:w="6" w:type="dxa"/>
        </w:trPr>
        <w:tc>
          <w:tcPr>
            <w:tcW w:w="2122" w:type="dxa"/>
            <w:shd w:val="clear" w:color="auto" w:fill="E2EFD9" w:themeFill="accent6" w:themeFillTint="33"/>
          </w:tcPr>
          <w:p w14:paraId="267C81BF" w14:textId="51A95724" w:rsidR="00651278" w:rsidRPr="00D13163" w:rsidRDefault="00651278" w:rsidP="00651278">
            <w:pPr>
              <w:spacing w:after="60"/>
              <w:rPr>
                <w:sz w:val="18"/>
                <w:szCs w:val="18"/>
              </w:rPr>
            </w:pPr>
          </w:p>
        </w:tc>
        <w:tc>
          <w:tcPr>
            <w:tcW w:w="425" w:type="dxa"/>
            <w:shd w:val="clear" w:color="auto" w:fill="E2EFD9" w:themeFill="accent6" w:themeFillTint="33"/>
          </w:tcPr>
          <w:p w14:paraId="0D64D259" w14:textId="77777777" w:rsidR="00651278" w:rsidRPr="00D13163" w:rsidRDefault="00651278" w:rsidP="00651278">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5947" w:type="dxa"/>
            <w:gridSpan w:val="4"/>
            <w:shd w:val="clear" w:color="auto" w:fill="E2EFD9" w:themeFill="accent6" w:themeFillTint="33"/>
          </w:tcPr>
          <w:p w14:paraId="01B930A7" w14:textId="6549E4E4" w:rsidR="00651278" w:rsidRPr="00D13163" w:rsidRDefault="00651278" w:rsidP="00651278">
            <w:pPr>
              <w:spacing w:after="60"/>
              <w:rPr>
                <w:sz w:val="18"/>
                <w:szCs w:val="18"/>
              </w:rPr>
            </w:pPr>
            <w:r>
              <w:rPr>
                <w:sz w:val="18"/>
                <w:szCs w:val="18"/>
              </w:rPr>
              <w:t>Internationella FaQ och Knowledge Base</w:t>
            </w:r>
          </w:p>
        </w:tc>
      </w:tr>
      <w:tr w:rsidR="00651278" w14:paraId="5F19591B" w14:textId="77777777" w:rsidTr="00AE5A72">
        <w:trPr>
          <w:gridAfter w:val="1"/>
          <w:wAfter w:w="6" w:type="dxa"/>
        </w:trPr>
        <w:tc>
          <w:tcPr>
            <w:tcW w:w="2122" w:type="dxa"/>
            <w:shd w:val="clear" w:color="auto" w:fill="E2EFD9" w:themeFill="accent6" w:themeFillTint="33"/>
          </w:tcPr>
          <w:p w14:paraId="15EA00BF" w14:textId="77777777" w:rsidR="00651278" w:rsidRDefault="00651278" w:rsidP="00651278">
            <w:pPr>
              <w:spacing w:after="60"/>
              <w:rPr>
                <w:sz w:val="18"/>
                <w:szCs w:val="18"/>
              </w:rPr>
            </w:pPr>
          </w:p>
        </w:tc>
        <w:tc>
          <w:tcPr>
            <w:tcW w:w="425" w:type="dxa"/>
            <w:shd w:val="clear" w:color="auto" w:fill="E2EFD9" w:themeFill="accent6" w:themeFillTint="33"/>
          </w:tcPr>
          <w:p w14:paraId="4D2B679E" w14:textId="2F19DF1A" w:rsidR="00651278" w:rsidRDefault="00651278" w:rsidP="00651278">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5947" w:type="dxa"/>
            <w:gridSpan w:val="4"/>
            <w:shd w:val="clear" w:color="auto" w:fill="E2EFD9" w:themeFill="accent6" w:themeFillTint="33"/>
          </w:tcPr>
          <w:p w14:paraId="1532F623" w14:textId="49658AED" w:rsidR="00651278" w:rsidRPr="00D13163" w:rsidRDefault="00651278" w:rsidP="00651278">
            <w:pPr>
              <w:spacing w:after="60"/>
              <w:rPr>
                <w:sz w:val="18"/>
                <w:szCs w:val="18"/>
              </w:rPr>
            </w:pPr>
            <w:r>
              <w:rPr>
                <w:sz w:val="18"/>
                <w:szCs w:val="18"/>
              </w:rPr>
              <w:t>Tidigare svar på tekniska frågor och publicerade Tolkningar och förtydliganden</w:t>
            </w:r>
          </w:p>
        </w:tc>
      </w:tr>
      <w:tr w:rsidR="00651278" w14:paraId="34204C57" w14:textId="77777777" w:rsidTr="00AE5A72">
        <w:trPr>
          <w:gridAfter w:val="1"/>
          <w:wAfter w:w="6" w:type="dxa"/>
        </w:trPr>
        <w:tc>
          <w:tcPr>
            <w:tcW w:w="2122" w:type="dxa"/>
            <w:shd w:val="clear" w:color="auto" w:fill="E2EFD9" w:themeFill="accent6" w:themeFillTint="33"/>
          </w:tcPr>
          <w:p w14:paraId="799A4BB1" w14:textId="77777777" w:rsidR="00651278" w:rsidRDefault="00651278" w:rsidP="00651278">
            <w:pPr>
              <w:spacing w:after="60"/>
              <w:rPr>
                <w:sz w:val="18"/>
                <w:szCs w:val="18"/>
              </w:rPr>
            </w:pPr>
          </w:p>
        </w:tc>
        <w:tc>
          <w:tcPr>
            <w:tcW w:w="425" w:type="dxa"/>
            <w:shd w:val="clear" w:color="auto" w:fill="E2EFD9" w:themeFill="accent6" w:themeFillTint="33"/>
          </w:tcPr>
          <w:p w14:paraId="2F56BFCF" w14:textId="70AE83E8" w:rsidR="00651278" w:rsidRDefault="00651278" w:rsidP="00651278">
            <w:pPr>
              <w:spacing w:after="60"/>
              <w:rPr>
                <w:sz w:val="18"/>
                <w:szCs w:val="18"/>
              </w:rPr>
            </w:pPr>
            <w:r>
              <w:rPr>
                <w:sz w:val="18"/>
                <w:szCs w:val="18"/>
              </w:rPr>
              <w:fldChar w:fldCharType="begin">
                <w:ffData>
                  <w:name w:val="Kryss1"/>
                  <w:enabled/>
                  <w:calcOnExit w:val="0"/>
                  <w:checkBox>
                    <w:sizeAuto/>
                    <w:default w:val="0"/>
                  </w:checkBox>
                </w:ffData>
              </w:fldChar>
            </w:r>
            <w:r>
              <w:rPr>
                <w:sz w:val="18"/>
                <w:szCs w:val="18"/>
              </w:rPr>
              <w:instrText xml:space="preserve"> FORMCHECKBOX </w:instrText>
            </w:r>
            <w:r w:rsidR="00B96CD4">
              <w:rPr>
                <w:sz w:val="18"/>
                <w:szCs w:val="18"/>
              </w:rPr>
            </w:r>
            <w:r w:rsidR="00B96CD4">
              <w:rPr>
                <w:sz w:val="18"/>
                <w:szCs w:val="18"/>
              </w:rPr>
              <w:fldChar w:fldCharType="separate"/>
            </w:r>
            <w:r>
              <w:rPr>
                <w:sz w:val="18"/>
                <w:szCs w:val="18"/>
              </w:rPr>
              <w:fldChar w:fldCharType="end"/>
            </w:r>
          </w:p>
        </w:tc>
        <w:tc>
          <w:tcPr>
            <w:tcW w:w="5947" w:type="dxa"/>
            <w:gridSpan w:val="4"/>
            <w:shd w:val="clear" w:color="auto" w:fill="E2EFD9" w:themeFill="accent6" w:themeFillTint="33"/>
          </w:tcPr>
          <w:p w14:paraId="2E094171" w14:textId="23238991" w:rsidR="00651278" w:rsidRDefault="00651278" w:rsidP="00651278">
            <w:pPr>
              <w:spacing w:after="60"/>
              <w:rPr>
                <w:sz w:val="18"/>
                <w:szCs w:val="18"/>
              </w:rPr>
            </w:pPr>
            <w:r>
              <w:rPr>
                <w:sz w:val="18"/>
                <w:szCs w:val="18"/>
              </w:rPr>
              <w:t xml:space="preserve">Annan: </w:t>
            </w: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sidR="005C0A6D">
              <w:rPr>
                <w:sz w:val="18"/>
                <w:szCs w:val="18"/>
              </w:rPr>
              <w:t> </w:t>
            </w:r>
            <w:r w:rsidR="005C0A6D">
              <w:rPr>
                <w:sz w:val="18"/>
                <w:szCs w:val="18"/>
              </w:rPr>
              <w:t> </w:t>
            </w:r>
            <w:r w:rsidR="005C0A6D">
              <w:rPr>
                <w:sz w:val="18"/>
                <w:szCs w:val="18"/>
              </w:rPr>
              <w:t> </w:t>
            </w:r>
            <w:r w:rsidR="005C0A6D">
              <w:rPr>
                <w:sz w:val="18"/>
                <w:szCs w:val="18"/>
              </w:rPr>
              <w:t> </w:t>
            </w:r>
            <w:r w:rsidR="005C0A6D">
              <w:rPr>
                <w:sz w:val="18"/>
                <w:szCs w:val="18"/>
              </w:rPr>
              <w:t> </w:t>
            </w:r>
            <w:r>
              <w:rPr>
                <w:sz w:val="18"/>
                <w:szCs w:val="18"/>
              </w:rPr>
              <w:fldChar w:fldCharType="end"/>
            </w:r>
          </w:p>
        </w:tc>
      </w:tr>
      <w:tr w:rsidR="00651278" w14:paraId="4A82B42B" w14:textId="77777777" w:rsidTr="00AE5A72">
        <w:trPr>
          <w:gridAfter w:val="1"/>
          <w:wAfter w:w="6" w:type="dxa"/>
        </w:trPr>
        <w:tc>
          <w:tcPr>
            <w:tcW w:w="2122" w:type="dxa"/>
            <w:shd w:val="clear" w:color="auto" w:fill="E2EFD9" w:themeFill="accent6" w:themeFillTint="33"/>
          </w:tcPr>
          <w:p w14:paraId="68021D37" w14:textId="516AD098" w:rsidR="00651278" w:rsidRPr="00D13163" w:rsidRDefault="00651278" w:rsidP="00651278">
            <w:pPr>
              <w:spacing w:after="60"/>
              <w:rPr>
                <w:sz w:val="18"/>
                <w:szCs w:val="18"/>
              </w:rPr>
            </w:pPr>
            <w:r>
              <w:rPr>
                <w:sz w:val="18"/>
                <w:szCs w:val="18"/>
              </w:rPr>
              <w:t xml:space="preserve">Kommentarer </w:t>
            </w:r>
            <w:r>
              <w:rPr>
                <w:sz w:val="18"/>
                <w:szCs w:val="18"/>
              </w:rPr>
              <w:br/>
              <w:t>(ange namn och datum)</w:t>
            </w:r>
          </w:p>
        </w:tc>
        <w:tc>
          <w:tcPr>
            <w:tcW w:w="6372" w:type="dxa"/>
            <w:gridSpan w:val="5"/>
            <w:shd w:val="clear" w:color="auto" w:fill="E2EFD9" w:themeFill="accent6" w:themeFillTint="33"/>
          </w:tcPr>
          <w:p w14:paraId="70821C40" w14:textId="563CA0F5" w:rsidR="00651278" w:rsidRPr="00D13163" w:rsidRDefault="00651278" w:rsidP="00651278">
            <w:pPr>
              <w:spacing w:after="6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bl>
    <w:p w14:paraId="52A347F8" w14:textId="77777777" w:rsidR="00625BF5" w:rsidRPr="00625BF5" w:rsidRDefault="00625BF5" w:rsidP="00625BF5"/>
    <w:sectPr w:rsidR="00625BF5" w:rsidRPr="00625BF5" w:rsidSect="00A674E7">
      <w:headerReference w:type="even" r:id="rId14"/>
      <w:headerReference w:type="default" r:id="rId15"/>
      <w:footerReference w:type="even" r:id="rId16"/>
      <w:footerReference w:type="default" r:id="rId17"/>
      <w:type w:val="continuous"/>
      <w:pgSz w:w="11906" w:h="16838" w:code="9"/>
      <w:pgMar w:top="567" w:right="2268" w:bottom="1916" w:left="1134" w:header="0" w:footer="709" w:gutter="0"/>
      <w:cols w:space="36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77CAE" w14:textId="77777777" w:rsidR="00A72792" w:rsidRDefault="00A72792" w:rsidP="000B0E96">
      <w:r>
        <w:separator/>
      </w:r>
    </w:p>
  </w:endnote>
  <w:endnote w:type="continuationSeparator" w:id="0">
    <w:p w14:paraId="23156D2F" w14:textId="77777777" w:rsidR="00A72792" w:rsidRDefault="00A72792" w:rsidP="000B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D9DC" w14:textId="77777777" w:rsidR="004D7D11" w:rsidRDefault="004D7D11" w:rsidP="00D06B2D">
    <w:pPr>
      <w:pStyle w:val="Sidhuvud"/>
      <w:tabs>
        <w:tab w:val="clear" w:pos="9072"/>
        <w:tab w:val="right" w:pos="9639"/>
      </w:tabs>
      <w:rPr>
        <w:sz w:val="14"/>
        <w:szCs w:val="14"/>
      </w:rPr>
    </w:pPr>
  </w:p>
  <w:p w14:paraId="3A9CB8E5" w14:textId="77777777" w:rsidR="004D7D11" w:rsidRPr="002A6CEC" w:rsidRDefault="00755BEB" w:rsidP="001C2672">
    <w:pPr>
      <w:pStyle w:val="Sidhuvud"/>
      <w:tabs>
        <w:tab w:val="clear" w:pos="9072"/>
        <w:tab w:val="right" w:pos="9639"/>
      </w:tabs>
      <w:jc w:val="both"/>
      <w:rPr>
        <w:sz w:val="14"/>
        <w:szCs w:val="14"/>
      </w:rPr>
    </w:pPr>
    <w:r>
      <w:rPr>
        <w:noProof/>
        <w:lang w:eastAsia="sv-SE"/>
      </w:rPr>
      <w:drawing>
        <wp:anchor distT="0" distB="0" distL="114300" distR="114300" simplePos="0" relativeHeight="251658240" behindDoc="1" locked="0" layoutInCell="1" allowOverlap="1" wp14:anchorId="36923749" wp14:editId="225FCD74">
          <wp:simplePos x="0" y="0"/>
          <wp:positionH relativeFrom="column">
            <wp:posOffset>4565015</wp:posOffset>
          </wp:positionH>
          <wp:positionV relativeFrom="paragraph">
            <wp:posOffset>66040</wp:posOffset>
          </wp:positionV>
          <wp:extent cx="1618615" cy="176530"/>
          <wp:effectExtent l="0" t="0" r="0" b="0"/>
          <wp:wrapNone/>
          <wp:docPr id="22" name="Picture 6" descr="Beskrivning: logoty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krivning: logotyp1.png"/>
                  <pic:cNvPicPr>
                    <a:picLocks noChangeAspect="1" noChangeArrowheads="1"/>
                  </pic:cNvPicPr>
                </pic:nvPicPr>
                <pic:blipFill>
                  <a:blip r:embed="rId1">
                    <a:extLst>
                      <a:ext uri="{28A0092B-C50C-407E-A947-70E740481C1C}">
                        <a14:useLocalDpi xmlns:a14="http://schemas.microsoft.com/office/drawing/2010/main" val="0"/>
                      </a:ext>
                    </a:extLst>
                  </a:blip>
                  <a:srcRect b="7088"/>
                  <a:stretch>
                    <a:fillRect/>
                  </a:stretch>
                </pic:blipFill>
                <pic:spPr bwMode="auto">
                  <a:xfrm>
                    <a:off x="0" y="0"/>
                    <a:ext cx="1618615" cy="17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6192" behindDoc="1" locked="1" layoutInCell="1" allowOverlap="1" wp14:anchorId="50599E20" wp14:editId="19141A4D">
          <wp:simplePos x="0" y="0"/>
          <wp:positionH relativeFrom="column">
            <wp:posOffset>-710565</wp:posOffset>
          </wp:positionH>
          <wp:positionV relativeFrom="paragraph">
            <wp:posOffset>-381635</wp:posOffset>
          </wp:positionV>
          <wp:extent cx="7560310" cy="542925"/>
          <wp:effectExtent l="0" t="0" r="0" b="0"/>
          <wp:wrapNone/>
          <wp:docPr id="23" name="Picture 3" descr="Beskrivning: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krivning: li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7D11" w:rsidRPr="002A6CEC">
      <w:rPr>
        <w:sz w:val="14"/>
        <w:szCs w:val="14"/>
      </w:rPr>
      <w:t>Söderberg &amp; Partners Asset Management</w:t>
    </w:r>
  </w:p>
  <w:p w14:paraId="296DF94B" w14:textId="77777777" w:rsidR="004D7D11" w:rsidRPr="001C2672" w:rsidRDefault="004D7D11" w:rsidP="001C2672">
    <w:pPr>
      <w:pStyle w:val="Sidhuvud"/>
      <w:tabs>
        <w:tab w:val="clear" w:pos="9072"/>
        <w:tab w:val="right" w:pos="9639"/>
      </w:tabs>
      <w:jc w:val="both"/>
      <w:rPr>
        <w:sz w:val="14"/>
        <w:szCs w:val="14"/>
      </w:rPr>
    </w:pPr>
    <w:r w:rsidRPr="001C2672">
      <w:rPr>
        <w:sz w:val="14"/>
        <w:szCs w:val="14"/>
      </w:rPr>
      <w:t>Regeringsgatan 45, Box 7785</w:t>
    </w:r>
  </w:p>
  <w:p w14:paraId="7B016C63" w14:textId="77777777" w:rsidR="004D7D11" w:rsidRPr="001C2672" w:rsidRDefault="004D7D11" w:rsidP="001C2672">
    <w:pPr>
      <w:pStyle w:val="Sidhuvud"/>
      <w:tabs>
        <w:tab w:val="clear" w:pos="9072"/>
        <w:tab w:val="right" w:pos="9639"/>
      </w:tabs>
      <w:jc w:val="both"/>
      <w:rPr>
        <w:sz w:val="14"/>
        <w:szCs w:val="14"/>
      </w:rPr>
    </w:pPr>
    <w:r w:rsidRPr="001C2672">
      <w:rPr>
        <w:sz w:val="14"/>
        <w:szCs w:val="14"/>
      </w:rPr>
      <w:t>103 96 Stockholm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D079" w14:textId="77777777" w:rsidR="00D76FB9" w:rsidRPr="004018DF" w:rsidRDefault="003C56E5" w:rsidP="00504A7E">
    <w:pPr>
      <w:pStyle w:val="Sidhuvud"/>
      <w:tabs>
        <w:tab w:val="clear" w:pos="9072"/>
        <w:tab w:val="right" w:pos="9639"/>
      </w:tabs>
      <w:rPr>
        <w:sz w:val="16"/>
        <w:szCs w:val="14"/>
        <w:lang w:val="en-GB"/>
      </w:rPr>
    </w:pPr>
    <w:r>
      <w:rPr>
        <w:noProof/>
        <w:lang w:eastAsia="sv-SE"/>
      </w:rPr>
      <w:drawing>
        <wp:anchor distT="0" distB="0" distL="114300" distR="114300" simplePos="0" relativeHeight="251662336" behindDoc="1" locked="0" layoutInCell="1" allowOverlap="1" wp14:anchorId="3341CC4C" wp14:editId="7E474EA8">
          <wp:simplePos x="0" y="0"/>
          <wp:positionH relativeFrom="column">
            <wp:posOffset>4249420</wp:posOffset>
          </wp:positionH>
          <wp:positionV relativeFrom="paragraph">
            <wp:posOffset>-82550</wp:posOffset>
          </wp:positionV>
          <wp:extent cx="2010410" cy="600075"/>
          <wp:effectExtent l="0" t="0" r="8890" b="0"/>
          <wp:wrapNone/>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Liggande.png"/>
                  <pic:cNvPicPr/>
                </pic:nvPicPr>
                <pic:blipFill>
                  <a:blip r:embed="rId1">
                    <a:extLst>
                      <a:ext uri="{28A0092B-C50C-407E-A947-70E740481C1C}">
                        <a14:useLocalDpi xmlns:a14="http://schemas.microsoft.com/office/drawing/2010/main" val="0"/>
                      </a:ext>
                    </a:extLst>
                  </a:blip>
                  <a:stretch>
                    <a:fillRect/>
                  </a:stretch>
                </pic:blipFill>
                <pic:spPr>
                  <a:xfrm>
                    <a:off x="0" y="0"/>
                    <a:ext cx="2010410" cy="600075"/>
                  </a:xfrm>
                  <a:prstGeom prst="rect">
                    <a:avLst/>
                  </a:prstGeom>
                </pic:spPr>
              </pic:pic>
            </a:graphicData>
          </a:graphic>
        </wp:anchor>
      </w:drawing>
    </w:r>
    <w:r w:rsidRPr="004018DF">
      <w:rPr>
        <w:sz w:val="16"/>
        <w:szCs w:val="14"/>
        <w:lang w:val="en-GB"/>
      </w:rPr>
      <w:t xml:space="preserve">Sweden Green Building Council </w:t>
    </w:r>
    <w:r w:rsidRPr="004018DF">
      <w:rPr>
        <w:sz w:val="16"/>
        <w:szCs w:val="14"/>
        <w:lang w:val="en-GB"/>
      </w:rPr>
      <w:br/>
    </w:r>
    <w:r w:rsidR="000E50DB" w:rsidRPr="004018DF">
      <w:rPr>
        <w:sz w:val="16"/>
        <w:szCs w:val="14"/>
        <w:lang w:val="en-GB"/>
      </w:rPr>
      <w:t>Långholmsgatan 34, 117 33 Stockholm</w:t>
    </w:r>
    <w:r w:rsidR="00D76FB9" w:rsidRPr="004018DF">
      <w:rPr>
        <w:sz w:val="16"/>
        <w:szCs w:val="14"/>
        <w:lang w:val="en-GB"/>
      </w:rPr>
      <w:t xml:space="preserve"> · +46 (0)8-599 294 30</w:t>
    </w:r>
  </w:p>
  <w:p w14:paraId="7DB28221" w14:textId="77777777" w:rsidR="00936BE0" w:rsidRDefault="00504A7E" w:rsidP="003C56E5">
    <w:pPr>
      <w:pStyle w:val="Sidhuvud"/>
      <w:tabs>
        <w:tab w:val="clear" w:pos="9072"/>
        <w:tab w:val="right" w:pos="9639"/>
      </w:tabs>
      <w:rPr>
        <w:sz w:val="16"/>
        <w:szCs w:val="14"/>
      </w:rPr>
    </w:pPr>
    <w:r w:rsidRPr="00504A7E">
      <w:rPr>
        <w:sz w:val="16"/>
        <w:szCs w:val="14"/>
      </w:rPr>
      <w:t>www.sgbc.se</w:t>
    </w:r>
  </w:p>
  <w:p w14:paraId="44371EEE" w14:textId="77777777" w:rsidR="00504A7E" w:rsidRPr="00D302D2" w:rsidRDefault="00504A7E" w:rsidP="003C56E5">
    <w:pPr>
      <w:pStyle w:val="Sidhuvud"/>
      <w:tabs>
        <w:tab w:val="clear" w:pos="9072"/>
        <w:tab w:val="right" w:pos="9639"/>
      </w:tabs>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6D1E" w14:textId="77777777" w:rsidR="00A72792" w:rsidRDefault="00A72792" w:rsidP="000B0E96">
      <w:r>
        <w:separator/>
      </w:r>
    </w:p>
  </w:footnote>
  <w:footnote w:type="continuationSeparator" w:id="0">
    <w:p w14:paraId="59D85B4A" w14:textId="77777777" w:rsidR="00A72792" w:rsidRDefault="00A72792" w:rsidP="000B0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51378" w14:textId="77777777" w:rsidR="004D7D11" w:rsidRPr="001C2672" w:rsidRDefault="004D7D11">
    <w:pPr>
      <w:pStyle w:val="Sidhuvud"/>
      <w:rPr>
        <w:b/>
        <w:sz w:val="14"/>
        <w:szCs w:val="14"/>
      </w:rPr>
    </w:pPr>
    <w:r>
      <w:rPr>
        <w:b/>
        <w:color w:val="9BC33A"/>
        <w:sz w:val="12"/>
        <w:szCs w:val="12"/>
      </w:rPr>
      <w:t>TRYGGHET 75</w:t>
    </w:r>
    <w:r w:rsidRPr="001C2672">
      <w:rPr>
        <w:b/>
        <w:color w:val="auto"/>
        <w:sz w:val="14"/>
        <w:szCs w:val="14"/>
      </w:rPr>
      <w:t xml:space="preserve"> </w:t>
    </w:r>
    <w:r w:rsidRPr="001C2672">
      <w:rPr>
        <w:b/>
        <w:sz w:val="14"/>
        <w:szCs w:val="14"/>
      </w:rPr>
      <w:t>| Söderberg &amp; Partners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CDE0" w14:textId="535A23BA" w:rsidR="001C3287" w:rsidRPr="00185549" w:rsidRDefault="001C3287" w:rsidP="001C3287">
    <w:pPr>
      <w:tabs>
        <w:tab w:val="left" w:pos="1758"/>
      </w:tabs>
      <w:spacing w:after="0" w:line="240" w:lineRule="auto"/>
      <w:rPr>
        <w:sz w:val="18"/>
        <w:szCs w:val="18"/>
      </w:rPr>
    </w:pPr>
  </w:p>
  <w:p w14:paraId="1B4828FF" w14:textId="77777777" w:rsidR="001C3287" w:rsidRDefault="001C32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61BC"/>
    <w:multiLevelType w:val="hybridMultilevel"/>
    <w:tmpl w:val="70CE0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963317"/>
    <w:multiLevelType w:val="hybridMultilevel"/>
    <w:tmpl w:val="606A1A9E"/>
    <w:lvl w:ilvl="0" w:tplc="C63EB9BE">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EE566D"/>
    <w:multiLevelType w:val="multilevel"/>
    <w:tmpl w:val="B6C897FE"/>
    <w:lvl w:ilvl="0">
      <w:start w:val="1"/>
      <w:numFmt w:val="bullet"/>
      <w:pStyle w:val="Rubrik"/>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9D7C63"/>
    <w:multiLevelType w:val="hybridMultilevel"/>
    <w:tmpl w:val="4FB4F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1B0243"/>
    <w:multiLevelType w:val="hybridMultilevel"/>
    <w:tmpl w:val="06207B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cumentProtection w:edit="forms" w:enforcement="1"/>
  <w:defaultTabStop w:val="1304"/>
  <w:hyphenationZone w:val="425"/>
  <w:drawingGridHorizontalSpacing w:val="80"/>
  <w:displayHorizontalDrawingGridEvery w:val="2"/>
  <w:characterSpacingControl w:val="doNotCompress"/>
  <w:hdrShapeDefaults>
    <o:shapedefaults v:ext="edit" spidmax="4097">
      <o:colormru v:ext="edit" colors="#f5f8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B6"/>
    <w:rsid w:val="00006B90"/>
    <w:rsid w:val="00012722"/>
    <w:rsid w:val="00021417"/>
    <w:rsid w:val="0002144D"/>
    <w:rsid w:val="00031279"/>
    <w:rsid w:val="000336DF"/>
    <w:rsid w:val="000362C8"/>
    <w:rsid w:val="000442C8"/>
    <w:rsid w:val="0004692B"/>
    <w:rsid w:val="0006079A"/>
    <w:rsid w:val="00062FD8"/>
    <w:rsid w:val="00067685"/>
    <w:rsid w:val="00073FE9"/>
    <w:rsid w:val="000826A5"/>
    <w:rsid w:val="000915E2"/>
    <w:rsid w:val="00091D36"/>
    <w:rsid w:val="000A14CB"/>
    <w:rsid w:val="000A22FF"/>
    <w:rsid w:val="000B0E96"/>
    <w:rsid w:val="000B56B4"/>
    <w:rsid w:val="000B6186"/>
    <w:rsid w:val="000B65BB"/>
    <w:rsid w:val="000C3792"/>
    <w:rsid w:val="000D15EC"/>
    <w:rsid w:val="000D3161"/>
    <w:rsid w:val="000D56E0"/>
    <w:rsid w:val="000D5708"/>
    <w:rsid w:val="000E0638"/>
    <w:rsid w:val="000E50DB"/>
    <w:rsid w:val="000E589C"/>
    <w:rsid w:val="000F0017"/>
    <w:rsid w:val="000F42FF"/>
    <w:rsid w:val="0011066A"/>
    <w:rsid w:val="00110DE7"/>
    <w:rsid w:val="00120FEF"/>
    <w:rsid w:val="0012796E"/>
    <w:rsid w:val="0013135C"/>
    <w:rsid w:val="00143318"/>
    <w:rsid w:val="00153FAD"/>
    <w:rsid w:val="0015521B"/>
    <w:rsid w:val="00163B24"/>
    <w:rsid w:val="00164274"/>
    <w:rsid w:val="00176EC6"/>
    <w:rsid w:val="00183528"/>
    <w:rsid w:val="00185549"/>
    <w:rsid w:val="00191392"/>
    <w:rsid w:val="00193AEB"/>
    <w:rsid w:val="001B0BE9"/>
    <w:rsid w:val="001C1A27"/>
    <w:rsid w:val="001C2349"/>
    <w:rsid w:val="001C2672"/>
    <w:rsid w:val="001C3287"/>
    <w:rsid w:val="001C3CAB"/>
    <w:rsid w:val="001C42C2"/>
    <w:rsid w:val="001C5026"/>
    <w:rsid w:val="001C5E4D"/>
    <w:rsid w:val="001D62FF"/>
    <w:rsid w:val="001F2194"/>
    <w:rsid w:val="001F6EA9"/>
    <w:rsid w:val="001F7512"/>
    <w:rsid w:val="00200199"/>
    <w:rsid w:val="002022E5"/>
    <w:rsid w:val="00206B4F"/>
    <w:rsid w:val="00214159"/>
    <w:rsid w:val="00224DE2"/>
    <w:rsid w:val="002316FB"/>
    <w:rsid w:val="00235420"/>
    <w:rsid w:val="00250CB8"/>
    <w:rsid w:val="00253E17"/>
    <w:rsid w:val="002629EA"/>
    <w:rsid w:val="00276E37"/>
    <w:rsid w:val="00280FBF"/>
    <w:rsid w:val="00281040"/>
    <w:rsid w:val="00286FF3"/>
    <w:rsid w:val="00291A0C"/>
    <w:rsid w:val="002A6CEC"/>
    <w:rsid w:val="002B4323"/>
    <w:rsid w:val="002B6A9E"/>
    <w:rsid w:val="002D2B9E"/>
    <w:rsid w:val="002E676A"/>
    <w:rsid w:val="003025FE"/>
    <w:rsid w:val="00303391"/>
    <w:rsid w:val="00304C06"/>
    <w:rsid w:val="003059DB"/>
    <w:rsid w:val="00307CFB"/>
    <w:rsid w:val="00310B6B"/>
    <w:rsid w:val="00313E33"/>
    <w:rsid w:val="00321194"/>
    <w:rsid w:val="00326CBD"/>
    <w:rsid w:val="00335FBF"/>
    <w:rsid w:val="003451D0"/>
    <w:rsid w:val="00363C95"/>
    <w:rsid w:val="00370BFB"/>
    <w:rsid w:val="003753C0"/>
    <w:rsid w:val="00387B5F"/>
    <w:rsid w:val="00393184"/>
    <w:rsid w:val="00394AD9"/>
    <w:rsid w:val="003A1490"/>
    <w:rsid w:val="003A6B2D"/>
    <w:rsid w:val="003A73E1"/>
    <w:rsid w:val="003B5A8F"/>
    <w:rsid w:val="003B7FD4"/>
    <w:rsid w:val="003C56E5"/>
    <w:rsid w:val="003D0F57"/>
    <w:rsid w:val="003E28B2"/>
    <w:rsid w:val="003E77F2"/>
    <w:rsid w:val="003F0D19"/>
    <w:rsid w:val="00401502"/>
    <w:rsid w:val="004018DF"/>
    <w:rsid w:val="00410799"/>
    <w:rsid w:val="00410AA5"/>
    <w:rsid w:val="00412B6F"/>
    <w:rsid w:val="0041367B"/>
    <w:rsid w:val="00431293"/>
    <w:rsid w:val="004319F3"/>
    <w:rsid w:val="00437906"/>
    <w:rsid w:val="00446C8C"/>
    <w:rsid w:val="004527EE"/>
    <w:rsid w:val="00455D95"/>
    <w:rsid w:val="004654A5"/>
    <w:rsid w:val="0047362F"/>
    <w:rsid w:val="00486014"/>
    <w:rsid w:val="004A3E55"/>
    <w:rsid w:val="004A6EEA"/>
    <w:rsid w:val="004A7337"/>
    <w:rsid w:val="004D169A"/>
    <w:rsid w:val="004D45A5"/>
    <w:rsid w:val="004D7D11"/>
    <w:rsid w:val="004E4C93"/>
    <w:rsid w:val="004F2B89"/>
    <w:rsid w:val="00503CF0"/>
    <w:rsid w:val="00504A7E"/>
    <w:rsid w:val="00506880"/>
    <w:rsid w:val="00517E63"/>
    <w:rsid w:val="0053417C"/>
    <w:rsid w:val="00534755"/>
    <w:rsid w:val="00537ED1"/>
    <w:rsid w:val="0055356A"/>
    <w:rsid w:val="00555EE3"/>
    <w:rsid w:val="00556338"/>
    <w:rsid w:val="00567E57"/>
    <w:rsid w:val="00577490"/>
    <w:rsid w:val="00585144"/>
    <w:rsid w:val="00586C7A"/>
    <w:rsid w:val="005A5437"/>
    <w:rsid w:val="005B4F3D"/>
    <w:rsid w:val="005C0A6D"/>
    <w:rsid w:val="005C5C9E"/>
    <w:rsid w:val="005D3B8F"/>
    <w:rsid w:val="005E12A3"/>
    <w:rsid w:val="005F2748"/>
    <w:rsid w:val="005F2904"/>
    <w:rsid w:val="005F2A3A"/>
    <w:rsid w:val="00600D63"/>
    <w:rsid w:val="0060262F"/>
    <w:rsid w:val="0060608E"/>
    <w:rsid w:val="0060704D"/>
    <w:rsid w:val="0061785C"/>
    <w:rsid w:val="00624C0F"/>
    <w:rsid w:val="00625740"/>
    <w:rsid w:val="00625BF5"/>
    <w:rsid w:val="006330D9"/>
    <w:rsid w:val="00651278"/>
    <w:rsid w:val="00660B19"/>
    <w:rsid w:val="00677E30"/>
    <w:rsid w:val="00683E43"/>
    <w:rsid w:val="006A0354"/>
    <w:rsid w:val="006A0967"/>
    <w:rsid w:val="006A4DA7"/>
    <w:rsid w:val="006C189B"/>
    <w:rsid w:val="006C4A1D"/>
    <w:rsid w:val="006D353C"/>
    <w:rsid w:val="006E1E7B"/>
    <w:rsid w:val="006E29E5"/>
    <w:rsid w:val="006F6B34"/>
    <w:rsid w:val="006F71DD"/>
    <w:rsid w:val="00715C9B"/>
    <w:rsid w:val="00727BB8"/>
    <w:rsid w:val="00735075"/>
    <w:rsid w:val="00735A07"/>
    <w:rsid w:val="00737FE8"/>
    <w:rsid w:val="00740BCD"/>
    <w:rsid w:val="007441E7"/>
    <w:rsid w:val="00753BE3"/>
    <w:rsid w:val="00755BEB"/>
    <w:rsid w:val="0076007E"/>
    <w:rsid w:val="007645E0"/>
    <w:rsid w:val="0076609C"/>
    <w:rsid w:val="007666BE"/>
    <w:rsid w:val="0078482A"/>
    <w:rsid w:val="007B3CE3"/>
    <w:rsid w:val="007C7A50"/>
    <w:rsid w:val="007D3F27"/>
    <w:rsid w:val="007D4E2E"/>
    <w:rsid w:val="007E692C"/>
    <w:rsid w:val="008015BB"/>
    <w:rsid w:val="00803224"/>
    <w:rsid w:val="008034A2"/>
    <w:rsid w:val="00810E4F"/>
    <w:rsid w:val="0081774C"/>
    <w:rsid w:val="008220C6"/>
    <w:rsid w:val="008233D4"/>
    <w:rsid w:val="008304AD"/>
    <w:rsid w:val="00830C9F"/>
    <w:rsid w:val="00833DF2"/>
    <w:rsid w:val="0085205D"/>
    <w:rsid w:val="008551A7"/>
    <w:rsid w:val="008559EA"/>
    <w:rsid w:val="008657BC"/>
    <w:rsid w:val="008669DA"/>
    <w:rsid w:val="00870EEB"/>
    <w:rsid w:val="00872A35"/>
    <w:rsid w:val="0088054F"/>
    <w:rsid w:val="0088661C"/>
    <w:rsid w:val="00886798"/>
    <w:rsid w:val="0089060D"/>
    <w:rsid w:val="00897DAE"/>
    <w:rsid w:val="008B1C25"/>
    <w:rsid w:val="008B636D"/>
    <w:rsid w:val="008C0A01"/>
    <w:rsid w:val="008C338A"/>
    <w:rsid w:val="008C7CC0"/>
    <w:rsid w:val="008D08AF"/>
    <w:rsid w:val="008D1689"/>
    <w:rsid w:val="008D5665"/>
    <w:rsid w:val="008D566D"/>
    <w:rsid w:val="008D6EFE"/>
    <w:rsid w:val="008E5D4E"/>
    <w:rsid w:val="008E7452"/>
    <w:rsid w:val="008F700A"/>
    <w:rsid w:val="008F75B2"/>
    <w:rsid w:val="00901006"/>
    <w:rsid w:val="00907E1B"/>
    <w:rsid w:val="009176D3"/>
    <w:rsid w:val="00925B9E"/>
    <w:rsid w:val="009321E0"/>
    <w:rsid w:val="00932984"/>
    <w:rsid w:val="009345DA"/>
    <w:rsid w:val="00936BE0"/>
    <w:rsid w:val="00953112"/>
    <w:rsid w:val="00956712"/>
    <w:rsid w:val="009736D1"/>
    <w:rsid w:val="00975607"/>
    <w:rsid w:val="0098754D"/>
    <w:rsid w:val="009916C8"/>
    <w:rsid w:val="00994E4F"/>
    <w:rsid w:val="009B3734"/>
    <w:rsid w:val="009B412E"/>
    <w:rsid w:val="009C5C85"/>
    <w:rsid w:val="009D1021"/>
    <w:rsid w:val="009E3C79"/>
    <w:rsid w:val="009F062B"/>
    <w:rsid w:val="009F61EE"/>
    <w:rsid w:val="00A1429F"/>
    <w:rsid w:val="00A21D23"/>
    <w:rsid w:val="00A22ED3"/>
    <w:rsid w:val="00A277C0"/>
    <w:rsid w:val="00A3114F"/>
    <w:rsid w:val="00A37E8B"/>
    <w:rsid w:val="00A45D83"/>
    <w:rsid w:val="00A53615"/>
    <w:rsid w:val="00A555D8"/>
    <w:rsid w:val="00A57BDE"/>
    <w:rsid w:val="00A62434"/>
    <w:rsid w:val="00A674E7"/>
    <w:rsid w:val="00A72792"/>
    <w:rsid w:val="00A76A64"/>
    <w:rsid w:val="00A858FE"/>
    <w:rsid w:val="00A87A0C"/>
    <w:rsid w:val="00A92B9F"/>
    <w:rsid w:val="00AA0910"/>
    <w:rsid w:val="00AA2922"/>
    <w:rsid w:val="00AC26CE"/>
    <w:rsid w:val="00AD44CB"/>
    <w:rsid w:val="00AD5D96"/>
    <w:rsid w:val="00AD5F4E"/>
    <w:rsid w:val="00AE5A72"/>
    <w:rsid w:val="00AE73B4"/>
    <w:rsid w:val="00AF0014"/>
    <w:rsid w:val="00B00E76"/>
    <w:rsid w:val="00B4425C"/>
    <w:rsid w:val="00B444B9"/>
    <w:rsid w:val="00B44F52"/>
    <w:rsid w:val="00B64232"/>
    <w:rsid w:val="00B76FBC"/>
    <w:rsid w:val="00B95165"/>
    <w:rsid w:val="00BB6A8E"/>
    <w:rsid w:val="00BB7FE2"/>
    <w:rsid w:val="00BC092C"/>
    <w:rsid w:val="00BC09C5"/>
    <w:rsid w:val="00BC15C3"/>
    <w:rsid w:val="00BF2206"/>
    <w:rsid w:val="00C27903"/>
    <w:rsid w:val="00C3117B"/>
    <w:rsid w:val="00C37EA4"/>
    <w:rsid w:val="00C37F4A"/>
    <w:rsid w:val="00C50471"/>
    <w:rsid w:val="00C52577"/>
    <w:rsid w:val="00C53149"/>
    <w:rsid w:val="00C559BE"/>
    <w:rsid w:val="00C658A8"/>
    <w:rsid w:val="00C8117A"/>
    <w:rsid w:val="00C8194A"/>
    <w:rsid w:val="00C82923"/>
    <w:rsid w:val="00CB1D40"/>
    <w:rsid w:val="00CF06DE"/>
    <w:rsid w:val="00CF4D79"/>
    <w:rsid w:val="00D06B2D"/>
    <w:rsid w:val="00D06E4E"/>
    <w:rsid w:val="00D1309B"/>
    <w:rsid w:val="00D13163"/>
    <w:rsid w:val="00D248AC"/>
    <w:rsid w:val="00D26676"/>
    <w:rsid w:val="00D302D2"/>
    <w:rsid w:val="00D41A77"/>
    <w:rsid w:val="00D44F23"/>
    <w:rsid w:val="00D45365"/>
    <w:rsid w:val="00D56CDF"/>
    <w:rsid w:val="00D57F47"/>
    <w:rsid w:val="00D7599B"/>
    <w:rsid w:val="00D76FB9"/>
    <w:rsid w:val="00D83864"/>
    <w:rsid w:val="00D83C09"/>
    <w:rsid w:val="00DC1293"/>
    <w:rsid w:val="00DC7FB6"/>
    <w:rsid w:val="00DE2AB5"/>
    <w:rsid w:val="00DF5995"/>
    <w:rsid w:val="00E01098"/>
    <w:rsid w:val="00E25C62"/>
    <w:rsid w:val="00E37D63"/>
    <w:rsid w:val="00E456B8"/>
    <w:rsid w:val="00E50C39"/>
    <w:rsid w:val="00E533B8"/>
    <w:rsid w:val="00E54D54"/>
    <w:rsid w:val="00E577F2"/>
    <w:rsid w:val="00E70BC0"/>
    <w:rsid w:val="00E778E7"/>
    <w:rsid w:val="00E77A00"/>
    <w:rsid w:val="00E800A5"/>
    <w:rsid w:val="00EB3812"/>
    <w:rsid w:val="00EC3841"/>
    <w:rsid w:val="00ED122B"/>
    <w:rsid w:val="00ED3BB0"/>
    <w:rsid w:val="00ED73C9"/>
    <w:rsid w:val="00EF29CC"/>
    <w:rsid w:val="00EF2B79"/>
    <w:rsid w:val="00F04A86"/>
    <w:rsid w:val="00F17672"/>
    <w:rsid w:val="00F258BE"/>
    <w:rsid w:val="00F311FB"/>
    <w:rsid w:val="00F33F38"/>
    <w:rsid w:val="00F426E7"/>
    <w:rsid w:val="00F44E9C"/>
    <w:rsid w:val="00F456CF"/>
    <w:rsid w:val="00F46DB9"/>
    <w:rsid w:val="00F507E0"/>
    <w:rsid w:val="00F5322D"/>
    <w:rsid w:val="00F53CFC"/>
    <w:rsid w:val="00F55C49"/>
    <w:rsid w:val="00F57BA1"/>
    <w:rsid w:val="00F60228"/>
    <w:rsid w:val="00F60A76"/>
    <w:rsid w:val="00F63698"/>
    <w:rsid w:val="00F66FB2"/>
    <w:rsid w:val="00F72051"/>
    <w:rsid w:val="00F72498"/>
    <w:rsid w:val="00F76545"/>
    <w:rsid w:val="00F817C5"/>
    <w:rsid w:val="00F829AB"/>
    <w:rsid w:val="00F91DC3"/>
    <w:rsid w:val="00F94752"/>
    <w:rsid w:val="00F94F37"/>
    <w:rsid w:val="00FA0DA6"/>
    <w:rsid w:val="00FB035B"/>
    <w:rsid w:val="00FB58E7"/>
    <w:rsid w:val="00FC0DF9"/>
    <w:rsid w:val="00FE0C46"/>
    <w:rsid w:val="00FF6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5f8ec"/>
    </o:shapedefaults>
    <o:shapelayout v:ext="edit">
      <o:idmap v:ext="edit" data="1"/>
    </o:shapelayout>
  </w:shapeDefaults>
  <w:decimalSymbol w:val=","/>
  <w:listSeparator w:val=";"/>
  <w14:docId w14:val="6B887B1D"/>
  <w15:chartTrackingRefBased/>
  <w15:docId w15:val="{E8BE996E-A245-4D80-8552-F996A311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D122B"/>
    <w:pPr>
      <w:spacing w:after="240" w:line="280" w:lineRule="exact"/>
    </w:pPr>
    <w:rPr>
      <w:rFonts w:ascii="Palatino Linotype" w:hAnsi="Palatino Linotype" w:cs="Arial"/>
      <w:color w:val="484848"/>
      <w:sz w:val="22"/>
      <w:szCs w:val="16"/>
      <w:lang w:eastAsia="en-US"/>
    </w:rPr>
  </w:style>
  <w:style w:type="paragraph" w:styleId="Rubrik1">
    <w:name w:val="heading 1"/>
    <w:basedOn w:val="Rubrik2"/>
    <w:next w:val="Ingress"/>
    <w:link w:val="Rubrik1Char"/>
    <w:uiPriority w:val="9"/>
    <w:qFormat/>
    <w:rsid w:val="0012796E"/>
    <w:pPr>
      <w:spacing w:after="0" w:line="720" w:lineRule="exact"/>
      <w:outlineLvl w:val="0"/>
    </w:pPr>
    <w:rPr>
      <w:b/>
      <w:color w:val="auto"/>
      <w:sz w:val="72"/>
      <w:szCs w:val="72"/>
    </w:rPr>
  </w:style>
  <w:style w:type="paragraph" w:styleId="Rubrik2">
    <w:name w:val="heading 2"/>
    <w:next w:val="Normal"/>
    <w:link w:val="Rubrik2Char"/>
    <w:uiPriority w:val="9"/>
    <w:unhideWhenUsed/>
    <w:qFormat/>
    <w:rsid w:val="00ED122B"/>
    <w:pPr>
      <w:keepNext/>
      <w:keepLines/>
      <w:suppressAutoHyphens/>
      <w:spacing w:after="240"/>
      <w:outlineLvl w:val="1"/>
    </w:pPr>
    <w:rPr>
      <w:rFonts w:ascii="Trade Gothic LT Std Bold" w:hAnsi="Trade Gothic LT Std Bold" w:cs="Arial"/>
      <w:color w:val="3BA935"/>
      <w:sz w:val="40"/>
      <w:szCs w:val="36"/>
      <w:lang w:eastAsia="en-US"/>
    </w:rPr>
  </w:style>
  <w:style w:type="paragraph" w:styleId="Rubrik3">
    <w:name w:val="heading 3"/>
    <w:basedOn w:val="Rubrik2"/>
    <w:next w:val="Normal"/>
    <w:link w:val="Rubrik3Char"/>
    <w:uiPriority w:val="9"/>
    <w:unhideWhenUsed/>
    <w:qFormat/>
    <w:rsid w:val="00ED122B"/>
    <w:pPr>
      <w:spacing w:after="0"/>
      <w:outlineLvl w:val="2"/>
    </w:pPr>
    <w:rPr>
      <w:b/>
      <w:color w:val="484848"/>
      <w:sz w:val="26"/>
      <w:szCs w:val="19"/>
    </w:rPr>
  </w:style>
  <w:style w:type="paragraph" w:styleId="Rubrik4">
    <w:name w:val="heading 4"/>
    <w:basedOn w:val="Normal"/>
    <w:next w:val="Normal"/>
    <w:link w:val="Rubrik4Char"/>
    <w:uiPriority w:val="9"/>
    <w:unhideWhenUsed/>
    <w:qFormat/>
    <w:rsid w:val="00556338"/>
    <w:pPr>
      <w:keepNext/>
      <w:keepLines/>
      <w:spacing w:after="0"/>
      <w:outlineLvl w:val="3"/>
    </w:pPr>
    <w:rPr>
      <w:i/>
    </w:rPr>
  </w:style>
  <w:style w:type="paragraph" w:styleId="Rubrik5">
    <w:name w:val="heading 5"/>
    <w:basedOn w:val="Normal"/>
    <w:next w:val="Normal"/>
    <w:link w:val="Rubrik5Char"/>
    <w:uiPriority w:val="9"/>
    <w:unhideWhenUsed/>
    <w:rsid w:val="00250CB8"/>
    <w:pPr>
      <w:spacing w:before="240" w:after="60"/>
      <w:outlineLvl w:val="4"/>
    </w:pPr>
    <w:rPr>
      <w:rFonts w:eastAsia="Times New Roman" w:cs="Times New Roman"/>
      <w:b/>
      <w:bCs/>
      <w:i/>
      <w:iCs/>
      <w:sz w:val="26"/>
      <w:szCs w:val="26"/>
    </w:rPr>
  </w:style>
  <w:style w:type="paragraph" w:styleId="Rubrik6">
    <w:name w:val="heading 6"/>
    <w:basedOn w:val="Normal"/>
    <w:next w:val="Normal"/>
    <w:link w:val="Rubrik6Char"/>
    <w:uiPriority w:val="9"/>
    <w:semiHidden/>
    <w:unhideWhenUsed/>
    <w:rsid w:val="00ED12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B6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6A9E"/>
  </w:style>
  <w:style w:type="paragraph" w:styleId="Sidfot">
    <w:name w:val="footer"/>
    <w:basedOn w:val="Normal"/>
    <w:link w:val="SidfotChar"/>
    <w:uiPriority w:val="99"/>
    <w:unhideWhenUsed/>
    <w:rsid w:val="002B6A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6A9E"/>
  </w:style>
  <w:style w:type="paragraph" w:styleId="Liststycke">
    <w:name w:val="List Paragraph"/>
    <w:basedOn w:val="Normal"/>
    <w:uiPriority w:val="34"/>
    <w:qFormat/>
    <w:rsid w:val="00031279"/>
    <w:pPr>
      <w:ind w:left="720"/>
      <w:contextualSpacing/>
    </w:pPr>
  </w:style>
  <w:style w:type="character" w:customStyle="1" w:styleId="Rubrik1Char">
    <w:name w:val="Rubrik 1 Char"/>
    <w:link w:val="Rubrik1"/>
    <w:uiPriority w:val="9"/>
    <w:rsid w:val="0012796E"/>
    <w:rPr>
      <w:rFonts w:cs="Arial"/>
      <w:b/>
      <w:sz w:val="72"/>
      <w:szCs w:val="72"/>
      <w:lang w:eastAsia="en-US"/>
    </w:rPr>
  </w:style>
  <w:style w:type="character" w:customStyle="1" w:styleId="Rubrik2Char">
    <w:name w:val="Rubrik 2 Char"/>
    <w:link w:val="Rubrik2"/>
    <w:uiPriority w:val="9"/>
    <w:rsid w:val="00ED122B"/>
    <w:rPr>
      <w:rFonts w:ascii="Trade Gothic LT Std Bold" w:hAnsi="Trade Gothic LT Std Bold" w:cs="Arial"/>
      <w:color w:val="3BA935"/>
      <w:sz w:val="40"/>
      <w:szCs w:val="36"/>
      <w:lang w:eastAsia="en-US"/>
    </w:rPr>
  </w:style>
  <w:style w:type="paragraph" w:styleId="Ballongtext">
    <w:name w:val="Balloon Text"/>
    <w:basedOn w:val="Normal"/>
    <w:link w:val="BallongtextChar"/>
    <w:uiPriority w:val="99"/>
    <w:semiHidden/>
    <w:unhideWhenUsed/>
    <w:rsid w:val="00AD5F4E"/>
    <w:pPr>
      <w:spacing w:after="0" w:line="240" w:lineRule="auto"/>
    </w:pPr>
    <w:rPr>
      <w:rFonts w:ascii="Tahoma" w:hAnsi="Tahoma" w:cs="Tahoma"/>
    </w:rPr>
  </w:style>
  <w:style w:type="character" w:customStyle="1" w:styleId="BallongtextChar">
    <w:name w:val="Ballongtext Char"/>
    <w:link w:val="Ballongtext"/>
    <w:uiPriority w:val="99"/>
    <w:semiHidden/>
    <w:rsid w:val="00AD5F4E"/>
    <w:rPr>
      <w:rFonts w:ascii="Tahoma" w:hAnsi="Tahoma" w:cs="Tahoma"/>
      <w:sz w:val="16"/>
      <w:szCs w:val="16"/>
      <w:lang w:val="en-US"/>
    </w:rPr>
  </w:style>
  <w:style w:type="character" w:styleId="Hyperlnk">
    <w:name w:val="Hyperlink"/>
    <w:uiPriority w:val="99"/>
    <w:unhideWhenUsed/>
    <w:rsid w:val="0098754D"/>
    <w:rPr>
      <w:color w:val="0000FF"/>
      <w:u w:val="single"/>
    </w:rPr>
  </w:style>
  <w:style w:type="character" w:styleId="Radnummer">
    <w:name w:val="line number"/>
    <w:basedOn w:val="Standardstycketeckensnitt"/>
    <w:uiPriority w:val="99"/>
    <w:semiHidden/>
    <w:unhideWhenUsed/>
    <w:rsid w:val="005C5C9E"/>
  </w:style>
  <w:style w:type="paragraph" w:styleId="Rubrik">
    <w:name w:val="Title"/>
    <w:aliases w:val="List"/>
    <w:basedOn w:val="Liststycke"/>
    <w:link w:val="RubrikChar"/>
    <w:uiPriority w:val="10"/>
    <w:qFormat/>
    <w:rsid w:val="00ED122B"/>
    <w:pPr>
      <w:numPr>
        <w:numId w:val="2"/>
      </w:numPr>
      <w:spacing w:line="240" w:lineRule="exact"/>
      <w:ind w:left="1664"/>
    </w:pPr>
  </w:style>
  <w:style w:type="character" w:customStyle="1" w:styleId="RubrikChar">
    <w:name w:val="Rubrik Char"/>
    <w:aliases w:val="List Char"/>
    <w:link w:val="Rubrik"/>
    <w:uiPriority w:val="10"/>
    <w:rsid w:val="00ED122B"/>
    <w:rPr>
      <w:rFonts w:ascii="Palatino Linotype" w:hAnsi="Palatino Linotype" w:cs="Arial"/>
      <w:color w:val="484848"/>
      <w:sz w:val="22"/>
      <w:szCs w:val="16"/>
      <w:lang w:val="en-US" w:eastAsia="en-US"/>
    </w:rPr>
  </w:style>
  <w:style w:type="table" w:styleId="Tabellrutnt">
    <w:name w:val="Table Grid"/>
    <w:basedOn w:val="Normaltabell"/>
    <w:uiPriority w:val="59"/>
    <w:rsid w:val="00D2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tabell">
    <w:name w:val="Rubrik tabell"/>
    <w:basedOn w:val="Normal"/>
    <w:link w:val="RubriktabellChar"/>
    <w:rsid w:val="00A92B9F"/>
    <w:pPr>
      <w:spacing w:after="0"/>
    </w:pPr>
    <w:rPr>
      <w:b/>
    </w:rPr>
  </w:style>
  <w:style w:type="paragraph" w:styleId="Dokumentversikt">
    <w:name w:val="Document Map"/>
    <w:basedOn w:val="Normal"/>
    <w:link w:val="DokumentversiktChar"/>
    <w:uiPriority w:val="99"/>
    <w:semiHidden/>
    <w:unhideWhenUsed/>
    <w:rsid w:val="00683E43"/>
    <w:pPr>
      <w:spacing w:after="0" w:line="240" w:lineRule="auto"/>
    </w:pPr>
    <w:rPr>
      <w:rFonts w:ascii="Tahoma" w:hAnsi="Tahoma" w:cs="Tahoma"/>
    </w:rPr>
  </w:style>
  <w:style w:type="character" w:customStyle="1" w:styleId="RubriktabellChar">
    <w:name w:val="Rubrik tabell Char"/>
    <w:link w:val="Rubriktabell"/>
    <w:rsid w:val="00A92B9F"/>
    <w:rPr>
      <w:rFonts w:ascii="Arial" w:hAnsi="Arial" w:cs="Arial"/>
      <w:b/>
      <w:color w:val="5D5D5C"/>
      <w:sz w:val="16"/>
      <w:szCs w:val="16"/>
      <w:lang w:val="en-US"/>
    </w:rPr>
  </w:style>
  <w:style w:type="character" w:customStyle="1" w:styleId="DokumentversiktChar">
    <w:name w:val="Dokumentöversikt Char"/>
    <w:link w:val="Dokumentversikt"/>
    <w:uiPriority w:val="99"/>
    <w:semiHidden/>
    <w:rsid w:val="00683E43"/>
    <w:rPr>
      <w:rFonts w:ascii="Tahoma" w:hAnsi="Tahoma" w:cs="Tahoma"/>
      <w:color w:val="5D5D5C"/>
      <w:sz w:val="16"/>
      <w:szCs w:val="16"/>
      <w:lang w:val="en-US"/>
    </w:rPr>
  </w:style>
  <w:style w:type="character" w:customStyle="1" w:styleId="Rubrik3Char">
    <w:name w:val="Rubrik 3 Char"/>
    <w:link w:val="Rubrik3"/>
    <w:uiPriority w:val="9"/>
    <w:rsid w:val="00ED122B"/>
    <w:rPr>
      <w:rFonts w:ascii="Trade Gothic LT Std Bold" w:hAnsi="Trade Gothic LT Std Bold" w:cs="Arial"/>
      <w:b/>
      <w:color w:val="484848"/>
      <w:sz w:val="26"/>
      <w:szCs w:val="19"/>
      <w:lang w:eastAsia="en-US"/>
    </w:rPr>
  </w:style>
  <w:style w:type="character" w:customStyle="1" w:styleId="Rubrik4Char">
    <w:name w:val="Rubrik 4 Char"/>
    <w:link w:val="Rubrik4"/>
    <w:uiPriority w:val="9"/>
    <w:rsid w:val="00556338"/>
    <w:rPr>
      <w:rFonts w:cs="Arial"/>
      <w:i/>
      <w:color w:val="5D5D5C"/>
      <w:sz w:val="18"/>
      <w:szCs w:val="16"/>
      <w:lang w:eastAsia="en-US"/>
    </w:rPr>
  </w:style>
  <w:style w:type="character" w:customStyle="1" w:styleId="Rubrik5Char">
    <w:name w:val="Rubrik 5 Char"/>
    <w:link w:val="Rubrik5"/>
    <w:uiPriority w:val="9"/>
    <w:rsid w:val="00250CB8"/>
    <w:rPr>
      <w:rFonts w:ascii="Calibri" w:eastAsia="Times New Roman" w:hAnsi="Calibri" w:cs="Times New Roman"/>
      <w:b/>
      <w:bCs/>
      <w:i/>
      <w:iCs/>
      <w:color w:val="5D5D5C"/>
      <w:sz w:val="26"/>
      <w:szCs w:val="26"/>
      <w:lang w:val="en-US" w:eastAsia="en-US"/>
    </w:rPr>
  </w:style>
  <w:style w:type="character" w:styleId="Diskretreferens">
    <w:name w:val="Subtle Reference"/>
    <w:aliases w:val="Bildtext"/>
    <w:uiPriority w:val="31"/>
    <w:rsid w:val="00D248AC"/>
    <w:rPr>
      <w:sz w:val="18"/>
      <w:szCs w:val="12"/>
      <w:lang w:val="sv-SE"/>
    </w:rPr>
  </w:style>
  <w:style w:type="paragraph" w:customStyle="1" w:styleId="Ingress">
    <w:name w:val="Ingress"/>
    <w:basedOn w:val="Inledning"/>
    <w:link w:val="IngressChar"/>
    <w:qFormat/>
    <w:rsid w:val="0012796E"/>
    <w:pPr>
      <w:spacing w:before="240" w:after="340" w:line="300" w:lineRule="exact"/>
    </w:pPr>
    <w:rPr>
      <w:sz w:val="27"/>
      <w:szCs w:val="27"/>
    </w:rPr>
  </w:style>
  <w:style w:type="paragraph" w:styleId="Inledning">
    <w:name w:val="Salutation"/>
    <w:basedOn w:val="Normal"/>
    <w:next w:val="Normal"/>
    <w:link w:val="InledningChar"/>
    <w:uiPriority w:val="99"/>
    <w:semiHidden/>
    <w:unhideWhenUsed/>
    <w:rsid w:val="009F61EE"/>
  </w:style>
  <w:style w:type="character" w:customStyle="1" w:styleId="InledningChar">
    <w:name w:val="Inledning Char"/>
    <w:link w:val="Inledning"/>
    <w:uiPriority w:val="99"/>
    <w:semiHidden/>
    <w:rsid w:val="009F61EE"/>
    <w:rPr>
      <w:rFonts w:cs="Arial"/>
      <w:color w:val="5D5D5C"/>
      <w:sz w:val="18"/>
      <w:szCs w:val="16"/>
      <w:lang w:val="en-US" w:eastAsia="en-US"/>
    </w:rPr>
  </w:style>
  <w:style w:type="paragraph" w:styleId="Innehllsfrteckningsrubrik">
    <w:name w:val="TOC Heading"/>
    <w:basedOn w:val="Rubrik2"/>
    <w:next w:val="Normal"/>
    <w:uiPriority w:val="39"/>
    <w:unhideWhenUsed/>
    <w:qFormat/>
    <w:rsid w:val="00EF29CC"/>
    <w:pPr>
      <w:outlineLvl w:val="9"/>
    </w:pPr>
  </w:style>
  <w:style w:type="character" w:customStyle="1" w:styleId="IngressChar">
    <w:name w:val="Ingress Char"/>
    <w:link w:val="Ingress"/>
    <w:rsid w:val="0012796E"/>
    <w:rPr>
      <w:rFonts w:cs="Arial"/>
      <w:color w:val="5D5D5C"/>
      <w:sz w:val="27"/>
      <w:szCs w:val="27"/>
      <w:lang w:eastAsia="en-US"/>
    </w:rPr>
  </w:style>
  <w:style w:type="paragraph" w:styleId="Innehll1">
    <w:name w:val="toc 1"/>
    <w:basedOn w:val="Normal"/>
    <w:next w:val="Normal"/>
    <w:autoRedefine/>
    <w:uiPriority w:val="39"/>
    <w:unhideWhenUsed/>
    <w:rsid w:val="00EF29CC"/>
    <w:pPr>
      <w:tabs>
        <w:tab w:val="right" w:leader="dot" w:pos="3918"/>
      </w:tabs>
    </w:pPr>
  </w:style>
  <w:style w:type="paragraph" w:styleId="Innehll2">
    <w:name w:val="toc 2"/>
    <w:basedOn w:val="Normal"/>
    <w:next w:val="Normal"/>
    <w:autoRedefine/>
    <w:uiPriority w:val="39"/>
    <w:unhideWhenUsed/>
    <w:rsid w:val="00F33F38"/>
    <w:pPr>
      <w:tabs>
        <w:tab w:val="right" w:leader="dot" w:pos="8220"/>
      </w:tabs>
      <w:ind w:left="180"/>
    </w:pPr>
  </w:style>
  <w:style w:type="paragraph" w:styleId="Innehll3">
    <w:name w:val="toc 3"/>
    <w:basedOn w:val="Normal"/>
    <w:next w:val="Normal"/>
    <w:autoRedefine/>
    <w:uiPriority w:val="39"/>
    <w:unhideWhenUsed/>
    <w:rsid w:val="000915E2"/>
    <w:pPr>
      <w:ind w:left="360"/>
    </w:pPr>
  </w:style>
  <w:style w:type="paragraph" w:customStyle="1" w:styleId="Tabellrubrik">
    <w:name w:val="Tabellrubrik"/>
    <w:basedOn w:val="Rubrik3"/>
    <w:link w:val="TabellrubrikChar"/>
    <w:rsid w:val="00EF29CC"/>
    <w:pPr>
      <w:ind w:hanging="108"/>
      <w:jc w:val="both"/>
      <w:outlineLvl w:val="9"/>
    </w:pPr>
  </w:style>
  <w:style w:type="paragraph" w:customStyle="1" w:styleId="Frsttsbladsrubrik">
    <w:name w:val="Försättsbladsrubrik"/>
    <w:basedOn w:val="Rubrik1"/>
    <w:link w:val="FrsttsbladsrubrikChar"/>
    <w:qFormat/>
    <w:rsid w:val="00EF29CC"/>
    <w:pPr>
      <w:outlineLvl w:val="9"/>
    </w:pPr>
  </w:style>
  <w:style w:type="character" w:customStyle="1" w:styleId="TabellrubrikChar">
    <w:name w:val="Tabellrubrik Char"/>
    <w:basedOn w:val="Rubrik3Char"/>
    <w:link w:val="Tabellrubrik"/>
    <w:rsid w:val="00EF29CC"/>
    <w:rPr>
      <w:rFonts w:ascii="Trade Gothic LT Std Bold" w:hAnsi="Trade Gothic LT Std Bold" w:cs="Arial"/>
      <w:b/>
      <w:color w:val="5D5D5C"/>
      <w:sz w:val="23"/>
      <w:szCs w:val="19"/>
      <w:lang w:eastAsia="en-US"/>
    </w:rPr>
  </w:style>
  <w:style w:type="paragraph" w:customStyle="1" w:styleId="cellrubrik">
    <w:name w:val="cellrubrik"/>
    <w:basedOn w:val="Normal"/>
    <w:link w:val="cellrubrikChar"/>
    <w:rsid w:val="00624C0F"/>
    <w:pPr>
      <w:spacing w:after="0"/>
    </w:pPr>
    <w:rPr>
      <w:sz w:val="12"/>
    </w:rPr>
  </w:style>
  <w:style w:type="character" w:customStyle="1" w:styleId="FrsttsbladsrubrikChar">
    <w:name w:val="Försättsbladsrubrik Char"/>
    <w:basedOn w:val="Rubrik1Char"/>
    <w:link w:val="Frsttsbladsrubrik"/>
    <w:rsid w:val="00EF29CC"/>
    <w:rPr>
      <w:rFonts w:cs="Arial"/>
      <w:b/>
      <w:sz w:val="72"/>
      <w:szCs w:val="72"/>
      <w:lang w:eastAsia="en-US"/>
    </w:rPr>
  </w:style>
  <w:style w:type="paragraph" w:styleId="Normalwebb">
    <w:name w:val="Normal (Web)"/>
    <w:basedOn w:val="Normal"/>
    <w:uiPriority w:val="99"/>
    <w:semiHidden/>
    <w:unhideWhenUsed/>
    <w:rsid w:val="00936BE0"/>
    <w:pPr>
      <w:spacing w:before="100" w:beforeAutospacing="1" w:after="100" w:afterAutospacing="1" w:line="240" w:lineRule="auto"/>
    </w:pPr>
    <w:rPr>
      <w:rFonts w:ascii="Times New Roman" w:eastAsia="Times New Roman" w:hAnsi="Times New Roman" w:cs="Times New Roman"/>
      <w:color w:val="auto"/>
      <w:sz w:val="24"/>
      <w:szCs w:val="24"/>
      <w:lang w:eastAsia="sv-SE"/>
    </w:rPr>
  </w:style>
  <w:style w:type="character" w:customStyle="1" w:styleId="cellrubrikChar">
    <w:name w:val="cellrubrik Char"/>
    <w:link w:val="cellrubrik"/>
    <w:rsid w:val="00624C0F"/>
    <w:rPr>
      <w:rFonts w:cs="Arial"/>
      <w:color w:val="5D5D5C"/>
      <w:sz w:val="12"/>
      <w:szCs w:val="16"/>
      <w:lang w:val="en-US" w:eastAsia="en-US"/>
    </w:rPr>
  </w:style>
  <w:style w:type="character" w:customStyle="1" w:styleId="Rubrik6Char">
    <w:name w:val="Rubrik 6 Char"/>
    <w:basedOn w:val="Standardstycketeckensnitt"/>
    <w:link w:val="Rubrik6"/>
    <w:uiPriority w:val="9"/>
    <w:semiHidden/>
    <w:rsid w:val="00ED122B"/>
    <w:rPr>
      <w:rFonts w:asciiTheme="majorHAnsi" w:eastAsiaTheme="majorEastAsia" w:hAnsiTheme="majorHAnsi" w:cstheme="majorBidi"/>
      <w:color w:val="1F4D78" w:themeColor="accent1" w:themeShade="7F"/>
      <w:sz w:val="22"/>
      <w:szCs w:val="16"/>
      <w:lang w:val="en-US" w:eastAsia="en-US"/>
    </w:rPr>
  </w:style>
  <w:style w:type="character" w:styleId="Olstomnmnande">
    <w:name w:val="Unresolved Mention"/>
    <w:basedOn w:val="Standardstycketeckensnitt"/>
    <w:uiPriority w:val="99"/>
    <w:semiHidden/>
    <w:unhideWhenUsed/>
    <w:rsid w:val="00110DE7"/>
    <w:rPr>
      <w:color w:val="605E5C"/>
      <w:shd w:val="clear" w:color="auto" w:fill="E1DFDD"/>
    </w:rPr>
  </w:style>
  <w:style w:type="character" w:styleId="AnvndHyperlnk">
    <w:name w:val="FollowedHyperlink"/>
    <w:basedOn w:val="Standardstycketeckensnitt"/>
    <w:uiPriority w:val="99"/>
    <w:semiHidden/>
    <w:unhideWhenUsed/>
    <w:rsid w:val="00B95165"/>
    <w:rPr>
      <w:color w:val="954F72" w:themeColor="followedHyperlink"/>
      <w:u w:val="single"/>
    </w:rPr>
  </w:style>
  <w:style w:type="character" w:styleId="Platshllartext">
    <w:name w:val="Placeholder Text"/>
    <w:basedOn w:val="Standardstycketeckensnitt"/>
    <w:uiPriority w:val="99"/>
    <w:semiHidden/>
    <w:rsid w:val="00753B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931324">
      <w:bodyDiv w:val="1"/>
      <w:marLeft w:val="0"/>
      <w:marRight w:val="0"/>
      <w:marTop w:val="0"/>
      <w:marBottom w:val="0"/>
      <w:divBdr>
        <w:top w:val="none" w:sz="0" w:space="0" w:color="auto"/>
        <w:left w:val="none" w:sz="0" w:space="0" w:color="auto"/>
        <w:bottom w:val="none" w:sz="0" w:space="0" w:color="auto"/>
        <w:right w:val="none" w:sz="0" w:space="0" w:color="auto"/>
      </w:divBdr>
      <w:divsChild>
        <w:div w:id="1809663589">
          <w:marLeft w:val="0"/>
          <w:marRight w:val="0"/>
          <w:marTop w:val="0"/>
          <w:marBottom w:val="0"/>
          <w:divBdr>
            <w:top w:val="none" w:sz="0" w:space="0" w:color="auto"/>
            <w:left w:val="none" w:sz="0" w:space="0" w:color="auto"/>
            <w:bottom w:val="none" w:sz="0" w:space="0" w:color="auto"/>
            <w:right w:val="none" w:sz="0" w:space="0" w:color="auto"/>
          </w:divBdr>
          <w:divsChild>
            <w:div w:id="833683545">
              <w:marLeft w:val="0"/>
              <w:marRight w:val="0"/>
              <w:marTop w:val="0"/>
              <w:marBottom w:val="0"/>
              <w:divBdr>
                <w:top w:val="none" w:sz="0" w:space="0" w:color="auto"/>
                <w:left w:val="none" w:sz="0" w:space="0" w:color="auto"/>
                <w:bottom w:val="none" w:sz="0" w:space="0" w:color="auto"/>
                <w:right w:val="none" w:sz="0" w:space="0" w:color="auto"/>
              </w:divBdr>
              <w:divsChild>
                <w:div w:id="1663507356">
                  <w:marLeft w:val="0"/>
                  <w:marRight w:val="0"/>
                  <w:marTop w:val="0"/>
                  <w:marBottom w:val="0"/>
                  <w:divBdr>
                    <w:top w:val="none" w:sz="0" w:space="0" w:color="auto"/>
                    <w:left w:val="none" w:sz="0" w:space="0" w:color="auto"/>
                    <w:bottom w:val="none" w:sz="0" w:space="0" w:color="auto"/>
                    <w:right w:val="none" w:sz="0" w:space="0" w:color="auto"/>
                  </w:divBdr>
                  <w:divsChild>
                    <w:div w:id="1859388112">
                      <w:marLeft w:val="-225"/>
                      <w:marRight w:val="-225"/>
                      <w:marTop w:val="0"/>
                      <w:marBottom w:val="0"/>
                      <w:divBdr>
                        <w:top w:val="none" w:sz="0" w:space="0" w:color="auto"/>
                        <w:left w:val="none" w:sz="0" w:space="0" w:color="auto"/>
                        <w:bottom w:val="none" w:sz="0" w:space="0" w:color="auto"/>
                        <w:right w:val="none" w:sz="0" w:space="0" w:color="auto"/>
                      </w:divBdr>
                      <w:divsChild>
                        <w:div w:id="364600426">
                          <w:marLeft w:val="0"/>
                          <w:marRight w:val="0"/>
                          <w:marTop w:val="0"/>
                          <w:marBottom w:val="0"/>
                          <w:divBdr>
                            <w:top w:val="none" w:sz="0" w:space="0" w:color="auto"/>
                            <w:left w:val="none" w:sz="0" w:space="0" w:color="auto"/>
                            <w:bottom w:val="none" w:sz="0" w:space="0" w:color="auto"/>
                            <w:right w:val="none" w:sz="0" w:space="0" w:color="auto"/>
                          </w:divBdr>
                          <w:divsChild>
                            <w:div w:id="1806850301">
                              <w:marLeft w:val="0"/>
                              <w:marRight w:val="0"/>
                              <w:marTop w:val="0"/>
                              <w:marBottom w:val="0"/>
                              <w:divBdr>
                                <w:top w:val="none" w:sz="0" w:space="0" w:color="auto"/>
                                <w:left w:val="none" w:sz="0" w:space="0" w:color="auto"/>
                                <w:bottom w:val="none" w:sz="0" w:space="0" w:color="auto"/>
                                <w:right w:val="none" w:sz="0" w:space="0" w:color="auto"/>
                              </w:divBdr>
                              <w:divsChild>
                                <w:div w:id="401026588">
                                  <w:marLeft w:val="0"/>
                                  <w:marRight w:val="0"/>
                                  <w:marTop w:val="0"/>
                                  <w:marBottom w:val="225"/>
                                  <w:divBdr>
                                    <w:top w:val="none" w:sz="0" w:space="0" w:color="auto"/>
                                    <w:left w:val="none" w:sz="0" w:space="0" w:color="auto"/>
                                    <w:bottom w:val="single" w:sz="6" w:space="19" w:color="EEEEEE"/>
                                    <w:right w:val="none" w:sz="0" w:space="0" w:color="auto"/>
                                  </w:divBdr>
                                </w:div>
                              </w:divsChild>
                            </w:div>
                          </w:divsChild>
                        </w:div>
                      </w:divsChild>
                    </w:div>
                  </w:divsChild>
                </w:div>
              </w:divsChild>
            </w:div>
          </w:divsChild>
        </w:div>
      </w:divsChild>
    </w:div>
    <w:div w:id="12603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gbg.se/certifiering/breeam-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eam@sgbc.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0310%20MARKNAD\KOMMUNIKATION\KOMMUNIKATIONSPLANER\2019\Mall\Wordmall%20(f&#246;r%20interna%20dokument%20och%20PDF)%20Trade%20Gothi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C37E62BD058AD4FB1012BA1650790E7" ma:contentTypeVersion="12" ma:contentTypeDescription="Skapa ett nytt dokument." ma:contentTypeScope="" ma:versionID="6840fc574ab89e49effe5f5aeede1cd8">
  <xsd:schema xmlns:xsd="http://www.w3.org/2001/XMLSchema" xmlns:xs="http://www.w3.org/2001/XMLSchema" xmlns:p="http://schemas.microsoft.com/office/2006/metadata/properties" xmlns:ns2="90e3d82b-c9a9-4d69-99af-1ab8b304f427" xmlns:ns3="91473441-0bf0-4270-ae54-6e5b2654d3e7" targetNamespace="http://schemas.microsoft.com/office/2006/metadata/properties" ma:root="true" ma:fieldsID="a8af98f3b65fa8b115f166a604493858" ns2:_="" ns3:_="">
    <xsd:import namespace="90e3d82b-c9a9-4d69-99af-1ab8b304f427"/>
    <xsd:import namespace="91473441-0bf0-4270-ae54-6e5b2654d3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3d82b-c9a9-4d69-99af-1ab8b304f42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73441-0bf0-4270-ae54-6e5b2654d3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3E3DC-284C-4F90-BE4A-EACC3013012E}">
  <ds:schemaRefs>
    <ds:schemaRef ds:uri="http://schemas.microsoft.com/sharepoint/v3/contenttype/forms"/>
  </ds:schemaRefs>
</ds:datastoreItem>
</file>

<file path=customXml/itemProps2.xml><?xml version="1.0" encoding="utf-8"?>
<ds:datastoreItem xmlns:ds="http://schemas.openxmlformats.org/officeDocument/2006/customXml" ds:itemID="{E5E367B8-79B5-4ACE-A2B7-BFC837C82A2F}">
  <ds:schemaRefs>
    <ds:schemaRef ds:uri="http://schemas.openxmlformats.org/officeDocument/2006/bibliography"/>
  </ds:schemaRefs>
</ds:datastoreItem>
</file>

<file path=customXml/itemProps3.xml><?xml version="1.0" encoding="utf-8"?>
<ds:datastoreItem xmlns:ds="http://schemas.openxmlformats.org/officeDocument/2006/customXml" ds:itemID="{E46FD13D-CE3D-49A2-B471-2B2C578AC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141E5F-88DD-4630-9E3A-0EFDC4433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3d82b-c9a9-4d69-99af-1ab8b304f427"/>
    <ds:schemaRef ds:uri="91473441-0bf0-4270-ae54-6e5b2654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Wordmall (för interna dokument och PDF) Trade Gothic</Template>
  <TotalTime>0</TotalTime>
  <Pages>4</Pages>
  <Words>612</Words>
  <Characters>3247</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Laika Consulting</Company>
  <LinksUpToDate>false</LinksUpToDate>
  <CharactersWithSpaces>3852</CharactersWithSpaces>
  <SharedDoc>false</SharedDoc>
  <HLinks>
    <vt:vector size="6" baseType="variant">
      <vt:variant>
        <vt:i4>1245215</vt:i4>
      </vt:variant>
      <vt:variant>
        <vt:i4>0</vt:i4>
      </vt:variant>
      <vt:variant>
        <vt:i4>0</vt:i4>
      </vt:variant>
      <vt:variant>
        <vt:i4>5</vt:i4>
      </vt:variant>
      <vt:variant>
        <vt:lpwstr>http://www.soderbergpartners.se/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Johansson</dc:creator>
  <cp:keywords/>
  <cp:lastModifiedBy>Ulrika Franzén</cp:lastModifiedBy>
  <cp:revision>2</cp:revision>
  <cp:lastPrinted>2017-01-16T14:04:00Z</cp:lastPrinted>
  <dcterms:created xsi:type="dcterms:W3CDTF">2021-02-22T06:58:00Z</dcterms:created>
  <dcterms:modified xsi:type="dcterms:W3CDTF">2021-02-22T06:58:00Z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0x0101002C37E62BD058AD4FB1012BA1650790E7</vt:lpwstr>
  </property>
</Properties>
</file>