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12E" w14:textId="77777777" w:rsidR="00A3222C" w:rsidRPr="00A3222C" w:rsidRDefault="00A3222C" w:rsidP="00A3222C">
      <w:pPr>
        <w:pStyle w:val="Rubrik2"/>
      </w:pPr>
      <w:bookmarkStart w:id="0" w:name="_Toc314692530"/>
      <w:r w:rsidRPr="00A3222C">
        <w:t>Miljöbyggnads innemiljöenkät</w:t>
      </w:r>
      <w:bookmarkEnd w:id="0"/>
    </w:p>
    <w:p w14:paraId="4D61112F" w14:textId="77777777" w:rsidR="00A3222C" w:rsidRPr="00A3222C" w:rsidRDefault="00A3222C" w:rsidP="00A3222C">
      <w:r w:rsidRPr="00A3222C">
        <w:t xml:space="preserve">Beskrivning av </w:t>
      </w:r>
      <w:r w:rsidR="005E2BD3">
        <w:t>utförande</w:t>
      </w:r>
      <w:r w:rsidRPr="00A3222C">
        <w:t xml:space="preserve"> för enkätundersökning </w:t>
      </w:r>
      <w:r w:rsidR="005E2BD3">
        <w:t>återfinns</w:t>
      </w:r>
      <w:r w:rsidRPr="00A3222C">
        <w:t xml:space="preserve"> i ”Metodik för nyproducerade och befintliga byggnader”</w:t>
      </w:r>
      <w:r w:rsidR="005E2BD3">
        <w:t>, se www.sgbc.se</w:t>
      </w:r>
      <w:r w:rsidRPr="00A3222C"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3"/>
      </w:tblGrid>
      <w:tr w:rsidR="00A3222C" w:rsidRPr="007F32C0" w14:paraId="4D611131" w14:textId="77777777" w:rsidTr="00A3222C">
        <w:trPr>
          <w:tblHeader/>
        </w:trPr>
        <w:tc>
          <w:tcPr>
            <w:tcW w:w="8193" w:type="dxa"/>
            <w:shd w:val="pct10" w:color="auto" w:fill="FFFFFF"/>
          </w:tcPr>
          <w:p w14:paraId="4D611130" w14:textId="77777777" w:rsidR="00A3222C" w:rsidRPr="00A3222C" w:rsidRDefault="006208C8" w:rsidP="00A322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A3222C" w:rsidRPr="00A3222C">
              <w:rPr>
                <w:b/>
                <w:sz w:val="28"/>
                <w:szCs w:val="28"/>
              </w:rPr>
              <w:t>Miljöbyggnads enkätfrågor för bostäder</w:t>
            </w:r>
          </w:p>
        </w:tc>
      </w:tr>
      <w:tr w:rsidR="00A3222C" w:rsidRPr="007F32C0" w14:paraId="4D611134" w14:textId="77777777" w:rsidTr="00A3222C">
        <w:trPr>
          <w:cantSplit/>
          <w:trHeight w:val="535"/>
        </w:trPr>
        <w:tc>
          <w:tcPr>
            <w:tcW w:w="8193" w:type="dxa"/>
          </w:tcPr>
          <w:p w14:paraId="4D611132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1</w:t>
            </w:r>
          </w:p>
          <w:p w14:paraId="4D611133" w14:textId="77777777" w:rsidR="00A3222C" w:rsidRPr="00A955C9" w:rsidRDefault="00A3222C" w:rsidP="00A3222C">
            <w:pPr>
              <w:keepNext/>
              <w:rPr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värmekomforten är i stort i din bostad under </w:t>
            </w:r>
            <w:r>
              <w:rPr>
                <w:b/>
                <w:szCs w:val="22"/>
              </w:rPr>
              <w:t>sommarhalvåret</w:t>
            </w:r>
            <w:r w:rsidRPr="00A955C9">
              <w:rPr>
                <w:b/>
                <w:szCs w:val="22"/>
              </w:rPr>
              <w:t>?</w:t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 </w:t>
            </w:r>
          </w:p>
        </w:tc>
      </w:tr>
      <w:tr w:rsidR="00A3222C" w:rsidRPr="008517D1" w14:paraId="4D611137" w14:textId="77777777" w:rsidTr="00A3222C">
        <w:trPr>
          <w:cantSplit/>
          <w:trHeight w:val="535"/>
        </w:trPr>
        <w:tc>
          <w:tcPr>
            <w:tcW w:w="8193" w:type="dxa"/>
          </w:tcPr>
          <w:p w14:paraId="4D611135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2</w:t>
            </w:r>
          </w:p>
          <w:p w14:paraId="4D611136" w14:textId="77777777" w:rsidR="00A3222C" w:rsidRPr="00A955C9" w:rsidRDefault="00A3222C" w:rsidP="00A3222C">
            <w:pPr>
              <w:keepNext/>
              <w:rPr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värmekomforten är i stort i din bostad under </w:t>
            </w:r>
            <w:r>
              <w:rPr>
                <w:b/>
                <w:szCs w:val="22"/>
              </w:rPr>
              <w:t>vinterhalvåret</w:t>
            </w:r>
            <w:r w:rsidRPr="00A955C9">
              <w:rPr>
                <w:b/>
                <w:szCs w:val="22"/>
              </w:rPr>
              <w:t>?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Pr="00A955C9">
              <w:rPr>
                <w:szCs w:val="22"/>
              </w:rPr>
              <w:t>cceptabel, dvs varken bra eller dålig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 </w:t>
            </w:r>
          </w:p>
        </w:tc>
      </w:tr>
      <w:tr w:rsidR="00A3222C" w:rsidRPr="007F32C0" w14:paraId="4D61113A" w14:textId="77777777" w:rsidTr="00A3222C">
        <w:trPr>
          <w:cantSplit/>
          <w:trHeight w:val="1985"/>
        </w:trPr>
        <w:tc>
          <w:tcPr>
            <w:tcW w:w="8193" w:type="dxa"/>
          </w:tcPr>
          <w:p w14:paraId="4D611138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3</w:t>
            </w:r>
          </w:p>
          <w:p w14:paraId="4D611139" w14:textId="77777777" w:rsidR="00A3222C" w:rsidRPr="00A955C9" w:rsidRDefault="00A3222C" w:rsidP="00A3222C">
            <w:pPr>
              <w:keepNext/>
              <w:rPr>
                <w:szCs w:val="22"/>
              </w:rPr>
            </w:pPr>
            <w:r w:rsidRPr="00A955C9">
              <w:rPr>
                <w:b/>
                <w:szCs w:val="22"/>
              </w:rPr>
              <w:t>Hur tycker du att luftkvaliteten är i stort i din bostad?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</w:p>
        </w:tc>
      </w:tr>
      <w:tr w:rsidR="00A3222C" w:rsidRPr="007F32C0" w14:paraId="4D61113D" w14:textId="77777777" w:rsidTr="00A3222C">
        <w:trPr>
          <w:cantSplit/>
          <w:trHeight w:val="1134"/>
        </w:trPr>
        <w:tc>
          <w:tcPr>
            <w:tcW w:w="8193" w:type="dxa"/>
          </w:tcPr>
          <w:p w14:paraId="4D61113B" w14:textId="77777777" w:rsidR="00A8171C" w:rsidRDefault="00A3222C" w:rsidP="00A8171C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lastRenderedPageBreak/>
              <w:t>Fråga 4</w:t>
            </w:r>
          </w:p>
          <w:p w14:paraId="4D61113C" w14:textId="77777777" w:rsidR="00A3222C" w:rsidRPr="00A955C9" w:rsidRDefault="00A3222C" w:rsidP="00A8171C">
            <w:pPr>
              <w:spacing w:before="120"/>
              <w:rPr>
                <w:szCs w:val="22"/>
              </w:rPr>
            </w:pPr>
            <w:r w:rsidRPr="00A955C9">
              <w:rPr>
                <w:b/>
                <w:szCs w:val="22"/>
              </w:rPr>
              <w:t>Besväras du av mögellukt i din bostad?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szCs w:val="22"/>
              </w:rPr>
              <w:br/>
            </w:r>
            <w:r w:rsidRPr="00A8171C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1C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8171C">
              <w:rPr>
                <w:szCs w:val="22"/>
              </w:rPr>
              <w:fldChar w:fldCharType="end"/>
            </w:r>
            <w:r w:rsidRPr="00A8171C">
              <w:rPr>
                <w:szCs w:val="22"/>
              </w:rPr>
              <w:t xml:space="preserve"> Ja, ofta (varje vecka)</w:t>
            </w:r>
            <w:r w:rsidR="00A8171C">
              <w:rPr>
                <w:szCs w:val="22"/>
              </w:rPr>
              <w:br/>
            </w:r>
            <w:r w:rsidRPr="00A8171C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1C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8171C">
              <w:rPr>
                <w:szCs w:val="22"/>
              </w:rPr>
              <w:fldChar w:fldCharType="end"/>
            </w:r>
            <w:r w:rsidRPr="00A8171C">
              <w:rPr>
                <w:szCs w:val="22"/>
              </w:rPr>
              <w:t xml:space="preserve"> Ja, ibland</w:t>
            </w:r>
            <w:r w:rsidR="00A8171C">
              <w:rPr>
                <w:szCs w:val="22"/>
              </w:rPr>
              <w:br/>
            </w:r>
            <w:r w:rsidRPr="00A8171C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71C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8171C">
              <w:rPr>
                <w:szCs w:val="22"/>
              </w:rPr>
              <w:fldChar w:fldCharType="end"/>
            </w:r>
            <w:r w:rsidRPr="00A8171C">
              <w:rPr>
                <w:szCs w:val="22"/>
              </w:rPr>
              <w:t xml:space="preserve"> Nej, sällan eller aldrig</w:t>
            </w:r>
          </w:p>
        </w:tc>
      </w:tr>
      <w:tr w:rsidR="00A3222C" w:rsidRPr="007F32C0" w14:paraId="4D611140" w14:textId="77777777" w:rsidTr="00A3222C">
        <w:trPr>
          <w:cantSplit/>
          <w:trHeight w:val="1134"/>
        </w:trPr>
        <w:tc>
          <w:tcPr>
            <w:tcW w:w="8193" w:type="dxa"/>
          </w:tcPr>
          <w:p w14:paraId="4D61113E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5</w:t>
            </w:r>
          </w:p>
          <w:p w14:paraId="4D61113F" w14:textId="77777777" w:rsidR="00A3222C" w:rsidRPr="00A955C9" w:rsidRDefault="00A3222C" w:rsidP="00A8171C">
            <w:pPr>
              <w:spacing w:before="120"/>
              <w:rPr>
                <w:szCs w:val="22"/>
              </w:rPr>
            </w:pPr>
            <w:r w:rsidRPr="00A955C9">
              <w:rPr>
                <w:b/>
                <w:szCs w:val="22"/>
              </w:rPr>
              <w:t>Hur tycker du att dagsljuset är i stort i din bostad?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</w:t>
            </w:r>
            <w:r>
              <w:rPr>
                <w:szCs w:val="22"/>
              </w:rPr>
              <w:t>t</w:t>
            </w:r>
            <w:r w:rsidRPr="00A955C9">
              <w:rPr>
                <w:szCs w:val="22"/>
              </w:rPr>
              <w:t>, dvs varken bra eller dålig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Dålig</w:t>
            </w:r>
            <w:r>
              <w:rPr>
                <w:szCs w:val="22"/>
              </w:rPr>
              <w:t>t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  <w:r>
              <w:rPr>
                <w:szCs w:val="22"/>
              </w:rPr>
              <w:t>t</w:t>
            </w:r>
          </w:p>
        </w:tc>
      </w:tr>
      <w:tr w:rsidR="00A3222C" w:rsidRPr="007F32C0" w14:paraId="4D611143" w14:textId="77777777" w:rsidTr="00A3222C">
        <w:trPr>
          <w:cantSplit/>
          <w:trHeight w:val="1134"/>
        </w:trPr>
        <w:tc>
          <w:tcPr>
            <w:tcW w:w="8193" w:type="dxa"/>
          </w:tcPr>
          <w:p w14:paraId="4D611141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6</w:t>
            </w:r>
          </w:p>
          <w:p w14:paraId="4D611142" w14:textId="77777777" w:rsidR="00A3222C" w:rsidRPr="00A955C9" w:rsidRDefault="00A3222C" w:rsidP="00A8171C">
            <w:pPr>
              <w:keepNext/>
              <w:rPr>
                <w:szCs w:val="22"/>
              </w:rPr>
            </w:pPr>
            <w:r w:rsidRPr="00A955C9">
              <w:rPr>
                <w:b/>
                <w:szCs w:val="22"/>
              </w:rPr>
              <w:t>Hur tycker du att ljudmiljön är i stort i din bostad? Frågan gäller både ljud och ljudnivå</w:t>
            </w:r>
            <w:r>
              <w:rPr>
                <w:b/>
                <w:szCs w:val="22"/>
              </w:rPr>
              <w:t>.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</w:p>
        </w:tc>
      </w:tr>
      <w:tr w:rsidR="00A3222C" w:rsidRPr="007F32C0" w14:paraId="4D611147" w14:textId="77777777" w:rsidTr="00A3222C">
        <w:trPr>
          <w:cantSplit/>
          <w:trHeight w:val="1134"/>
        </w:trPr>
        <w:tc>
          <w:tcPr>
            <w:tcW w:w="8193" w:type="dxa"/>
          </w:tcPr>
          <w:p w14:paraId="4D611144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lastRenderedPageBreak/>
              <w:t>Fråga 7</w:t>
            </w:r>
          </w:p>
          <w:p w14:paraId="4D611145" w14:textId="77777777" w:rsidR="00A3222C" w:rsidRPr="00A955C9" w:rsidRDefault="00A3222C" w:rsidP="00A8171C">
            <w:pPr>
              <w:rPr>
                <w:szCs w:val="22"/>
              </w:rPr>
            </w:pPr>
            <w:r w:rsidRPr="00A955C9">
              <w:rPr>
                <w:b/>
                <w:szCs w:val="22"/>
              </w:rPr>
              <w:t>Har du under de tre senaste månaderna haft hälsobesvär som klåda/sveda/irritation i ögonen, irriterad/täppt/rinnande näsa, heshet/halstorrhet, hosta eller torr/rodnande hud i ansiktet och som du tror kan bero på innemiljön i din bostad?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ofta (varje vecka)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ibland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Nej, sällan eller aldrig</w:t>
            </w:r>
          </w:p>
          <w:p w14:paraId="4D611146" w14:textId="77777777" w:rsidR="00A3222C" w:rsidRPr="00A955C9" w:rsidRDefault="00A3222C" w:rsidP="00D4523F">
            <w:pPr>
              <w:spacing w:line="240" w:lineRule="exact"/>
              <w:rPr>
                <w:szCs w:val="22"/>
              </w:rPr>
            </w:pPr>
          </w:p>
        </w:tc>
      </w:tr>
      <w:tr w:rsidR="00A3222C" w:rsidRPr="00554F91" w14:paraId="4D61114A" w14:textId="77777777" w:rsidTr="00A3222C">
        <w:trPr>
          <w:cantSplit/>
          <w:trHeight w:val="1134"/>
        </w:trPr>
        <w:tc>
          <w:tcPr>
            <w:tcW w:w="8193" w:type="dxa"/>
            <w:tcBorders>
              <w:left w:val="single" w:sz="4" w:space="0" w:color="auto"/>
              <w:bottom w:val="single" w:sz="4" w:space="0" w:color="auto"/>
            </w:tcBorders>
          </w:tcPr>
          <w:p w14:paraId="4D611148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8</w:t>
            </w:r>
          </w:p>
          <w:p w14:paraId="4D611149" w14:textId="77777777" w:rsidR="00A3222C" w:rsidRPr="00684855" w:rsidRDefault="00A3222C" w:rsidP="00A8171C">
            <w:pPr>
              <w:rPr>
                <w:szCs w:val="22"/>
              </w:rPr>
            </w:pPr>
            <w:r w:rsidRPr="00554F91">
              <w:rPr>
                <w:b/>
                <w:szCs w:val="22"/>
              </w:rPr>
              <w:t xml:space="preserve">Om du </w:t>
            </w:r>
            <w:r w:rsidRPr="00A8171C">
              <w:rPr>
                <w:b/>
                <w:szCs w:val="22"/>
              </w:rPr>
              <w:t>har allergiska besvär som</w:t>
            </w:r>
            <w:r w:rsidRPr="00554F91">
              <w:rPr>
                <w:b/>
                <w:szCs w:val="22"/>
              </w:rPr>
              <w:t xml:space="preserve"> astma, hösnuva, allergiska eksem, hur tycker du att ditt allergiska tillstånd förändras när du vistas i din bostad</w:t>
            </w:r>
            <w:r w:rsidRPr="00A955C9">
              <w:rPr>
                <w:b/>
                <w:szCs w:val="22"/>
              </w:rPr>
              <w:t>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 w:rsidRPr="00554F91">
              <w:rPr>
                <w:szCs w:val="22"/>
              </w:rPr>
              <w:t>Tillståndet förbättras</w:t>
            </w:r>
            <w:r w:rsidR="00A8171C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Tillståndet varken förbättras eller försämras</w:t>
            </w:r>
            <w:r w:rsidR="00A8171C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Tillståndet försämras</w:t>
            </w:r>
            <w:r w:rsidR="00A8171C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Jag har inga allergiska besvär</w:t>
            </w:r>
          </w:p>
        </w:tc>
      </w:tr>
      <w:tr w:rsidR="00A3222C" w:rsidRPr="00554F91" w14:paraId="4D61114E" w14:textId="77777777" w:rsidTr="00A3222C">
        <w:trPr>
          <w:cantSplit/>
          <w:trHeight w:val="1134"/>
        </w:trPr>
        <w:tc>
          <w:tcPr>
            <w:tcW w:w="8193" w:type="dxa"/>
            <w:tcBorders>
              <w:left w:val="single" w:sz="4" w:space="0" w:color="auto"/>
              <w:bottom w:val="single" w:sz="4" w:space="0" w:color="auto"/>
            </w:tcBorders>
          </w:tcPr>
          <w:p w14:paraId="4D61114B" w14:textId="77777777" w:rsidR="00A3222C" w:rsidRPr="00A955C9" w:rsidRDefault="00A3222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9</w:t>
            </w:r>
          </w:p>
          <w:p w14:paraId="4D61114C" w14:textId="77777777" w:rsidR="00A3222C" w:rsidRPr="00A955C9" w:rsidRDefault="00A3222C" w:rsidP="00D4523F">
            <w:pPr>
              <w:rPr>
                <w:b/>
                <w:bCs/>
                <w:szCs w:val="22"/>
              </w:rPr>
            </w:pPr>
            <w:r w:rsidRPr="00EE66B6">
              <w:rPr>
                <w:b/>
                <w:bCs/>
                <w:szCs w:val="22"/>
              </w:rPr>
              <w:t>På vilket våningsplan ligger din lägenhet</w:t>
            </w:r>
            <w:r w:rsidRPr="00A955C9">
              <w:rPr>
                <w:b/>
                <w:szCs w:val="22"/>
              </w:rPr>
              <w:t>?</w:t>
            </w:r>
          </w:p>
          <w:p w14:paraId="4D61114D" w14:textId="77777777" w:rsidR="00A3222C" w:rsidRPr="00554F91" w:rsidRDefault="00A3222C" w:rsidP="00A8171C">
            <w:pPr>
              <w:rPr>
                <w:b/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gramStart"/>
            <w:r w:rsidRPr="00EE66B6">
              <w:rPr>
                <w:szCs w:val="22"/>
              </w:rPr>
              <w:t>1-2</w:t>
            </w:r>
            <w:proofErr w:type="gramEnd"/>
            <w:r w:rsidRPr="00EE66B6">
              <w:rPr>
                <w:szCs w:val="22"/>
              </w:rPr>
              <w:t xml:space="preserve"> trappor ned (</w:t>
            </w:r>
            <w:proofErr w:type="spellStart"/>
            <w:r w:rsidR="00A8171C" w:rsidRPr="00EE66B6">
              <w:rPr>
                <w:szCs w:val="22"/>
              </w:rPr>
              <w:t>sutteräng</w:t>
            </w:r>
            <w:r w:rsidR="00A8171C">
              <w:rPr>
                <w:szCs w:val="22"/>
              </w:rPr>
              <w:t>plan</w:t>
            </w:r>
            <w:proofErr w:type="spellEnd"/>
            <w:r w:rsidRPr="00EE66B6">
              <w:rPr>
                <w:szCs w:val="22"/>
              </w:rPr>
              <w:t>)</w:t>
            </w:r>
            <w:r w:rsidR="00A8171C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Botten</w:t>
            </w:r>
            <w:r w:rsidR="006208C8">
              <w:rPr>
                <w:szCs w:val="22"/>
              </w:rPr>
              <w:t>plan</w:t>
            </w:r>
            <w:r w:rsidR="00A8171C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1-2 trappor upp</w:t>
            </w:r>
            <w:r w:rsidR="00A8171C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</w:t>
            </w:r>
            <w:r w:rsidR="00A8171C">
              <w:rPr>
                <w:szCs w:val="22"/>
              </w:rPr>
              <w:t>3</w:t>
            </w:r>
            <w:r w:rsidRPr="00EE66B6">
              <w:rPr>
                <w:szCs w:val="22"/>
              </w:rPr>
              <w:t xml:space="preserve">-4 trappor upp </w:t>
            </w:r>
            <w:r w:rsidR="00A8171C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5 trappor upp eller högre</w:t>
            </w:r>
          </w:p>
        </w:tc>
      </w:tr>
      <w:tr w:rsidR="00A3222C" w:rsidRPr="00554F91" w14:paraId="4D611152" w14:textId="77777777" w:rsidTr="00A3222C">
        <w:trPr>
          <w:cantSplit/>
          <w:trHeight w:val="2278"/>
        </w:trPr>
        <w:tc>
          <w:tcPr>
            <w:tcW w:w="8193" w:type="dxa"/>
            <w:tcBorders>
              <w:left w:val="single" w:sz="4" w:space="0" w:color="auto"/>
            </w:tcBorders>
          </w:tcPr>
          <w:p w14:paraId="4D61114F" w14:textId="77777777" w:rsidR="00A3222C" w:rsidRPr="00554F91" w:rsidRDefault="00A3222C" w:rsidP="00D4523F">
            <w:pPr>
              <w:tabs>
                <w:tab w:val="left" w:pos="804"/>
              </w:tabs>
              <w:rPr>
                <w:szCs w:val="22"/>
              </w:rPr>
            </w:pPr>
          </w:p>
          <w:p w14:paraId="4D611150" w14:textId="77777777" w:rsidR="00A3222C" w:rsidRPr="00A955C9" w:rsidRDefault="00A3222C" w:rsidP="00A8171C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10</w:t>
            </w:r>
          </w:p>
          <w:p w14:paraId="44E6038F" w14:textId="77777777" w:rsidR="00A3222C" w:rsidRDefault="00A3222C" w:rsidP="00A60B23">
            <w:pPr>
              <w:rPr>
                <w:szCs w:val="22"/>
              </w:rPr>
            </w:pPr>
            <w:r w:rsidRPr="00A955C9">
              <w:rPr>
                <w:b/>
                <w:szCs w:val="22"/>
              </w:rPr>
              <w:t>Hur gammal är du?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b/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24 år eller yngre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gramStart"/>
            <w:r w:rsidRPr="00A955C9">
              <w:rPr>
                <w:szCs w:val="22"/>
              </w:rPr>
              <w:t>25-34</w:t>
            </w:r>
            <w:proofErr w:type="gramEnd"/>
            <w:r w:rsidRPr="00A955C9">
              <w:rPr>
                <w:szCs w:val="22"/>
              </w:rPr>
              <w:t xml:space="preserve"> år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35-44 år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45-54 år 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55-64 år 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65 år eller äldre</w:t>
            </w:r>
          </w:p>
          <w:p w14:paraId="4D611151" w14:textId="7A010BD6" w:rsidR="00B85179" w:rsidRPr="00554F91" w:rsidRDefault="00B85179" w:rsidP="00A8171C">
            <w:pPr>
              <w:spacing w:before="120"/>
              <w:rPr>
                <w:b/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Vill ej uppge</w:t>
            </w:r>
          </w:p>
        </w:tc>
      </w:tr>
      <w:tr w:rsidR="00A3222C" w:rsidRPr="007F32C0" w14:paraId="4D611155" w14:textId="77777777" w:rsidTr="00A3222C">
        <w:trPr>
          <w:cantSplit/>
          <w:trHeight w:val="1134"/>
        </w:trPr>
        <w:tc>
          <w:tcPr>
            <w:tcW w:w="8193" w:type="dxa"/>
            <w:tcBorders>
              <w:left w:val="single" w:sz="4" w:space="0" w:color="auto"/>
            </w:tcBorders>
          </w:tcPr>
          <w:p w14:paraId="4D611153" w14:textId="77777777" w:rsidR="00A3222C" w:rsidRPr="00A955C9" w:rsidRDefault="00A3222C" w:rsidP="00A8171C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11</w:t>
            </w:r>
          </w:p>
          <w:p w14:paraId="46F22BFE" w14:textId="77777777" w:rsidR="00A3222C" w:rsidRDefault="00A3222C" w:rsidP="00A60B23">
            <w:pPr>
              <w:spacing w:before="120" w:after="0"/>
              <w:rPr>
                <w:szCs w:val="22"/>
              </w:rPr>
            </w:pPr>
            <w:r w:rsidRPr="00A955C9">
              <w:rPr>
                <w:b/>
                <w:szCs w:val="22"/>
              </w:rPr>
              <w:t>Är du man eller kvinna?</w:t>
            </w:r>
            <w:r w:rsidR="00A8171C">
              <w:rPr>
                <w:b/>
                <w:szCs w:val="22"/>
              </w:rPr>
              <w:br/>
            </w:r>
            <w:r w:rsidR="00A8171C">
              <w:rPr>
                <w:b/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Kvinna</w:t>
            </w:r>
            <w:r w:rsidR="00A8171C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Man</w:t>
            </w:r>
          </w:p>
          <w:p w14:paraId="6FF2DAF5" w14:textId="77777777" w:rsidR="00A60B23" w:rsidRDefault="00A60B23" w:rsidP="00A60B23">
            <w:pPr>
              <w:spacing w:after="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Annat</w:t>
            </w:r>
          </w:p>
          <w:p w14:paraId="4D611154" w14:textId="52C6EC21" w:rsidR="00A60B23" w:rsidRPr="00A955C9" w:rsidRDefault="00A60B23" w:rsidP="00A60B23">
            <w:pPr>
              <w:spacing w:before="24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Vill ej uppge</w:t>
            </w:r>
          </w:p>
        </w:tc>
      </w:tr>
      <w:tr w:rsidR="00A3222C" w:rsidRPr="00797742" w14:paraId="4D611157" w14:textId="77777777" w:rsidTr="00A3222C">
        <w:trPr>
          <w:cantSplit/>
          <w:trHeight w:val="1134"/>
        </w:trPr>
        <w:tc>
          <w:tcPr>
            <w:tcW w:w="8193" w:type="dxa"/>
            <w:tcBorders>
              <w:left w:val="single" w:sz="4" w:space="0" w:color="auto"/>
            </w:tcBorders>
          </w:tcPr>
          <w:p w14:paraId="4D611156" w14:textId="77777777" w:rsidR="00A3222C" w:rsidRPr="00797742" w:rsidRDefault="00A3222C" w:rsidP="00030886">
            <w:pPr>
              <w:spacing w:before="120"/>
              <w:rPr>
                <w:sz w:val="18"/>
              </w:rPr>
            </w:pPr>
            <w:r w:rsidRPr="00030886">
              <w:rPr>
                <w:b/>
                <w:szCs w:val="22"/>
              </w:rPr>
              <w:t>Kommentarer</w:t>
            </w:r>
          </w:p>
        </w:tc>
      </w:tr>
    </w:tbl>
    <w:p w14:paraId="4D611158" w14:textId="77777777" w:rsidR="00A8171C" w:rsidRDefault="00A8171C" w:rsidP="00A3222C"/>
    <w:p w14:paraId="4D611159" w14:textId="77777777" w:rsidR="00A8171C" w:rsidRDefault="00A8171C" w:rsidP="00A8171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</w:tblGrid>
      <w:tr w:rsidR="00A8171C" w:rsidRPr="007F32C0" w14:paraId="4D61115B" w14:textId="77777777" w:rsidTr="00D4523F">
        <w:trPr>
          <w:tblHeader/>
        </w:trPr>
        <w:tc>
          <w:tcPr>
            <w:tcW w:w="7797" w:type="dxa"/>
            <w:shd w:val="pct10" w:color="auto" w:fill="FFFFFF"/>
          </w:tcPr>
          <w:p w14:paraId="4D61115A" w14:textId="77777777" w:rsidR="00A8171C" w:rsidRPr="007F32C0" w:rsidRDefault="006208C8" w:rsidP="00A8171C">
            <w:pPr>
              <w:rPr>
                <w:b/>
                <w:sz w:val="18"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  <w:r w:rsidR="00A8171C" w:rsidRPr="00A8171C">
              <w:rPr>
                <w:b/>
                <w:sz w:val="28"/>
                <w:szCs w:val="28"/>
              </w:rPr>
              <w:t>Miljöbyggnads enkätfrågor för lokalbyggnader</w:t>
            </w:r>
          </w:p>
        </w:tc>
      </w:tr>
      <w:tr w:rsidR="00A8171C" w:rsidRPr="007F32C0" w14:paraId="4D61115F" w14:textId="77777777" w:rsidTr="00D4523F">
        <w:trPr>
          <w:cantSplit/>
          <w:trHeight w:val="535"/>
        </w:trPr>
        <w:tc>
          <w:tcPr>
            <w:tcW w:w="7797" w:type="dxa"/>
          </w:tcPr>
          <w:p w14:paraId="4D61115C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1</w:t>
            </w:r>
          </w:p>
          <w:p w14:paraId="4D61115D" w14:textId="77777777" w:rsidR="00A8171C" w:rsidRPr="00A955C9" w:rsidRDefault="00A8171C" w:rsidP="004772D0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värmekomforten är i stort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 xml:space="preserve"> under </w:t>
            </w:r>
            <w:r w:rsidR="004772D0">
              <w:rPr>
                <w:b/>
                <w:szCs w:val="22"/>
              </w:rPr>
              <w:t>sommarhalvåret</w:t>
            </w:r>
            <w:r w:rsidRPr="00A955C9">
              <w:rPr>
                <w:b/>
                <w:szCs w:val="22"/>
              </w:rPr>
              <w:t>?</w:t>
            </w:r>
          </w:p>
          <w:p w14:paraId="4D61115E" w14:textId="77777777" w:rsidR="00A8171C" w:rsidRPr="00A955C9" w:rsidRDefault="00A8171C" w:rsidP="004772D0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 </w:t>
            </w:r>
          </w:p>
        </w:tc>
      </w:tr>
      <w:tr w:rsidR="00A8171C" w:rsidRPr="008517D1" w14:paraId="4D611163" w14:textId="77777777" w:rsidTr="00D4523F">
        <w:trPr>
          <w:cantSplit/>
          <w:trHeight w:val="535"/>
        </w:trPr>
        <w:tc>
          <w:tcPr>
            <w:tcW w:w="7797" w:type="dxa"/>
          </w:tcPr>
          <w:p w14:paraId="4D611160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2</w:t>
            </w:r>
          </w:p>
          <w:p w14:paraId="4D611161" w14:textId="77777777" w:rsidR="00A8171C" w:rsidRPr="00A955C9" w:rsidRDefault="00A8171C" w:rsidP="00D4523F">
            <w:pPr>
              <w:keepNext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värmekomforten är i stort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 xml:space="preserve"> under </w:t>
            </w:r>
            <w:r w:rsidR="004772D0">
              <w:rPr>
                <w:b/>
                <w:szCs w:val="22"/>
              </w:rPr>
              <w:t>vinterhalvåret</w:t>
            </w:r>
            <w:r w:rsidRPr="00A955C9">
              <w:rPr>
                <w:b/>
                <w:szCs w:val="22"/>
              </w:rPr>
              <w:t>?</w:t>
            </w:r>
          </w:p>
          <w:p w14:paraId="4D611162" w14:textId="77777777" w:rsidR="00A8171C" w:rsidRPr="00A955C9" w:rsidRDefault="00A8171C" w:rsidP="004772D0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 w:rsidR="004772D0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 </w:t>
            </w:r>
          </w:p>
        </w:tc>
      </w:tr>
      <w:tr w:rsidR="00A8171C" w:rsidRPr="007F32C0" w14:paraId="4D611167" w14:textId="77777777" w:rsidTr="00D4523F">
        <w:trPr>
          <w:cantSplit/>
          <w:trHeight w:val="1985"/>
        </w:trPr>
        <w:tc>
          <w:tcPr>
            <w:tcW w:w="7797" w:type="dxa"/>
          </w:tcPr>
          <w:p w14:paraId="4D611164" w14:textId="77777777" w:rsidR="00A8171C" w:rsidRPr="00A955C9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3</w:t>
            </w:r>
          </w:p>
          <w:p w14:paraId="4D611165" w14:textId="77777777" w:rsidR="00A8171C" w:rsidRPr="00A955C9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luftkvaliteten </w:t>
            </w:r>
            <w:r>
              <w:rPr>
                <w:b/>
                <w:szCs w:val="22"/>
              </w:rPr>
              <w:t xml:space="preserve">är </w:t>
            </w:r>
            <w:r w:rsidRPr="00A955C9">
              <w:rPr>
                <w:b/>
                <w:szCs w:val="22"/>
              </w:rPr>
              <w:t xml:space="preserve">i stort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66" w14:textId="77777777" w:rsidR="00A8171C" w:rsidRPr="00A955C9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</w:p>
        </w:tc>
      </w:tr>
      <w:tr w:rsidR="00A8171C" w:rsidRPr="007F32C0" w14:paraId="4D61116B" w14:textId="77777777" w:rsidTr="00D4523F">
        <w:trPr>
          <w:cantSplit/>
          <w:trHeight w:val="1134"/>
        </w:trPr>
        <w:tc>
          <w:tcPr>
            <w:tcW w:w="7797" w:type="dxa"/>
          </w:tcPr>
          <w:p w14:paraId="4D611168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4</w:t>
            </w:r>
          </w:p>
          <w:p w14:paraId="4D611169" w14:textId="77777777" w:rsidR="00A8171C" w:rsidRPr="006208C8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Besväras du av mögellukt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6A" w14:textId="77777777" w:rsidR="00A8171C" w:rsidRPr="00A955C9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ofta (varje vecka)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ibland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Nej, sällan eller aldrig</w:t>
            </w:r>
          </w:p>
        </w:tc>
      </w:tr>
      <w:tr w:rsidR="00A8171C" w:rsidRPr="007F32C0" w14:paraId="4D61116F" w14:textId="77777777" w:rsidTr="00D4523F">
        <w:trPr>
          <w:cantSplit/>
          <w:trHeight w:val="1134"/>
        </w:trPr>
        <w:tc>
          <w:tcPr>
            <w:tcW w:w="7797" w:type="dxa"/>
          </w:tcPr>
          <w:p w14:paraId="4D61116C" w14:textId="77777777" w:rsidR="00A8171C" w:rsidRPr="00A955C9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lastRenderedPageBreak/>
              <w:t>Fråga 5</w:t>
            </w:r>
          </w:p>
          <w:p w14:paraId="4D61116D" w14:textId="77777777" w:rsidR="00A8171C" w:rsidRPr="00A955C9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dagsljuset är i stort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6E" w14:textId="77777777" w:rsidR="00A8171C" w:rsidRPr="00A955C9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</w:t>
            </w:r>
            <w:r>
              <w:rPr>
                <w:szCs w:val="22"/>
              </w:rPr>
              <w:t>t</w:t>
            </w:r>
            <w:r w:rsidRPr="00A955C9">
              <w:rPr>
                <w:szCs w:val="22"/>
              </w:rPr>
              <w:t>, dvs varken bra eller dålig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Dålig</w:t>
            </w:r>
            <w:r>
              <w:rPr>
                <w:szCs w:val="22"/>
              </w:rPr>
              <w:t>t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  <w:r>
              <w:rPr>
                <w:szCs w:val="22"/>
              </w:rPr>
              <w:t>t</w:t>
            </w:r>
          </w:p>
        </w:tc>
      </w:tr>
      <w:tr w:rsidR="00A8171C" w:rsidRPr="007F32C0" w14:paraId="4D611173" w14:textId="77777777" w:rsidTr="00D4523F">
        <w:trPr>
          <w:cantSplit/>
          <w:trHeight w:val="1134"/>
        </w:trPr>
        <w:tc>
          <w:tcPr>
            <w:tcW w:w="7797" w:type="dxa"/>
          </w:tcPr>
          <w:p w14:paraId="4D611170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6</w:t>
            </w:r>
          </w:p>
          <w:p w14:paraId="4D611171" w14:textId="77777777" w:rsidR="00A8171C" w:rsidRPr="00A955C9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Hur tycker du att ljudmiljön är i stort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>? Frågan gäller både ljud och ljudnivå</w:t>
            </w:r>
            <w:r>
              <w:rPr>
                <w:b/>
                <w:szCs w:val="22"/>
              </w:rPr>
              <w:t>.</w:t>
            </w:r>
          </w:p>
          <w:p w14:paraId="4D611172" w14:textId="77777777" w:rsidR="00A8171C" w:rsidRPr="00A955C9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bra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Bra</w:t>
            </w:r>
            <w:proofErr w:type="spellEnd"/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Acceptabel, dvs varken bra eller dålig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spellStart"/>
            <w:r w:rsidRPr="00A955C9">
              <w:rPr>
                <w:szCs w:val="22"/>
              </w:rPr>
              <w:t>Dålig</w:t>
            </w:r>
            <w:proofErr w:type="spellEnd"/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Mycket dålig</w:t>
            </w:r>
          </w:p>
        </w:tc>
      </w:tr>
      <w:tr w:rsidR="00A8171C" w:rsidRPr="007F32C0" w14:paraId="4D611177" w14:textId="77777777" w:rsidTr="00D4523F">
        <w:trPr>
          <w:cantSplit/>
          <w:trHeight w:val="1134"/>
        </w:trPr>
        <w:tc>
          <w:tcPr>
            <w:tcW w:w="7797" w:type="dxa"/>
          </w:tcPr>
          <w:p w14:paraId="4D611174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>Fråga 7</w:t>
            </w:r>
          </w:p>
          <w:p w14:paraId="4D611175" w14:textId="77777777" w:rsidR="00A8171C" w:rsidRPr="006208C8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Har du under de tre senaste månaderna haft hälsobesvär som klåda/sveda/irritation i ögonen, irriterad/täppt/rinnande näsa, heshet/halstorrhet, hosta eller torr/rodnande hud i ansiktet och som du tror kan bero på innemiljön </w:t>
            </w:r>
            <w:r>
              <w:rPr>
                <w:b/>
                <w:szCs w:val="22"/>
              </w:rPr>
              <w:t>vid 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76" w14:textId="77777777" w:rsidR="00A8171C" w:rsidRPr="00A955C9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ofta (varje vecka)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Ja, ibland</w:t>
            </w:r>
            <w:r w:rsidR="006208C8"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Nej, sällan eller aldrig</w:t>
            </w:r>
          </w:p>
        </w:tc>
      </w:tr>
      <w:tr w:rsidR="00A8171C" w:rsidRPr="00554F91" w14:paraId="4D61117B" w14:textId="77777777" w:rsidTr="00D4523F">
        <w:trPr>
          <w:cantSplit/>
          <w:trHeight w:val="1134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14:paraId="4D611178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lastRenderedPageBreak/>
              <w:t xml:space="preserve">Fråga </w:t>
            </w:r>
            <w:r>
              <w:rPr>
                <w:b/>
                <w:szCs w:val="22"/>
              </w:rPr>
              <w:t>8</w:t>
            </w:r>
          </w:p>
          <w:p w14:paraId="4D611179" w14:textId="77777777" w:rsidR="00A8171C" w:rsidRPr="006208C8" w:rsidRDefault="00A8171C" w:rsidP="006208C8">
            <w:pPr>
              <w:spacing w:before="120"/>
              <w:rPr>
                <w:b/>
                <w:szCs w:val="22"/>
              </w:rPr>
            </w:pPr>
            <w:r w:rsidRPr="00554F91">
              <w:rPr>
                <w:b/>
                <w:szCs w:val="22"/>
              </w:rPr>
              <w:t xml:space="preserve">Om du har </w:t>
            </w:r>
            <w:r w:rsidRPr="006208C8">
              <w:rPr>
                <w:b/>
                <w:szCs w:val="22"/>
              </w:rPr>
              <w:t>allergiska</w:t>
            </w:r>
            <w:r w:rsidRPr="00554F91">
              <w:rPr>
                <w:b/>
                <w:szCs w:val="22"/>
              </w:rPr>
              <w:t xml:space="preserve"> besvär som astma, hösnuva, allergiska eksem, hur tycker du att ditt allergiska tillstånd förändras när du vistas </w:t>
            </w:r>
            <w:r>
              <w:rPr>
                <w:b/>
                <w:szCs w:val="22"/>
              </w:rPr>
              <w:t>på 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7A" w14:textId="77777777" w:rsidR="00A8171C" w:rsidRPr="00684855" w:rsidRDefault="00A8171C" w:rsidP="006208C8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 w:rsidRPr="00554F91">
              <w:rPr>
                <w:szCs w:val="22"/>
              </w:rPr>
              <w:t>Tillståndet förbättras</w:t>
            </w:r>
            <w:r w:rsidR="006208C8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Tillståndet varken förbättras eller försämras</w:t>
            </w:r>
            <w:r w:rsidR="006208C8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Tillståndet försämras</w:t>
            </w:r>
            <w:r w:rsidR="006208C8">
              <w:rPr>
                <w:szCs w:val="22"/>
              </w:rPr>
              <w:br/>
            </w:r>
            <w:r w:rsidRPr="00554F91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91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554F91">
              <w:rPr>
                <w:szCs w:val="22"/>
              </w:rPr>
              <w:fldChar w:fldCharType="end"/>
            </w:r>
            <w:r w:rsidRPr="00554F91">
              <w:rPr>
                <w:szCs w:val="22"/>
              </w:rPr>
              <w:t xml:space="preserve"> Jag har inga allergiska besvär</w:t>
            </w:r>
          </w:p>
        </w:tc>
      </w:tr>
      <w:tr w:rsidR="00A8171C" w:rsidRPr="00554F91" w14:paraId="4D61117F" w14:textId="77777777" w:rsidTr="00D4523F">
        <w:trPr>
          <w:cantSplit/>
          <w:trHeight w:val="1134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14:paraId="4D61117C" w14:textId="77777777" w:rsidR="00A8171C" w:rsidRPr="00A955C9" w:rsidRDefault="00A8171C" w:rsidP="00D4523F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9</w:t>
            </w:r>
          </w:p>
          <w:p w14:paraId="4D61117D" w14:textId="77777777" w:rsidR="00A8171C" w:rsidRPr="006208C8" w:rsidRDefault="00A8171C" w:rsidP="006208C8">
            <w:pPr>
              <w:spacing w:before="120"/>
              <w:rPr>
                <w:b/>
                <w:szCs w:val="22"/>
              </w:rPr>
            </w:pPr>
            <w:r w:rsidRPr="006208C8">
              <w:rPr>
                <w:b/>
                <w:szCs w:val="22"/>
              </w:rPr>
              <w:t xml:space="preserve">På vilket våningsplan ligger </w:t>
            </w:r>
            <w:r>
              <w:rPr>
                <w:b/>
                <w:szCs w:val="22"/>
              </w:rPr>
              <w:t>din personliga arbetsplats</w:t>
            </w:r>
            <w:r w:rsidRPr="00A955C9">
              <w:rPr>
                <w:b/>
                <w:szCs w:val="22"/>
              </w:rPr>
              <w:t>?</w:t>
            </w:r>
          </w:p>
          <w:p w14:paraId="4D61117E" w14:textId="77777777" w:rsidR="00A8171C" w:rsidRPr="00554F91" w:rsidRDefault="00A8171C" w:rsidP="006208C8">
            <w:pPr>
              <w:spacing w:before="120"/>
              <w:rPr>
                <w:b/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gramStart"/>
            <w:r w:rsidRPr="00EE66B6">
              <w:rPr>
                <w:szCs w:val="22"/>
              </w:rPr>
              <w:t>1-2</w:t>
            </w:r>
            <w:proofErr w:type="gramEnd"/>
            <w:r w:rsidRPr="00EE66B6">
              <w:rPr>
                <w:szCs w:val="22"/>
              </w:rPr>
              <w:t xml:space="preserve"> trappor ned (</w:t>
            </w:r>
            <w:proofErr w:type="spellStart"/>
            <w:r w:rsidR="006208C8" w:rsidRPr="00EE66B6">
              <w:rPr>
                <w:szCs w:val="22"/>
              </w:rPr>
              <w:t>sut</w:t>
            </w:r>
            <w:r w:rsidR="006208C8">
              <w:rPr>
                <w:szCs w:val="22"/>
              </w:rPr>
              <w:t>t</w:t>
            </w:r>
            <w:r w:rsidR="006208C8" w:rsidRPr="00EE66B6">
              <w:rPr>
                <w:szCs w:val="22"/>
              </w:rPr>
              <w:t>erängp</w:t>
            </w:r>
            <w:r w:rsidR="006208C8">
              <w:rPr>
                <w:szCs w:val="22"/>
              </w:rPr>
              <w:t>lan</w:t>
            </w:r>
            <w:proofErr w:type="spellEnd"/>
            <w:r w:rsidRPr="00EE66B6">
              <w:rPr>
                <w:szCs w:val="22"/>
              </w:rPr>
              <w:t>)</w:t>
            </w:r>
            <w:r w:rsidR="006208C8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Botten</w:t>
            </w:r>
            <w:r w:rsidR="006208C8">
              <w:rPr>
                <w:szCs w:val="22"/>
              </w:rPr>
              <w:t>plan</w:t>
            </w:r>
            <w:r w:rsidR="006208C8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1-2 trappor upp</w:t>
            </w:r>
            <w:r w:rsidR="006208C8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3-4 trappor upp </w:t>
            </w:r>
            <w:r w:rsidR="006208C8">
              <w:rPr>
                <w:szCs w:val="22"/>
              </w:rPr>
              <w:br/>
            </w:r>
            <w:r w:rsidRPr="00EE66B6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6B6">
              <w:rPr>
                <w:szCs w:val="22"/>
              </w:rPr>
              <w:instrText xml:space="preserve"> FORMCHECKBOX </w:instrText>
            </w:r>
            <w:r w:rsidR="00EA580B">
              <w:rPr>
                <w:szCs w:val="22"/>
              </w:rPr>
            </w:r>
            <w:r w:rsidR="00EA580B">
              <w:rPr>
                <w:szCs w:val="22"/>
              </w:rPr>
              <w:fldChar w:fldCharType="separate"/>
            </w:r>
            <w:r w:rsidRPr="00EE66B6">
              <w:rPr>
                <w:szCs w:val="22"/>
              </w:rPr>
              <w:fldChar w:fldCharType="end"/>
            </w:r>
            <w:r w:rsidRPr="00EE66B6">
              <w:rPr>
                <w:szCs w:val="22"/>
              </w:rPr>
              <w:t xml:space="preserve"> 5 trappor upp eller högre</w:t>
            </w:r>
          </w:p>
        </w:tc>
      </w:tr>
      <w:tr w:rsidR="00077939" w:rsidRPr="00554F91" w14:paraId="4D611183" w14:textId="77777777" w:rsidTr="00D4523F">
        <w:trPr>
          <w:cantSplit/>
          <w:trHeight w:val="2278"/>
        </w:trPr>
        <w:tc>
          <w:tcPr>
            <w:tcW w:w="7797" w:type="dxa"/>
            <w:tcBorders>
              <w:left w:val="single" w:sz="4" w:space="0" w:color="auto"/>
            </w:tcBorders>
          </w:tcPr>
          <w:p w14:paraId="12A1B6B7" w14:textId="77777777" w:rsidR="00077939" w:rsidRPr="00554F91" w:rsidRDefault="00077939" w:rsidP="00077939">
            <w:pPr>
              <w:tabs>
                <w:tab w:val="left" w:pos="804"/>
              </w:tabs>
              <w:rPr>
                <w:szCs w:val="22"/>
              </w:rPr>
            </w:pPr>
          </w:p>
          <w:p w14:paraId="60EB4E70" w14:textId="77777777" w:rsidR="00077939" w:rsidRPr="00A955C9" w:rsidRDefault="00077939" w:rsidP="00077939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t xml:space="preserve">Fråga </w:t>
            </w:r>
            <w:r>
              <w:rPr>
                <w:b/>
                <w:szCs w:val="22"/>
              </w:rPr>
              <w:t>10</w:t>
            </w:r>
          </w:p>
          <w:p w14:paraId="3E2D1539" w14:textId="77777777" w:rsidR="00077939" w:rsidRDefault="00077939" w:rsidP="00077939">
            <w:pPr>
              <w:rPr>
                <w:szCs w:val="22"/>
              </w:rPr>
            </w:pPr>
            <w:r w:rsidRPr="00A955C9">
              <w:rPr>
                <w:b/>
                <w:szCs w:val="22"/>
              </w:rPr>
              <w:t>Hur gammal är du?</w:t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24 år eller yngre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proofErr w:type="gramStart"/>
            <w:r w:rsidRPr="00A955C9">
              <w:rPr>
                <w:szCs w:val="22"/>
              </w:rPr>
              <w:t>25-34</w:t>
            </w:r>
            <w:proofErr w:type="gramEnd"/>
            <w:r w:rsidRPr="00A955C9">
              <w:rPr>
                <w:szCs w:val="22"/>
              </w:rPr>
              <w:t xml:space="preserve"> år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35-44 år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45-54 år 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55-64 år 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65 år eller äldre</w:t>
            </w:r>
          </w:p>
          <w:p w14:paraId="4D611182" w14:textId="6294132E" w:rsidR="00077939" w:rsidRPr="00554F91" w:rsidRDefault="00077939" w:rsidP="00077939">
            <w:pPr>
              <w:spacing w:before="120"/>
              <w:rPr>
                <w:b/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Vill ej uppge</w:t>
            </w:r>
          </w:p>
        </w:tc>
      </w:tr>
      <w:tr w:rsidR="00077939" w:rsidRPr="007F32C0" w14:paraId="4D611187" w14:textId="77777777" w:rsidTr="00D4523F">
        <w:trPr>
          <w:cantSplit/>
          <w:trHeight w:val="1134"/>
        </w:trPr>
        <w:tc>
          <w:tcPr>
            <w:tcW w:w="7797" w:type="dxa"/>
            <w:tcBorders>
              <w:left w:val="single" w:sz="4" w:space="0" w:color="auto"/>
            </w:tcBorders>
          </w:tcPr>
          <w:p w14:paraId="65B0C5FE" w14:textId="77777777" w:rsidR="00077939" w:rsidRPr="00A955C9" w:rsidRDefault="00077939" w:rsidP="00077939">
            <w:pPr>
              <w:spacing w:before="120"/>
              <w:rPr>
                <w:b/>
                <w:szCs w:val="22"/>
              </w:rPr>
            </w:pPr>
            <w:r w:rsidRPr="00A955C9">
              <w:rPr>
                <w:b/>
                <w:szCs w:val="22"/>
              </w:rPr>
              <w:lastRenderedPageBreak/>
              <w:t xml:space="preserve">Fråga </w:t>
            </w:r>
            <w:r>
              <w:rPr>
                <w:b/>
                <w:szCs w:val="22"/>
              </w:rPr>
              <w:t>11</w:t>
            </w:r>
          </w:p>
          <w:p w14:paraId="49A88BE5" w14:textId="77777777" w:rsidR="00077939" w:rsidRDefault="00077939" w:rsidP="00077939">
            <w:pPr>
              <w:spacing w:before="120" w:after="0"/>
              <w:rPr>
                <w:szCs w:val="22"/>
              </w:rPr>
            </w:pPr>
            <w:r w:rsidRPr="00A955C9">
              <w:rPr>
                <w:b/>
                <w:szCs w:val="22"/>
              </w:rPr>
              <w:t>Är du man eller kvinna?</w:t>
            </w:r>
            <w:r>
              <w:rPr>
                <w:b/>
                <w:szCs w:val="22"/>
              </w:rPr>
              <w:br/>
            </w:r>
            <w:r>
              <w:rPr>
                <w:b/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Kvinna</w:t>
            </w:r>
            <w:r>
              <w:rPr>
                <w:szCs w:val="22"/>
              </w:rPr>
              <w:br/>
            </w: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Man</w:t>
            </w:r>
          </w:p>
          <w:p w14:paraId="620BBC3C" w14:textId="77777777" w:rsidR="00077939" w:rsidRDefault="00077939" w:rsidP="00077939">
            <w:pPr>
              <w:spacing w:after="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Annat</w:t>
            </w:r>
          </w:p>
          <w:p w14:paraId="4D611186" w14:textId="77414726" w:rsidR="00077939" w:rsidRPr="00A955C9" w:rsidRDefault="00077939" w:rsidP="00077939">
            <w:pPr>
              <w:spacing w:before="120"/>
              <w:rPr>
                <w:szCs w:val="22"/>
              </w:rPr>
            </w:pPr>
            <w:r w:rsidRPr="00A955C9">
              <w:rPr>
                <w:szCs w:val="22"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9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A955C9">
              <w:rPr>
                <w:szCs w:val="22"/>
              </w:rPr>
              <w:fldChar w:fldCharType="end"/>
            </w:r>
            <w:r w:rsidRPr="00A955C9">
              <w:rPr>
                <w:szCs w:val="22"/>
              </w:rPr>
              <w:t xml:space="preserve"> </w:t>
            </w:r>
            <w:r>
              <w:rPr>
                <w:szCs w:val="22"/>
              </w:rPr>
              <w:t>Vill ej uppge</w:t>
            </w:r>
          </w:p>
        </w:tc>
      </w:tr>
      <w:tr w:rsidR="00077939" w:rsidRPr="00797742" w14:paraId="4D611189" w14:textId="77777777" w:rsidTr="00D4523F">
        <w:trPr>
          <w:cantSplit/>
          <w:trHeight w:val="1134"/>
        </w:trPr>
        <w:tc>
          <w:tcPr>
            <w:tcW w:w="7797" w:type="dxa"/>
            <w:tcBorders>
              <w:left w:val="single" w:sz="4" w:space="0" w:color="auto"/>
            </w:tcBorders>
          </w:tcPr>
          <w:p w14:paraId="4D611188" w14:textId="77777777" w:rsidR="00077939" w:rsidRPr="00797742" w:rsidRDefault="00077939" w:rsidP="00077939">
            <w:pPr>
              <w:spacing w:before="120"/>
              <w:rPr>
                <w:sz w:val="18"/>
              </w:rPr>
            </w:pPr>
            <w:r w:rsidRPr="00030886">
              <w:rPr>
                <w:b/>
                <w:szCs w:val="22"/>
              </w:rPr>
              <w:t>Kommentarer</w:t>
            </w:r>
          </w:p>
        </w:tc>
      </w:tr>
    </w:tbl>
    <w:p w14:paraId="4D61118A" w14:textId="77777777" w:rsidR="00A3222C" w:rsidRPr="00A3222C" w:rsidRDefault="00A3222C" w:rsidP="00A3222C"/>
    <w:sectPr w:rsidR="00A3222C" w:rsidRPr="00A3222C" w:rsidSect="003C5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2268" w:bottom="1916" w:left="1134" w:header="1134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3D9C" w14:textId="77777777" w:rsidR="00EA580B" w:rsidRDefault="00EA580B" w:rsidP="000B0E96">
      <w:r>
        <w:separator/>
      </w:r>
    </w:p>
  </w:endnote>
  <w:endnote w:type="continuationSeparator" w:id="0">
    <w:p w14:paraId="33893546" w14:textId="77777777" w:rsidR="00EA580B" w:rsidRDefault="00EA580B" w:rsidP="000B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91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</w:rPr>
    </w:pPr>
  </w:p>
  <w:p w14:paraId="4D611192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D61119A" wp14:editId="4D61119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4D61119C" wp14:editId="4D61119D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D11" w:rsidRPr="002A6CEC">
      <w:rPr>
        <w:sz w:val="14"/>
        <w:szCs w:val="14"/>
      </w:rPr>
      <w:t>Söderberg &amp; Partners Asset Management</w:t>
    </w:r>
  </w:p>
  <w:p w14:paraId="4D611193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4D611194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95" w14:textId="77777777" w:rsidR="00D76FB9" w:rsidRPr="00A3222C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US"/>
      </w:rPr>
    </w:pPr>
    <w:r w:rsidRPr="004245B7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D61119E" wp14:editId="4D61119F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222C">
      <w:rPr>
        <w:sz w:val="16"/>
        <w:szCs w:val="14"/>
        <w:lang w:val="en-US"/>
      </w:rPr>
      <w:t xml:space="preserve">Sweden Green Building Council </w:t>
    </w:r>
    <w:r w:rsidRPr="00A3222C">
      <w:rPr>
        <w:sz w:val="16"/>
        <w:szCs w:val="14"/>
        <w:lang w:val="en-US"/>
      </w:rPr>
      <w:br/>
    </w:r>
    <w:proofErr w:type="spellStart"/>
    <w:r w:rsidR="00587359" w:rsidRPr="00A3222C">
      <w:rPr>
        <w:sz w:val="16"/>
        <w:szCs w:val="14"/>
        <w:lang w:val="en-US"/>
      </w:rPr>
      <w:t>Långholmsgatan</w:t>
    </w:r>
    <w:proofErr w:type="spellEnd"/>
    <w:r w:rsidR="00587359" w:rsidRPr="00A3222C">
      <w:rPr>
        <w:sz w:val="16"/>
        <w:szCs w:val="14"/>
        <w:lang w:val="en-US"/>
      </w:rPr>
      <w:t xml:space="preserve"> 34, 2tr, 117 33 Stockholm</w:t>
    </w:r>
  </w:p>
  <w:p w14:paraId="4D611196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4D61119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99" w14:textId="77777777" w:rsidR="00587359" w:rsidRDefault="005873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E610" w14:textId="77777777" w:rsidR="00EA580B" w:rsidRDefault="00EA580B" w:rsidP="000B0E96">
      <w:r>
        <w:separator/>
      </w:r>
    </w:p>
  </w:footnote>
  <w:footnote w:type="continuationSeparator" w:id="0">
    <w:p w14:paraId="2BF3FF92" w14:textId="77777777" w:rsidR="00EA580B" w:rsidRDefault="00EA580B" w:rsidP="000B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8F" w14:textId="77777777" w:rsidR="004D7D11" w:rsidRPr="001C2672" w:rsidRDefault="004D7D11">
    <w:pPr>
      <w:pStyle w:val="Sidhuvud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90" w14:textId="77777777" w:rsidR="00587359" w:rsidRDefault="005873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1198" w14:textId="77777777" w:rsidR="00587359" w:rsidRDefault="005873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7534">
    <w:abstractNumId w:val="1"/>
  </w:num>
  <w:num w:numId="2" w16cid:durableId="1332486792">
    <w:abstractNumId w:val="2"/>
  </w:num>
  <w:num w:numId="3" w16cid:durableId="1861121623">
    <w:abstractNumId w:val="4"/>
  </w:num>
  <w:num w:numId="4" w16cid:durableId="1715735511">
    <w:abstractNumId w:val="3"/>
  </w:num>
  <w:num w:numId="5" w16cid:durableId="50968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00"/>
    <w:rsid w:val="00006B90"/>
    <w:rsid w:val="00012722"/>
    <w:rsid w:val="00021417"/>
    <w:rsid w:val="0002144D"/>
    <w:rsid w:val="00023100"/>
    <w:rsid w:val="00030886"/>
    <w:rsid w:val="00031279"/>
    <w:rsid w:val="0004692B"/>
    <w:rsid w:val="00062FD8"/>
    <w:rsid w:val="00077939"/>
    <w:rsid w:val="000915E2"/>
    <w:rsid w:val="000A14CB"/>
    <w:rsid w:val="000B0E96"/>
    <w:rsid w:val="000B56B4"/>
    <w:rsid w:val="000D15EC"/>
    <w:rsid w:val="000D3161"/>
    <w:rsid w:val="000D56E0"/>
    <w:rsid w:val="000F0017"/>
    <w:rsid w:val="0011066A"/>
    <w:rsid w:val="0012796E"/>
    <w:rsid w:val="0013135C"/>
    <w:rsid w:val="00176EC6"/>
    <w:rsid w:val="00183528"/>
    <w:rsid w:val="00191392"/>
    <w:rsid w:val="00193AEB"/>
    <w:rsid w:val="001C1A27"/>
    <w:rsid w:val="001C2672"/>
    <w:rsid w:val="001C42C2"/>
    <w:rsid w:val="001C4C2D"/>
    <w:rsid w:val="001F6EA9"/>
    <w:rsid w:val="00224DE2"/>
    <w:rsid w:val="002316FB"/>
    <w:rsid w:val="00250CB8"/>
    <w:rsid w:val="00291A0C"/>
    <w:rsid w:val="002A6CEC"/>
    <w:rsid w:val="002B4323"/>
    <w:rsid w:val="002B6A9E"/>
    <w:rsid w:val="00303391"/>
    <w:rsid w:val="003059DB"/>
    <w:rsid w:val="00307CFB"/>
    <w:rsid w:val="00310B6B"/>
    <w:rsid w:val="00313E33"/>
    <w:rsid w:val="00335FBF"/>
    <w:rsid w:val="00394AD9"/>
    <w:rsid w:val="003A1490"/>
    <w:rsid w:val="003A73E1"/>
    <w:rsid w:val="003B7FD4"/>
    <w:rsid w:val="003C56E5"/>
    <w:rsid w:val="003D5D37"/>
    <w:rsid w:val="003E28B2"/>
    <w:rsid w:val="00412B6F"/>
    <w:rsid w:val="004245B7"/>
    <w:rsid w:val="004319F3"/>
    <w:rsid w:val="00455D95"/>
    <w:rsid w:val="004772D0"/>
    <w:rsid w:val="0048036A"/>
    <w:rsid w:val="004A3E55"/>
    <w:rsid w:val="004A7337"/>
    <w:rsid w:val="004D169A"/>
    <w:rsid w:val="004D45A5"/>
    <w:rsid w:val="004D7D11"/>
    <w:rsid w:val="004E4C93"/>
    <w:rsid w:val="00503CF0"/>
    <w:rsid w:val="00504A7E"/>
    <w:rsid w:val="00534755"/>
    <w:rsid w:val="00537ED1"/>
    <w:rsid w:val="00555EE3"/>
    <w:rsid w:val="00556338"/>
    <w:rsid w:val="00567E57"/>
    <w:rsid w:val="00577490"/>
    <w:rsid w:val="00587359"/>
    <w:rsid w:val="005A5437"/>
    <w:rsid w:val="005C5C9E"/>
    <w:rsid w:val="005E12A3"/>
    <w:rsid w:val="005E2BD3"/>
    <w:rsid w:val="006172EE"/>
    <w:rsid w:val="006208C8"/>
    <w:rsid w:val="00624C0F"/>
    <w:rsid w:val="00683E43"/>
    <w:rsid w:val="006A0967"/>
    <w:rsid w:val="006F6B34"/>
    <w:rsid w:val="00715C9B"/>
    <w:rsid w:val="00727BB8"/>
    <w:rsid w:val="00735075"/>
    <w:rsid w:val="00735A07"/>
    <w:rsid w:val="007441E7"/>
    <w:rsid w:val="00755BEB"/>
    <w:rsid w:val="0076007E"/>
    <w:rsid w:val="0076609C"/>
    <w:rsid w:val="007666BE"/>
    <w:rsid w:val="007C7A50"/>
    <w:rsid w:val="007D3F27"/>
    <w:rsid w:val="008220C6"/>
    <w:rsid w:val="008304AD"/>
    <w:rsid w:val="0085205D"/>
    <w:rsid w:val="00860944"/>
    <w:rsid w:val="008669DA"/>
    <w:rsid w:val="00872A35"/>
    <w:rsid w:val="0088661C"/>
    <w:rsid w:val="008C0A01"/>
    <w:rsid w:val="008C7CC0"/>
    <w:rsid w:val="008D08AF"/>
    <w:rsid w:val="008D566D"/>
    <w:rsid w:val="008D6EFE"/>
    <w:rsid w:val="008E5D4E"/>
    <w:rsid w:val="008E6B58"/>
    <w:rsid w:val="008F75B2"/>
    <w:rsid w:val="00901006"/>
    <w:rsid w:val="00925B9E"/>
    <w:rsid w:val="009321E0"/>
    <w:rsid w:val="00932984"/>
    <w:rsid w:val="009345DA"/>
    <w:rsid w:val="00936BE0"/>
    <w:rsid w:val="00944A27"/>
    <w:rsid w:val="00975607"/>
    <w:rsid w:val="0098754D"/>
    <w:rsid w:val="009C5C85"/>
    <w:rsid w:val="009F61EE"/>
    <w:rsid w:val="00A21D23"/>
    <w:rsid w:val="00A3222C"/>
    <w:rsid w:val="00A53615"/>
    <w:rsid w:val="00A555D8"/>
    <w:rsid w:val="00A60B23"/>
    <w:rsid w:val="00A76A64"/>
    <w:rsid w:val="00A8171C"/>
    <w:rsid w:val="00A858FE"/>
    <w:rsid w:val="00A92B9F"/>
    <w:rsid w:val="00AA0910"/>
    <w:rsid w:val="00AD44CB"/>
    <w:rsid w:val="00AD5F4E"/>
    <w:rsid w:val="00AF0014"/>
    <w:rsid w:val="00B64232"/>
    <w:rsid w:val="00B76FBC"/>
    <w:rsid w:val="00B85179"/>
    <w:rsid w:val="00BB6A8E"/>
    <w:rsid w:val="00BB7FE2"/>
    <w:rsid w:val="00C27903"/>
    <w:rsid w:val="00C3117B"/>
    <w:rsid w:val="00C50471"/>
    <w:rsid w:val="00C53149"/>
    <w:rsid w:val="00C559BE"/>
    <w:rsid w:val="00C8117A"/>
    <w:rsid w:val="00C8194A"/>
    <w:rsid w:val="00CF4D79"/>
    <w:rsid w:val="00D06B2D"/>
    <w:rsid w:val="00D1309B"/>
    <w:rsid w:val="00D248AC"/>
    <w:rsid w:val="00D26676"/>
    <w:rsid w:val="00D302D2"/>
    <w:rsid w:val="00D41A77"/>
    <w:rsid w:val="00D56CDF"/>
    <w:rsid w:val="00D67711"/>
    <w:rsid w:val="00D7599B"/>
    <w:rsid w:val="00D76FB9"/>
    <w:rsid w:val="00D83864"/>
    <w:rsid w:val="00DC1293"/>
    <w:rsid w:val="00DF5995"/>
    <w:rsid w:val="00E25C62"/>
    <w:rsid w:val="00E456B8"/>
    <w:rsid w:val="00E577F2"/>
    <w:rsid w:val="00E74084"/>
    <w:rsid w:val="00E778E7"/>
    <w:rsid w:val="00E800A5"/>
    <w:rsid w:val="00EA580B"/>
    <w:rsid w:val="00EB3812"/>
    <w:rsid w:val="00ED122B"/>
    <w:rsid w:val="00ED3BB0"/>
    <w:rsid w:val="00ED73C9"/>
    <w:rsid w:val="00EF29CC"/>
    <w:rsid w:val="00EF2B79"/>
    <w:rsid w:val="00F33F38"/>
    <w:rsid w:val="00F426E7"/>
    <w:rsid w:val="00F46DB9"/>
    <w:rsid w:val="00F5322D"/>
    <w:rsid w:val="00F55C49"/>
    <w:rsid w:val="00F57BA1"/>
    <w:rsid w:val="00F60228"/>
    <w:rsid w:val="00F72498"/>
    <w:rsid w:val="00F76545"/>
    <w:rsid w:val="00F91DC3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4D61112E"/>
  <w15:chartTrackingRefBased/>
  <w15:docId w15:val="{50A7CDFA-ED21-42BA-AFDD-AD70B12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D5D37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99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o\AppData\Local\Microsoft\Windows\INetCache\Content.Outlook\1LO961YA\Innemilj&#246;enk&#228;t.dotx" TargetMode="External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c7f99-7f43-47a8-9f98-fd53d9d892ed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1A7DE9066DA46B470FCE8B4CFD4E8" ma:contentTypeVersion="16" ma:contentTypeDescription="Skapa ett nytt dokument." ma:contentTypeScope="" ma:versionID="883c6ecbf47bc2773c49b0bd20b5b4b7">
  <xsd:schema xmlns:xsd="http://www.w3.org/2001/XMLSchema" xmlns:xs="http://www.w3.org/2001/XMLSchema" xmlns:p="http://schemas.microsoft.com/office/2006/metadata/properties" xmlns:ns2="90e3d82b-c9a9-4d69-99af-1ab8b304f427" xmlns:ns3="d47c7f99-7f43-47a8-9f98-fd53d9d892ed" targetNamespace="http://schemas.microsoft.com/office/2006/metadata/properties" ma:root="true" ma:fieldsID="1e467f4b15c1f6cf4b15492f6a6b9d39" ns2:_="" ns3:_="">
    <xsd:import namespace="90e3d82b-c9a9-4d69-99af-1ab8b304f427"/>
    <xsd:import namespace="d47c7f99-7f43-47a8-9f98-fd53d9d89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7f99-7f43-47a8-9f98-fd53d9d8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9AE6-A81C-4C7B-A92A-B6FB44FFE4A5}">
  <ds:schemaRefs>
    <ds:schemaRef ds:uri="http://schemas.microsoft.com/office/2006/metadata/properties"/>
    <ds:schemaRef ds:uri="http://schemas.microsoft.com/office/infopath/2007/PartnerControls"/>
    <ds:schemaRef ds:uri="d47c7f99-7f43-47a8-9f98-fd53d9d892ed"/>
    <ds:schemaRef ds:uri="90e3d82b-c9a9-4d69-99af-1ab8b304f427"/>
  </ds:schemaRefs>
</ds:datastoreItem>
</file>

<file path=customXml/itemProps2.xml><?xml version="1.0" encoding="utf-8"?>
<ds:datastoreItem xmlns:ds="http://schemas.openxmlformats.org/officeDocument/2006/customXml" ds:itemID="{82F57B1B-34AA-4B90-937B-D342566FD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C8C4D-A52C-449F-807A-032AD615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d47c7f99-7f43-47a8-9f98-fd53d9d8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307BB-C676-4970-A806-629D675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Innemiljöenkät</Template>
  <TotalTime>7</TotalTime>
  <Pages>8</Pages>
  <Words>951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Word-mall-ersatningstypsnitt</vt:lpstr>
      <vt:lpstr/>
    </vt:vector>
  </TitlesOfParts>
  <Company>Laika Consulting</Company>
  <LinksUpToDate>false</LinksUpToDate>
  <CharactersWithSpaces>5982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http://www.soderbergpartners.se/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Maria Forsgren</dc:creator>
  <cp:keywords>Mall</cp:keywords>
  <dc:description/>
  <cp:lastModifiedBy>Oskar Mangold</cp:lastModifiedBy>
  <cp:revision>4</cp:revision>
  <cp:lastPrinted>2017-01-16T14:04:00Z</cp:lastPrinted>
  <dcterms:created xsi:type="dcterms:W3CDTF">2019-02-12T14:06:00Z</dcterms:created>
  <dcterms:modified xsi:type="dcterms:W3CDTF">2022-06-07T05:31:00Z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0x0101009551A7DE9066DA46B470FCE8B4CFD4E8</vt:lpwstr>
  </property>
  <property fmtid="{D5CDD505-2E9C-101B-9397-08002B2CF9AE}" pid="3" name="MediaServiceImageTags">
    <vt:lpwstr/>
  </property>
</Properties>
</file>