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tbl>
      <w:tblPr>
        <w:tblStyle w:val="Tabellrutnt"/>
        <w:tblpPr w:leftFromText="141" w:rightFromText="141" w:vertAnchor="text" w:horzAnchor="page" w:tblpX="7127" w:tblpY="-745"/>
        <w:tblW w:w="0" w:type="auto"/>
        <w:tblLook w:val="04A0" w:firstRow="1" w:lastRow="0" w:firstColumn="1" w:lastColumn="0" w:noHBand="0" w:noVBand="1"/>
      </w:tblPr>
      <w:tblGrid>
        <w:gridCol w:w="1980"/>
        <w:gridCol w:w="2126"/>
      </w:tblGrid>
      <w:tr w:rsidR="005A2C59" w14:paraId="462F4563" w14:textId="77777777" w:rsidTr="005A2C59">
        <w:trPr>
          <w:trHeight w:val="315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562B3C1A" w14:textId="77777777" w:rsidR="005A2C59" w:rsidRPr="000376B8" w:rsidRDefault="005A2C59" w:rsidP="005A2C59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permStart w:id="488325691" w:edGrp="everyone" w:colFirst="1" w:colLast="1"/>
            <w:r w:rsidRPr="000376B8">
              <w:rPr>
                <w:b/>
                <w:bCs/>
                <w:color w:val="000000" w:themeColor="text1"/>
                <w:sz w:val="18"/>
                <w:szCs w:val="18"/>
              </w:rPr>
              <w:t>Tillhör byggnad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53AD9B65" w14:textId="77777777" w:rsidR="005A2C59" w:rsidRPr="000376B8" w:rsidRDefault="005A2C59" w:rsidP="005A2C5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A2C59" w14:paraId="3AC244A1" w14:textId="77777777" w:rsidTr="005A2C59">
        <w:trPr>
          <w:trHeight w:val="330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1E85BCAF" w14:textId="77777777" w:rsidR="005A2C59" w:rsidRPr="000376B8" w:rsidRDefault="005A2C59" w:rsidP="005A2C59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permStart w:id="1946764728" w:edGrp="everyone" w:colFirst="1" w:colLast="1"/>
            <w:permEnd w:id="488325691"/>
            <w:r w:rsidRPr="000376B8">
              <w:rPr>
                <w:b/>
                <w:bCs/>
                <w:color w:val="000000" w:themeColor="text1"/>
                <w:sz w:val="18"/>
                <w:szCs w:val="18"/>
              </w:rPr>
              <w:t>Ifylld av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0BA457A0" w14:textId="77777777" w:rsidR="005A2C59" w:rsidRPr="000376B8" w:rsidRDefault="005A2C59" w:rsidP="005A2C5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A2C59" w14:paraId="24D25BDD" w14:textId="77777777" w:rsidTr="005A2C59">
        <w:trPr>
          <w:trHeight w:val="315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49CFB479" w14:textId="77777777" w:rsidR="005A2C59" w:rsidRPr="000376B8" w:rsidRDefault="005A2C59" w:rsidP="005A2C59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permStart w:id="1577335890" w:edGrp="everyone" w:colFirst="1" w:colLast="1"/>
            <w:permEnd w:id="1946764728"/>
            <w:r w:rsidRPr="000376B8">
              <w:rPr>
                <w:b/>
                <w:bCs/>
                <w:color w:val="000000" w:themeColor="text1"/>
                <w:sz w:val="18"/>
                <w:szCs w:val="18"/>
              </w:rPr>
              <w:t>Datum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404B5395" w14:textId="77777777" w:rsidR="005A2C59" w:rsidRPr="000376B8" w:rsidRDefault="005A2C59" w:rsidP="005A2C5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permEnd w:id="1577335890"/>
    </w:tbl>
    <w:p w14:paraId="32C22C38" w14:textId="234473BD" w:rsidR="00BB02AE" w:rsidRPr="00F07477" w:rsidRDefault="00BB02AE" w:rsidP="003059DB">
      <w:pPr>
        <w:rPr>
          <w:color w:val="000000" w:themeColor="text1"/>
        </w:rPr>
      </w:pPr>
    </w:p>
    <w:p w14:paraId="1DEA7330" w14:textId="77777777" w:rsidR="009C6BC1" w:rsidRPr="00F07477" w:rsidRDefault="009C6BC1" w:rsidP="003059DB">
      <w:pPr>
        <w:rPr>
          <w:color w:val="000000" w:themeColor="text1"/>
        </w:rPr>
      </w:pPr>
    </w:p>
    <w:p w14:paraId="618FAA2F" w14:textId="77777777" w:rsidR="005A2C59" w:rsidRDefault="005A2C59" w:rsidP="003059DB">
      <w:pPr>
        <w:rPr>
          <w:color w:val="000000" w:themeColor="text1"/>
        </w:rPr>
      </w:pPr>
    </w:p>
    <w:p w14:paraId="682552EF" w14:textId="77777777" w:rsidR="005A2C59" w:rsidRDefault="005A2C59" w:rsidP="003059DB">
      <w:pPr>
        <w:rPr>
          <w:color w:val="000000" w:themeColor="text1"/>
        </w:rPr>
      </w:pPr>
    </w:p>
    <w:p w14:paraId="21ADD1B9" w14:textId="5F80B825" w:rsidR="00BB02AE" w:rsidRPr="00F07477" w:rsidRDefault="00B02BDF" w:rsidP="003059DB">
      <w:pPr>
        <w:rPr>
          <w:color w:val="000000" w:themeColor="text1"/>
        </w:rPr>
      </w:pPr>
      <w:r w:rsidRPr="00F07477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4BB30639" wp14:editId="6DBCDAAE">
            <wp:simplePos x="0" y="0"/>
            <wp:positionH relativeFrom="margin">
              <wp:align>center</wp:align>
            </wp:positionH>
            <wp:positionV relativeFrom="paragraph">
              <wp:posOffset>277750</wp:posOffset>
            </wp:positionV>
            <wp:extent cx="1868170" cy="2896870"/>
            <wp:effectExtent l="0" t="0" r="0" b="0"/>
            <wp:wrapSquare wrapText="bothSides"/>
            <wp:docPr id="480826363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289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00FDC1" w14:textId="77777777" w:rsidR="00BB02AE" w:rsidRPr="00F07477" w:rsidRDefault="00BB02AE" w:rsidP="003059DB">
      <w:pPr>
        <w:rPr>
          <w:color w:val="000000" w:themeColor="text1"/>
        </w:rPr>
      </w:pPr>
    </w:p>
    <w:p w14:paraId="59B5E920" w14:textId="77777777" w:rsidR="00BB02AE" w:rsidRPr="00F07477" w:rsidRDefault="00BB02AE" w:rsidP="003059DB">
      <w:pPr>
        <w:rPr>
          <w:color w:val="000000" w:themeColor="text1"/>
        </w:rPr>
      </w:pPr>
    </w:p>
    <w:p w14:paraId="051E71F9" w14:textId="77777777" w:rsidR="00540F45" w:rsidRPr="00F07477" w:rsidRDefault="00540F45" w:rsidP="003059DB">
      <w:pPr>
        <w:rPr>
          <w:color w:val="000000" w:themeColor="text1"/>
        </w:rPr>
      </w:pPr>
    </w:p>
    <w:p w14:paraId="378E8213" w14:textId="77777777" w:rsidR="00540F45" w:rsidRPr="00F07477" w:rsidRDefault="00540F45" w:rsidP="003059DB">
      <w:pPr>
        <w:rPr>
          <w:color w:val="000000" w:themeColor="text1"/>
        </w:rPr>
      </w:pPr>
    </w:p>
    <w:p w14:paraId="1366F1E5" w14:textId="77777777" w:rsidR="00540F45" w:rsidRPr="00F07477" w:rsidRDefault="00540F45" w:rsidP="003059DB">
      <w:pPr>
        <w:rPr>
          <w:color w:val="000000" w:themeColor="text1"/>
        </w:rPr>
      </w:pPr>
    </w:p>
    <w:p w14:paraId="22998C02" w14:textId="77777777" w:rsidR="00BB02AE" w:rsidRPr="00F07477" w:rsidRDefault="00BB02AE" w:rsidP="003059DB">
      <w:pPr>
        <w:rPr>
          <w:color w:val="000000" w:themeColor="text1"/>
        </w:rPr>
      </w:pPr>
    </w:p>
    <w:p w14:paraId="1E6672B2" w14:textId="77777777" w:rsidR="00B02BDF" w:rsidRPr="00F07477" w:rsidRDefault="00B02BDF" w:rsidP="00540F45">
      <w:pPr>
        <w:jc w:val="center"/>
        <w:rPr>
          <w:rFonts w:ascii="Arial" w:hAnsi="Arial"/>
          <w:b/>
          <w:bCs/>
          <w:color w:val="000000" w:themeColor="text1"/>
          <w:sz w:val="28"/>
          <w:szCs w:val="20"/>
        </w:rPr>
      </w:pPr>
    </w:p>
    <w:p w14:paraId="62E86E54" w14:textId="77777777" w:rsidR="00B02BDF" w:rsidRPr="00F07477" w:rsidRDefault="00B02BDF" w:rsidP="00540F45">
      <w:pPr>
        <w:jc w:val="center"/>
        <w:rPr>
          <w:rFonts w:ascii="Arial" w:hAnsi="Arial"/>
          <w:b/>
          <w:bCs/>
          <w:color w:val="000000" w:themeColor="text1"/>
          <w:sz w:val="28"/>
          <w:szCs w:val="20"/>
        </w:rPr>
      </w:pPr>
    </w:p>
    <w:p w14:paraId="71A59652" w14:textId="77777777" w:rsidR="00B02BDF" w:rsidRPr="00F07477" w:rsidRDefault="00B02BDF" w:rsidP="00540F45">
      <w:pPr>
        <w:jc w:val="center"/>
        <w:rPr>
          <w:rFonts w:ascii="Arial" w:hAnsi="Arial"/>
          <w:b/>
          <w:bCs/>
          <w:color w:val="000000" w:themeColor="text1"/>
          <w:sz w:val="28"/>
          <w:szCs w:val="20"/>
        </w:rPr>
      </w:pPr>
    </w:p>
    <w:p w14:paraId="14C8FD56" w14:textId="77777777" w:rsidR="00B02BDF" w:rsidRPr="00F07477" w:rsidRDefault="00B02BDF" w:rsidP="00540F45">
      <w:pPr>
        <w:jc w:val="center"/>
        <w:rPr>
          <w:rFonts w:ascii="Arial" w:hAnsi="Arial"/>
          <w:b/>
          <w:bCs/>
          <w:color w:val="000000" w:themeColor="text1"/>
          <w:sz w:val="28"/>
          <w:szCs w:val="20"/>
        </w:rPr>
      </w:pPr>
    </w:p>
    <w:p w14:paraId="120210D0" w14:textId="77777777" w:rsidR="00B02BDF" w:rsidRPr="00F07477" w:rsidRDefault="00B02BDF" w:rsidP="00540F45">
      <w:pPr>
        <w:jc w:val="center"/>
        <w:rPr>
          <w:rFonts w:ascii="Arial" w:hAnsi="Arial"/>
          <w:b/>
          <w:bCs/>
          <w:color w:val="000000" w:themeColor="text1"/>
          <w:sz w:val="28"/>
          <w:szCs w:val="20"/>
        </w:rPr>
      </w:pPr>
    </w:p>
    <w:p w14:paraId="198941A6" w14:textId="77777777" w:rsidR="00B02BDF" w:rsidRPr="00F07477" w:rsidRDefault="00B02BDF" w:rsidP="00540F45">
      <w:pPr>
        <w:jc w:val="center"/>
        <w:rPr>
          <w:rFonts w:ascii="Arial" w:hAnsi="Arial"/>
          <w:b/>
          <w:bCs/>
          <w:color w:val="000000" w:themeColor="text1"/>
          <w:sz w:val="28"/>
          <w:szCs w:val="20"/>
        </w:rPr>
      </w:pPr>
    </w:p>
    <w:p w14:paraId="7EC9904C" w14:textId="50CF5CA7" w:rsidR="00427D69" w:rsidRPr="00F07477" w:rsidRDefault="000E5CEF" w:rsidP="00540F45">
      <w:pPr>
        <w:jc w:val="center"/>
        <w:rPr>
          <w:rFonts w:ascii="Arial" w:hAnsi="Arial"/>
          <w:b/>
          <w:bCs/>
          <w:color w:val="000000" w:themeColor="text1"/>
          <w:sz w:val="28"/>
          <w:szCs w:val="20"/>
        </w:rPr>
      </w:pPr>
      <w:r w:rsidRPr="00F07477">
        <w:rPr>
          <w:rFonts w:ascii="Arial" w:hAnsi="Arial"/>
          <w:b/>
          <w:bCs/>
          <w:color w:val="000000" w:themeColor="text1"/>
          <w:sz w:val="28"/>
          <w:szCs w:val="20"/>
        </w:rPr>
        <w:t>G</w:t>
      </w:r>
      <w:r w:rsidR="00427D69" w:rsidRPr="00F07477">
        <w:rPr>
          <w:rFonts w:ascii="Arial" w:hAnsi="Arial"/>
          <w:b/>
          <w:bCs/>
          <w:color w:val="000000" w:themeColor="text1"/>
          <w:sz w:val="28"/>
          <w:szCs w:val="20"/>
        </w:rPr>
        <w:t>uide</w:t>
      </w:r>
      <w:r w:rsidR="00154B82">
        <w:rPr>
          <w:rFonts w:ascii="Arial" w:hAnsi="Arial"/>
          <w:b/>
          <w:bCs/>
          <w:color w:val="000000" w:themeColor="text1"/>
          <w:sz w:val="28"/>
          <w:szCs w:val="20"/>
        </w:rPr>
        <w:t xml:space="preserve"> till</w:t>
      </w:r>
      <w:r w:rsidR="00C86CEC">
        <w:rPr>
          <w:rFonts w:ascii="Arial" w:hAnsi="Arial"/>
          <w:b/>
          <w:bCs/>
          <w:color w:val="000000" w:themeColor="text1"/>
          <w:sz w:val="28"/>
          <w:szCs w:val="20"/>
        </w:rPr>
        <w:t xml:space="preserve"> </w:t>
      </w:r>
      <w:r w:rsidR="00BB02AE" w:rsidRPr="00F07477">
        <w:rPr>
          <w:rFonts w:ascii="Arial" w:hAnsi="Arial"/>
          <w:b/>
          <w:bCs/>
          <w:color w:val="000000" w:themeColor="text1"/>
          <w:sz w:val="28"/>
          <w:szCs w:val="20"/>
        </w:rPr>
        <w:t>”</w:t>
      </w:r>
      <w:r w:rsidR="00426164" w:rsidRPr="00F07477">
        <w:rPr>
          <w:rFonts w:ascii="Arial" w:hAnsi="Arial"/>
          <w:b/>
          <w:bCs/>
          <w:i/>
          <w:iCs/>
          <w:color w:val="000000" w:themeColor="text1"/>
          <w:sz w:val="28"/>
          <w:szCs w:val="20"/>
        </w:rPr>
        <w:t>D</w:t>
      </w:r>
      <w:r w:rsidR="00427D69" w:rsidRPr="00F07477">
        <w:rPr>
          <w:rFonts w:ascii="Arial" w:hAnsi="Arial"/>
          <w:b/>
          <w:bCs/>
          <w:i/>
          <w:iCs/>
          <w:color w:val="000000" w:themeColor="text1"/>
          <w:sz w:val="28"/>
          <w:szCs w:val="20"/>
        </w:rPr>
        <w:t>en årliga bekräftelsen</w:t>
      </w:r>
      <w:r w:rsidR="00BB02AE" w:rsidRPr="00F07477">
        <w:rPr>
          <w:rFonts w:ascii="Arial" w:hAnsi="Arial"/>
          <w:b/>
          <w:bCs/>
          <w:color w:val="000000" w:themeColor="text1"/>
          <w:sz w:val="28"/>
          <w:szCs w:val="20"/>
        </w:rPr>
        <w:t>”</w:t>
      </w:r>
      <w:r w:rsidR="00427D69" w:rsidRPr="00F07477">
        <w:rPr>
          <w:rFonts w:ascii="Arial" w:hAnsi="Arial"/>
          <w:b/>
          <w:bCs/>
          <w:color w:val="000000" w:themeColor="text1"/>
          <w:sz w:val="28"/>
          <w:szCs w:val="20"/>
        </w:rPr>
        <w:t xml:space="preserve"> i Miljöbyggnad iDrif</w:t>
      </w:r>
      <w:r w:rsidR="00540F45" w:rsidRPr="00F07477">
        <w:rPr>
          <w:rFonts w:ascii="Arial" w:hAnsi="Arial"/>
          <w:b/>
          <w:bCs/>
          <w:color w:val="000000" w:themeColor="text1"/>
          <w:sz w:val="28"/>
          <w:szCs w:val="20"/>
        </w:rPr>
        <w:t>t</w:t>
      </w:r>
    </w:p>
    <w:p w14:paraId="424380AE" w14:textId="164AF865" w:rsidR="00427D69" w:rsidRPr="00F07477" w:rsidRDefault="00427D69" w:rsidP="003059DB">
      <w:pPr>
        <w:rPr>
          <w:color w:val="000000" w:themeColor="text1"/>
        </w:rPr>
      </w:pPr>
    </w:p>
    <w:p w14:paraId="54AE413D" w14:textId="0A67AFC1" w:rsidR="00427D69" w:rsidRPr="00F07477" w:rsidRDefault="00427D69" w:rsidP="003059DB">
      <w:pPr>
        <w:rPr>
          <w:color w:val="000000" w:themeColor="text1"/>
        </w:rPr>
      </w:pPr>
    </w:p>
    <w:p w14:paraId="1A6552ED" w14:textId="359475F5" w:rsidR="00113FDC" w:rsidRPr="00F07477" w:rsidRDefault="00113FDC" w:rsidP="003059DB">
      <w:pPr>
        <w:rPr>
          <w:color w:val="000000" w:themeColor="text1"/>
        </w:rPr>
      </w:pPr>
    </w:p>
    <w:p w14:paraId="22B372E7" w14:textId="5630D80C" w:rsidR="00672B49" w:rsidRPr="00F07477" w:rsidRDefault="00672B49" w:rsidP="003059DB">
      <w:pPr>
        <w:rPr>
          <w:color w:val="000000" w:themeColor="text1"/>
        </w:rPr>
      </w:pPr>
    </w:p>
    <w:p w14:paraId="4B1B8F72" w14:textId="09E7C90F" w:rsidR="00672B49" w:rsidRPr="00F07477" w:rsidRDefault="00672B49" w:rsidP="003059DB">
      <w:pPr>
        <w:rPr>
          <w:color w:val="000000" w:themeColor="text1"/>
        </w:rPr>
      </w:pPr>
    </w:p>
    <w:p w14:paraId="58E90383" w14:textId="5E90DF21" w:rsidR="00BB02AE" w:rsidRPr="00F07477" w:rsidRDefault="00540F45" w:rsidP="00870719">
      <w:pPr>
        <w:jc w:val="center"/>
        <w:rPr>
          <w:color w:val="000000" w:themeColor="text1"/>
        </w:rPr>
      </w:pPr>
      <w:r w:rsidRPr="00F07477">
        <w:rPr>
          <w:noProof/>
          <w:color w:val="000000" w:themeColor="text1"/>
          <w:lang w:eastAsia="sv-SE"/>
        </w:rPr>
        <w:drawing>
          <wp:anchor distT="0" distB="0" distL="114300" distR="114300" simplePos="0" relativeHeight="251664384" behindDoc="0" locked="0" layoutInCell="1" allowOverlap="1" wp14:anchorId="2C04D763" wp14:editId="51FD97B8">
            <wp:simplePos x="0" y="0"/>
            <wp:positionH relativeFrom="margin">
              <wp:align>center</wp:align>
            </wp:positionH>
            <wp:positionV relativeFrom="paragraph">
              <wp:posOffset>511496</wp:posOffset>
            </wp:positionV>
            <wp:extent cx="2010410" cy="600075"/>
            <wp:effectExtent l="0" t="0" r="8890" b="9525"/>
            <wp:wrapTopAndBottom/>
            <wp:docPr id="709276261" name="Bildobjekt 709276261" descr="En bild som visar text, Teckensnitt, Grafik, grafisk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506901" name="Bildobjekt 852506901" descr="En bild som visar text, Teckensnitt, Grafik, grafisk design&#10;&#10;Automatiskt genererad beskrivn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41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C846D3" w14:textId="06F8D40D" w:rsidR="00427D69" w:rsidRPr="00F07477" w:rsidRDefault="00427D69" w:rsidP="00F07477">
      <w:pPr>
        <w:pStyle w:val="Rubrik3"/>
      </w:pPr>
      <w:r w:rsidRPr="00F07477">
        <w:lastRenderedPageBreak/>
        <w:t>Avgränsningar</w:t>
      </w:r>
    </w:p>
    <w:p w14:paraId="243290A0" w14:textId="4E32FE2C" w:rsidR="00617CC9" w:rsidRPr="00F07477" w:rsidRDefault="00BB02AE" w:rsidP="003059DB">
      <w:pPr>
        <w:rPr>
          <w:color w:val="000000" w:themeColor="text1"/>
        </w:rPr>
      </w:pPr>
      <w:r w:rsidRPr="00F07477">
        <w:rPr>
          <w:color w:val="000000" w:themeColor="text1"/>
        </w:rPr>
        <w:t>Denna</w:t>
      </w:r>
      <w:r w:rsidR="008B29D3" w:rsidRPr="00F07477">
        <w:rPr>
          <w:color w:val="000000" w:themeColor="text1"/>
        </w:rPr>
        <w:t xml:space="preserve"> guide är avgränsad till att stödja arbetet med den årliga bekräftelsen i</w:t>
      </w:r>
      <w:r w:rsidR="00765BDA" w:rsidRPr="00F07477">
        <w:rPr>
          <w:color w:val="000000" w:themeColor="text1"/>
        </w:rPr>
        <w:t xml:space="preserve"> BGO för</w:t>
      </w:r>
      <w:r w:rsidR="008B29D3" w:rsidRPr="00F07477">
        <w:rPr>
          <w:color w:val="000000" w:themeColor="text1"/>
        </w:rPr>
        <w:t xml:space="preserve"> manualversion</w:t>
      </w:r>
      <w:r w:rsidR="00765BDA" w:rsidRPr="00F07477">
        <w:rPr>
          <w:color w:val="000000" w:themeColor="text1"/>
        </w:rPr>
        <w:t>erna</w:t>
      </w:r>
      <w:r w:rsidR="008B29D3" w:rsidRPr="00F07477">
        <w:rPr>
          <w:color w:val="000000" w:themeColor="text1"/>
        </w:rPr>
        <w:t xml:space="preserve"> 1.0, 1.1 och 2.0 i </w:t>
      </w:r>
      <w:r w:rsidR="004867B5" w:rsidRPr="00F07477">
        <w:rPr>
          <w:color w:val="000000" w:themeColor="text1"/>
        </w:rPr>
        <w:t>certifieringssy</w:t>
      </w:r>
      <w:r w:rsidR="00AB779C" w:rsidRPr="00F07477">
        <w:rPr>
          <w:color w:val="000000" w:themeColor="text1"/>
        </w:rPr>
        <w:t xml:space="preserve">stemet </w:t>
      </w:r>
      <w:r w:rsidR="008B29D3" w:rsidRPr="00F07477">
        <w:rPr>
          <w:color w:val="000000" w:themeColor="text1"/>
        </w:rPr>
        <w:t xml:space="preserve">Miljöbyggnad iDrift. </w:t>
      </w:r>
    </w:p>
    <w:p w14:paraId="7A2D84E0" w14:textId="18D92F0E" w:rsidR="00617CC9" w:rsidRPr="00F07477" w:rsidRDefault="00DB59F6" w:rsidP="00F07477">
      <w:pPr>
        <w:pStyle w:val="Rubrik3"/>
      </w:pPr>
      <w:r w:rsidRPr="00F07477">
        <w:t xml:space="preserve">Om den årliga bekräftelsen i Miljöbyggnad iDrift </w:t>
      </w:r>
    </w:p>
    <w:p w14:paraId="65745696" w14:textId="0D3843D1" w:rsidR="00617CC9" w:rsidRPr="00F07477" w:rsidRDefault="00582086" w:rsidP="003059DB">
      <w:pPr>
        <w:rPr>
          <w:color w:val="000000" w:themeColor="text1"/>
        </w:rPr>
      </w:pPr>
      <w:r w:rsidRPr="00F07477">
        <w:rPr>
          <w:color w:val="000000" w:themeColor="text1"/>
        </w:rPr>
        <w:t xml:space="preserve">En certifiering i </w:t>
      </w:r>
      <w:r w:rsidR="00973F48" w:rsidRPr="00F07477">
        <w:rPr>
          <w:color w:val="000000" w:themeColor="text1"/>
        </w:rPr>
        <w:t>Miljöbyggnad</w:t>
      </w:r>
      <w:r w:rsidRPr="00F07477">
        <w:rPr>
          <w:color w:val="000000" w:themeColor="text1"/>
        </w:rPr>
        <w:t xml:space="preserve"> iDrift är giltig i fem år. Däremellan ska certifieringen årligen bekräftas</w:t>
      </w:r>
      <w:r w:rsidR="00124451" w:rsidRPr="00F07477">
        <w:rPr>
          <w:color w:val="000000" w:themeColor="text1"/>
        </w:rPr>
        <w:t xml:space="preserve">. Denna bekräftelse </w:t>
      </w:r>
      <w:r w:rsidR="00F559A7" w:rsidRPr="00F07477">
        <w:rPr>
          <w:color w:val="000000" w:themeColor="text1"/>
        </w:rPr>
        <w:t>genomförs</w:t>
      </w:r>
      <w:r w:rsidR="00124451" w:rsidRPr="00F07477">
        <w:rPr>
          <w:color w:val="000000" w:themeColor="text1"/>
        </w:rPr>
        <w:t xml:space="preserve"> i BGO</w:t>
      </w:r>
      <w:r w:rsidR="00AB779C" w:rsidRPr="00F07477">
        <w:rPr>
          <w:color w:val="000000" w:themeColor="text1"/>
        </w:rPr>
        <w:t xml:space="preserve">. </w:t>
      </w:r>
      <w:r w:rsidR="00047855" w:rsidRPr="00F07477">
        <w:rPr>
          <w:color w:val="000000" w:themeColor="text1"/>
        </w:rPr>
        <w:t xml:space="preserve">Syftet med den årliga bekräftelsen är att </w:t>
      </w:r>
      <w:r w:rsidR="00044E52" w:rsidRPr="00F07477">
        <w:rPr>
          <w:color w:val="000000" w:themeColor="text1"/>
        </w:rPr>
        <w:t>samla in nödvändig information som säkerställer en god kvalitet</w:t>
      </w:r>
      <w:r w:rsidR="00AB779C" w:rsidRPr="00F07477">
        <w:rPr>
          <w:color w:val="000000" w:themeColor="text1"/>
        </w:rPr>
        <w:t xml:space="preserve"> för den certifierade byggnaden och </w:t>
      </w:r>
      <w:r w:rsidR="00044E52" w:rsidRPr="00F07477">
        <w:rPr>
          <w:color w:val="000000" w:themeColor="text1"/>
        </w:rPr>
        <w:t>certifieringssystemet</w:t>
      </w:r>
      <w:r w:rsidR="00AB779C" w:rsidRPr="00F07477">
        <w:rPr>
          <w:color w:val="000000" w:themeColor="text1"/>
        </w:rPr>
        <w:t xml:space="preserve"> som sådant. </w:t>
      </w:r>
    </w:p>
    <w:p w14:paraId="5C239D25" w14:textId="16BCA470" w:rsidR="00D76EFE" w:rsidRPr="00F07477" w:rsidRDefault="009B0110" w:rsidP="00F07477">
      <w:pPr>
        <w:pStyle w:val="Rubrik3"/>
      </w:pPr>
      <w:r w:rsidRPr="00F07477">
        <w:t>Om statusar för projektet i BGO</w:t>
      </w:r>
    </w:p>
    <w:p w14:paraId="0FA1AE6C" w14:textId="55ABEC4B" w:rsidR="009B0110" w:rsidRPr="00F07477" w:rsidRDefault="00124451" w:rsidP="003059DB">
      <w:pPr>
        <w:rPr>
          <w:color w:val="000000" w:themeColor="text1"/>
        </w:rPr>
      </w:pPr>
      <w:r w:rsidRPr="00F07477">
        <w:rPr>
          <w:color w:val="000000" w:themeColor="text1"/>
        </w:rPr>
        <w:t>När en byggnad certifierats</w:t>
      </w:r>
      <w:r w:rsidR="0032269E" w:rsidRPr="00F07477">
        <w:rPr>
          <w:color w:val="000000" w:themeColor="text1"/>
        </w:rPr>
        <w:t xml:space="preserve"> har den status "Certifierad". För </w:t>
      </w:r>
      <w:r w:rsidR="00FB741D" w:rsidRPr="00F07477">
        <w:rPr>
          <w:color w:val="000000" w:themeColor="text1"/>
        </w:rPr>
        <w:t xml:space="preserve">att </w:t>
      </w:r>
      <w:r w:rsidR="0032269E" w:rsidRPr="00F07477">
        <w:rPr>
          <w:color w:val="000000" w:themeColor="text1"/>
        </w:rPr>
        <w:t xml:space="preserve">genomföra den årliga bekräftelsen behöver man </w:t>
      </w:r>
      <w:r w:rsidR="002D7A04" w:rsidRPr="00F07477">
        <w:rPr>
          <w:color w:val="000000" w:themeColor="text1"/>
        </w:rPr>
        <w:t xml:space="preserve">"påbörja den årliga bekräftelsen" för att få fram formulären som ingår i den. </w:t>
      </w:r>
      <w:r w:rsidR="009B0110" w:rsidRPr="00F07477">
        <w:rPr>
          <w:color w:val="000000" w:themeColor="text1"/>
        </w:rPr>
        <w:t xml:space="preserve">Den årliga bekräftelsen skickas sedan in via BGO till oss på SGBC för kontroll. </w:t>
      </w:r>
      <w:r w:rsidR="00DC2A7A" w:rsidRPr="00F07477">
        <w:rPr>
          <w:color w:val="000000" w:themeColor="text1"/>
        </w:rPr>
        <w:t>Om den inskickade informationen är ok kommer byggnaden åter hamna i status certifierad. Om den inskickade informationen behöver kompletter</w:t>
      </w:r>
      <w:r w:rsidR="005554DF" w:rsidRPr="00F07477">
        <w:rPr>
          <w:color w:val="000000" w:themeColor="text1"/>
        </w:rPr>
        <w:t>a</w:t>
      </w:r>
      <w:r w:rsidR="00DC2A7A" w:rsidRPr="00F07477">
        <w:rPr>
          <w:color w:val="000000" w:themeColor="text1"/>
        </w:rPr>
        <w:t>s</w:t>
      </w:r>
      <w:r w:rsidR="00047855" w:rsidRPr="00F07477">
        <w:rPr>
          <w:color w:val="000000" w:themeColor="text1"/>
        </w:rPr>
        <w:t xml:space="preserve"> kommer den årliga bekräftelsen returneras till den sökande och sedan kontrolleras </w:t>
      </w:r>
      <w:r w:rsidR="00EB74AD" w:rsidRPr="00F07477">
        <w:rPr>
          <w:color w:val="000000" w:themeColor="text1"/>
        </w:rPr>
        <w:t xml:space="preserve">av SGBC </w:t>
      </w:r>
      <w:r w:rsidR="00B145BF" w:rsidRPr="00F07477">
        <w:rPr>
          <w:color w:val="000000" w:themeColor="text1"/>
        </w:rPr>
        <w:t>ytterligare en gång</w:t>
      </w:r>
      <w:r w:rsidR="00047855" w:rsidRPr="00F07477">
        <w:rPr>
          <w:color w:val="000000" w:themeColor="text1"/>
        </w:rPr>
        <w:t xml:space="preserve">. </w:t>
      </w:r>
    </w:p>
    <w:p w14:paraId="372626EC" w14:textId="30BD8271" w:rsidR="009B0110" w:rsidRPr="00F07477" w:rsidRDefault="00CC12F9" w:rsidP="00F07477">
      <w:pPr>
        <w:pStyle w:val="Rubrik3"/>
      </w:pPr>
      <w:r w:rsidRPr="00F07477">
        <w:t xml:space="preserve">Om </w:t>
      </w:r>
      <w:r w:rsidR="00C85FE1" w:rsidRPr="00F07477">
        <w:t>innehållet i den årliga bekräftelsen</w:t>
      </w:r>
    </w:p>
    <w:p w14:paraId="0F9F23A9" w14:textId="742B1B8F" w:rsidR="00124451" w:rsidRPr="00F07477" w:rsidRDefault="00A26A07" w:rsidP="003059DB">
      <w:pPr>
        <w:rPr>
          <w:color w:val="000000" w:themeColor="text1"/>
        </w:rPr>
      </w:pPr>
      <w:r w:rsidRPr="00F07477">
        <w:rPr>
          <w:color w:val="000000" w:themeColor="text1"/>
        </w:rPr>
        <w:t>På efterföljande sidor</w:t>
      </w:r>
      <w:r w:rsidR="00FB741D" w:rsidRPr="00F07477">
        <w:rPr>
          <w:color w:val="000000" w:themeColor="text1"/>
        </w:rPr>
        <w:t xml:space="preserve"> i detta dokument</w:t>
      </w:r>
      <w:r w:rsidRPr="00F07477">
        <w:rPr>
          <w:color w:val="000000" w:themeColor="text1"/>
        </w:rPr>
        <w:t xml:space="preserve"> återfinns innehållet i den årliga bekräftelsen så som den är utformad i BGO.</w:t>
      </w:r>
      <w:r w:rsidR="00785D61" w:rsidRPr="00F07477">
        <w:rPr>
          <w:color w:val="000000" w:themeColor="text1"/>
        </w:rPr>
        <w:t xml:space="preserve"> </w:t>
      </w:r>
      <w:r w:rsidR="00DC30C5" w:rsidRPr="00F07477">
        <w:rPr>
          <w:color w:val="000000" w:themeColor="text1"/>
        </w:rPr>
        <w:t xml:space="preserve">Av den vänstra kolumnen går att utläsa om det är ett obligatoriskt </w:t>
      </w:r>
      <w:r w:rsidR="001A2E0C" w:rsidRPr="00F07477">
        <w:rPr>
          <w:color w:val="000000" w:themeColor="text1"/>
        </w:rPr>
        <w:t xml:space="preserve">(Rött) </w:t>
      </w:r>
      <w:r w:rsidR="00DC30C5" w:rsidRPr="00F07477">
        <w:rPr>
          <w:color w:val="000000" w:themeColor="text1"/>
        </w:rPr>
        <w:t xml:space="preserve">eller valfritt </w:t>
      </w:r>
      <w:r w:rsidR="001A2E0C" w:rsidRPr="00F07477">
        <w:rPr>
          <w:color w:val="000000" w:themeColor="text1"/>
        </w:rPr>
        <w:t>(</w:t>
      </w:r>
      <w:r w:rsidR="00B4367E" w:rsidRPr="00F07477">
        <w:rPr>
          <w:color w:val="000000" w:themeColor="text1"/>
        </w:rPr>
        <w:t>G</w:t>
      </w:r>
      <w:r w:rsidR="001A2E0C" w:rsidRPr="00F07477">
        <w:rPr>
          <w:color w:val="000000" w:themeColor="text1"/>
        </w:rPr>
        <w:t xml:space="preserve">rönt) </w:t>
      </w:r>
      <w:r w:rsidR="0079561D" w:rsidRPr="00F07477">
        <w:rPr>
          <w:color w:val="000000" w:themeColor="text1"/>
        </w:rPr>
        <w:t xml:space="preserve">fält att fylla i. När det gäller de </w:t>
      </w:r>
      <w:r w:rsidR="00D76EFE" w:rsidRPr="00F07477">
        <w:rPr>
          <w:color w:val="000000" w:themeColor="text1"/>
        </w:rPr>
        <w:t>administrativa</w:t>
      </w:r>
      <w:r w:rsidR="0079561D" w:rsidRPr="00F07477">
        <w:rPr>
          <w:color w:val="000000" w:themeColor="text1"/>
        </w:rPr>
        <w:t xml:space="preserve"> uppgifterna kommer en del vara förifyllt</w:t>
      </w:r>
      <w:r w:rsidR="00145438" w:rsidRPr="00F07477">
        <w:rPr>
          <w:color w:val="000000" w:themeColor="text1"/>
        </w:rPr>
        <w:t xml:space="preserve"> i BGO</w:t>
      </w:r>
      <w:r w:rsidR="0079561D" w:rsidRPr="00F07477">
        <w:rPr>
          <w:color w:val="000000" w:themeColor="text1"/>
        </w:rPr>
        <w:t xml:space="preserve">, för att underlätta arbetet med </w:t>
      </w:r>
      <w:r w:rsidR="00D76EFE" w:rsidRPr="00F07477">
        <w:rPr>
          <w:color w:val="000000" w:themeColor="text1"/>
        </w:rPr>
        <w:t xml:space="preserve">den. </w:t>
      </w:r>
      <w:r w:rsidR="00143144" w:rsidRPr="00F07477">
        <w:rPr>
          <w:color w:val="000000" w:themeColor="text1"/>
        </w:rPr>
        <w:br/>
      </w:r>
      <w:r w:rsidR="00785D61" w:rsidRPr="00F07477">
        <w:rPr>
          <w:color w:val="000000" w:themeColor="text1"/>
        </w:rPr>
        <w:t xml:space="preserve">Det är formulären i BGO som ska fyllas i, </w:t>
      </w:r>
      <w:r w:rsidR="005A6BA3" w:rsidRPr="00F07477">
        <w:rPr>
          <w:color w:val="000000" w:themeColor="text1"/>
        </w:rPr>
        <w:t>detta dokument behöver inte laddas upp i BGO.</w:t>
      </w:r>
      <w:r w:rsidR="00E541DE" w:rsidRPr="00F07477">
        <w:rPr>
          <w:color w:val="000000" w:themeColor="text1"/>
        </w:rPr>
        <w:t xml:space="preserve"> </w:t>
      </w:r>
    </w:p>
    <w:p w14:paraId="6F220BAC" w14:textId="77777777" w:rsidR="00617CC9" w:rsidRPr="00F07477" w:rsidRDefault="00617CC9" w:rsidP="003059DB">
      <w:pPr>
        <w:rPr>
          <w:color w:val="000000" w:themeColor="text1"/>
        </w:rPr>
      </w:pPr>
    </w:p>
    <w:p w14:paraId="3D3B6E7E" w14:textId="77777777" w:rsidR="00DE2A92" w:rsidRDefault="00DE2A92" w:rsidP="003059DB">
      <w:pPr>
        <w:rPr>
          <w:color w:val="000000" w:themeColor="text1"/>
        </w:rPr>
      </w:pPr>
    </w:p>
    <w:p w14:paraId="25C5BF6A" w14:textId="77777777" w:rsidR="008904B8" w:rsidRDefault="008904B8" w:rsidP="003059DB">
      <w:pPr>
        <w:rPr>
          <w:color w:val="000000" w:themeColor="text1"/>
        </w:rPr>
      </w:pPr>
    </w:p>
    <w:p w14:paraId="37837CA2" w14:textId="77777777" w:rsidR="008904B8" w:rsidRDefault="008904B8" w:rsidP="003059DB">
      <w:pPr>
        <w:rPr>
          <w:color w:val="000000" w:themeColor="text1"/>
        </w:rPr>
      </w:pPr>
    </w:p>
    <w:p w14:paraId="2768B142" w14:textId="77777777" w:rsidR="008904B8" w:rsidRPr="00F07477" w:rsidRDefault="008904B8" w:rsidP="003059DB">
      <w:pPr>
        <w:rPr>
          <w:color w:val="000000" w:themeColor="text1"/>
        </w:rPr>
      </w:pPr>
    </w:p>
    <w:p w14:paraId="10E63B38" w14:textId="77777777" w:rsidR="005A6BA3" w:rsidRDefault="005A6BA3" w:rsidP="003059DB">
      <w:pPr>
        <w:rPr>
          <w:color w:val="000000" w:themeColor="text1"/>
        </w:rPr>
      </w:pPr>
    </w:p>
    <w:p w14:paraId="3714EF0B" w14:textId="77777777" w:rsidR="005A2C59" w:rsidRDefault="005A2C59" w:rsidP="003059DB">
      <w:pPr>
        <w:rPr>
          <w:color w:val="000000" w:themeColor="text1"/>
        </w:rPr>
      </w:pPr>
    </w:p>
    <w:p w14:paraId="1B336D28" w14:textId="77777777" w:rsidR="005A2C59" w:rsidRPr="00F07477" w:rsidRDefault="005A2C59" w:rsidP="003059DB">
      <w:pPr>
        <w:rPr>
          <w:color w:val="000000" w:themeColor="text1"/>
        </w:rPr>
      </w:pPr>
    </w:p>
    <w:p w14:paraId="51DF5116" w14:textId="77777777" w:rsidR="00D71E00" w:rsidRPr="00F07477" w:rsidRDefault="00D71E00" w:rsidP="003059DB">
      <w:pPr>
        <w:rPr>
          <w:color w:val="000000" w:themeColor="text1"/>
        </w:rPr>
      </w:pPr>
    </w:p>
    <w:p w14:paraId="6C1BE201" w14:textId="77777777" w:rsidR="00D71E00" w:rsidRPr="00F07477" w:rsidRDefault="00D71E00" w:rsidP="003059DB">
      <w:pPr>
        <w:rPr>
          <w:color w:val="000000" w:themeColor="text1"/>
        </w:rPr>
      </w:pPr>
    </w:p>
    <w:p w14:paraId="7726999C" w14:textId="77777777" w:rsidR="00D71E00" w:rsidRPr="00F07477" w:rsidRDefault="00D71E00" w:rsidP="003059DB">
      <w:pPr>
        <w:rPr>
          <w:color w:val="000000" w:themeColor="text1"/>
        </w:rPr>
      </w:pPr>
    </w:p>
    <w:p w14:paraId="11A33BA5" w14:textId="77777777" w:rsidR="00D71E00" w:rsidRPr="00F07477" w:rsidRDefault="00D71E00" w:rsidP="003059DB">
      <w:pPr>
        <w:rPr>
          <w:color w:val="000000" w:themeColor="text1"/>
        </w:rPr>
      </w:pPr>
    </w:p>
    <w:p w14:paraId="59AB55D7" w14:textId="1E222423" w:rsidR="00113FDC" w:rsidRPr="00F07477" w:rsidRDefault="005A6BA3" w:rsidP="00BC5192">
      <w:pPr>
        <w:pStyle w:val="Rubrik3"/>
        <w:jc w:val="center"/>
        <w:rPr>
          <w:color w:val="000000" w:themeColor="text1"/>
        </w:rPr>
      </w:pPr>
      <w:r w:rsidRPr="00F07477">
        <w:rPr>
          <w:color w:val="000000" w:themeColor="text1"/>
        </w:rPr>
        <w:t>Innehållet i d</w:t>
      </w:r>
      <w:r w:rsidR="00617CC9" w:rsidRPr="00F07477">
        <w:rPr>
          <w:color w:val="000000" w:themeColor="text1"/>
        </w:rPr>
        <w:t>en årliga bekräftelsen i BGO</w:t>
      </w:r>
    </w:p>
    <w:p w14:paraId="6CD04828" w14:textId="1EB16231" w:rsidR="00672B49" w:rsidRPr="00F07477" w:rsidRDefault="00672B49" w:rsidP="00672B49">
      <w:pPr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31"/>
        <w:gridCol w:w="5953"/>
        <w:gridCol w:w="1978"/>
      </w:tblGrid>
      <w:tr w:rsidR="00F07477" w:rsidRPr="00F07477" w14:paraId="40B0AF77" w14:textId="77777777" w:rsidTr="00F043B0">
        <w:tc>
          <w:tcPr>
            <w:tcW w:w="1131" w:type="dxa"/>
            <w:shd w:val="clear" w:color="auto" w:fill="538135" w:themeFill="accent6" w:themeFillShade="BF"/>
          </w:tcPr>
          <w:p w14:paraId="408E9806" w14:textId="77777777" w:rsidR="00AF1DE3" w:rsidRPr="00F07477" w:rsidRDefault="00D46C53" w:rsidP="009C2C01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F07477">
              <w:rPr>
                <w:b/>
                <w:bCs/>
                <w:color w:val="000000" w:themeColor="text1"/>
                <w:sz w:val="16"/>
              </w:rPr>
              <w:t>Obl.=Rött</w:t>
            </w:r>
            <w:r w:rsidRPr="00F07477">
              <w:rPr>
                <w:b/>
                <w:bCs/>
                <w:color w:val="000000" w:themeColor="text1"/>
                <w:sz w:val="16"/>
              </w:rPr>
              <w:br/>
              <w:t>Valfri=Grön</w:t>
            </w:r>
          </w:p>
        </w:tc>
        <w:tc>
          <w:tcPr>
            <w:tcW w:w="7931" w:type="dxa"/>
            <w:gridSpan w:val="2"/>
            <w:shd w:val="clear" w:color="auto" w:fill="538135" w:themeFill="accent6" w:themeFillShade="BF"/>
            <w:vAlign w:val="center"/>
          </w:tcPr>
          <w:p w14:paraId="0E28722C" w14:textId="2CEAA37C" w:rsidR="00AF1DE3" w:rsidRPr="00F07477" w:rsidRDefault="00AF1DE3" w:rsidP="009C2C01">
            <w:pPr>
              <w:jc w:val="center"/>
              <w:rPr>
                <w:b/>
                <w:bCs/>
                <w:color w:val="000000" w:themeColor="text1"/>
                <w:sz w:val="28"/>
                <w:szCs w:val="20"/>
              </w:rPr>
            </w:pPr>
            <w:r w:rsidRPr="00F07477">
              <w:rPr>
                <w:b/>
                <w:bCs/>
                <w:color w:val="000000" w:themeColor="text1"/>
                <w:sz w:val="28"/>
                <w:szCs w:val="20"/>
              </w:rPr>
              <w:t>Är det samma fastighetsägare som tidigare?</w:t>
            </w:r>
          </w:p>
        </w:tc>
      </w:tr>
      <w:tr w:rsidR="00F07477" w:rsidRPr="00F07477" w14:paraId="027CAC08" w14:textId="77777777" w:rsidTr="00F043B0">
        <w:tc>
          <w:tcPr>
            <w:tcW w:w="1131" w:type="dxa"/>
            <w:shd w:val="clear" w:color="auto" w:fill="FF0000"/>
          </w:tcPr>
          <w:p w14:paraId="7D21BEE2" w14:textId="77777777" w:rsidR="00AE2400" w:rsidRPr="00F07477" w:rsidRDefault="00AE2400" w:rsidP="00AE2400">
            <w:pPr>
              <w:rPr>
                <w:color w:val="000000" w:themeColor="text1"/>
              </w:rPr>
            </w:pPr>
            <w:permStart w:id="1712355975" w:edGrp="everyone" w:colFirst="2" w:colLast="2"/>
          </w:p>
        </w:tc>
        <w:tc>
          <w:tcPr>
            <w:tcW w:w="5953" w:type="dxa"/>
            <w:shd w:val="clear" w:color="auto" w:fill="auto"/>
          </w:tcPr>
          <w:p w14:paraId="12A4DD57" w14:textId="67271094" w:rsidR="00AE2400" w:rsidRPr="00F07477" w:rsidRDefault="00AE2400" w:rsidP="00AE2400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 xml:space="preserve">Är det samma fastighetsägare som tidigare? </w:t>
            </w:r>
            <w:r w:rsidRPr="00F07477">
              <w:rPr>
                <w:color w:val="000000" w:themeColor="text1"/>
              </w:rPr>
              <w:br/>
              <w:t>Om nej, vänligen ange ny fastighetsägare nedan</w:t>
            </w:r>
          </w:p>
        </w:tc>
        <w:tc>
          <w:tcPr>
            <w:tcW w:w="1978" w:type="dxa"/>
          </w:tcPr>
          <w:p w14:paraId="59CC022F" w14:textId="34892A43" w:rsidR="00AE2400" w:rsidRPr="00F07477" w:rsidRDefault="0014713F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Ja/Nej</w:t>
            </w:r>
          </w:p>
        </w:tc>
      </w:tr>
      <w:tr w:rsidR="00AE2400" w:rsidRPr="00F07477" w14:paraId="2E43E3F3" w14:textId="77777777" w:rsidTr="00F043B0">
        <w:tc>
          <w:tcPr>
            <w:tcW w:w="1131" w:type="dxa"/>
            <w:shd w:val="clear" w:color="auto" w:fill="FF0000"/>
          </w:tcPr>
          <w:p w14:paraId="52227799" w14:textId="77777777" w:rsidR="00AE2400" w:rsidRPr="00F07477" w:rsidRDefault="00AE2400" w:rsidP="00AE2400">
            <w:pPr>
              <w:rPr>
                <w:color w:val="000000" w:themeColor="text1"/>
              </w:rPr>
            </w:pPr>
            <w:permStart w:id="1143619586" w:edGrp="everyone" w:colFirst="2" w:colLast="2"/>
            <w:permEnd w:id="1712355975"/>
          </w:p>
        </w:tc>
        <w:tc>
          <w:tcPr>
            <w:tcW w:w="5953" w:type="dxa"/>
            <w:shd w:val="clear" w:color="auto" w:fill="auto"/>
          </w:tcPr>
          <w:p w14:paraId="0F531C46" w14:textId="6D617456" w:rsidR="00AE2400" w:rsidRPr="00F07477" w:rsidRDefault="00AE2400" w:rsidP="00AE2400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Företagsnamn</w:t>
            </w:r>
          </w:p>
        </w:tc>
        <w:tc>
          <w:tcPr>
            <w:tcW w:w="1978" w:type="dxa"/>
          </w:tcPr>
          <w:p w14:paraId="02706E4B" w14:textId="61047210" w:rsidR="00AE2400" w:rsidRPr="00F07477" w:rsidRDefault="0014713F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AE2400" w:rsidRPr="00F07477" w14:paraId="17344713" w14:textId="77777777" w:rsidTr="00F043B0">
        <w:tc>
          <w:tcPr>
            <w:tcW w:w="1131" w:type="dxa"/>
            <w:shd w:val="clear" w:color="auto" w:fill="FF0000"/>
          </w:tcPr>
          <w:p w14:paraId="0C6CD663" w14:textId="77777777" w:rsidR="00AE2400" w:rsidRPr="00F07477" w:rsidRDefault="00AE2400" w:rsidP="00AE2400">
            <w:pPr>
              <w:rPr>
                <w:color w:val="000000" w:themeColor="text1"/>
              </w:rPr>
            </w:pPr>
            <w:permStart w:id="1441873986" w:edGrp="everyone" w:colFirst="2" w:colLast="2"/>
            <w:permEnd w:id="1143619586"/>
          </w:p>
        </w:tc>
        <w:tc>
          <w:tcPr>
            <w:tcW w:w="5953" w:type="dxa"/>
            <w:shd w:val="clear" w:color="auto" w:fill="auto"/>
          </w:tcPr>
          <w:p w14:paraId="466956E0" w14:textId="4EB8FEC1" w:rsidR="00AE2400" w:rsidRPr="00F07477" w:rsidRDefault="00AE2400" w:rsidP="00AE2400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Organisationsnummer</w:t>
            </w:r>
          </w:p>
        </w:tc>
        <w:tc>
          <w:tcPr>
            <w:tcW w:w="1978" w:type="dxa"/>
          </w:tcPr>
          <w:p w14:paraId="5236B115" w14:textId="1C4E74AA" w:rsidR="00AE2400" w:rsidRPr="00F07477" w:rsidRDefault="0014713F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F07477" w:rsidRPr="00F07477" w14:paraId="3C6AD8C9" w14:textId="77777777" w:rsidTr="00F043B0">
        <w:tc>
          <w:tcPr>
            <w:tcW w:w="1131" w:type="dxa"/>
            <w:shd w:val="clear" w:color="auto" w:fill="FF0000"/>
          </w:tcPr>
          <w:p w14:paraId="4A8E7219" w14:textId="77777777" w:rsidR="00AE2400" w:rsidRPr="00F07477" w:rsidRDefault="00AE2400" w:rsidP="00AE2400">
            <w:pPr>
              <w:rPr>
                <w:color w:val="000000" w:themeColor="text1"/>
              </w:rPr>
            </w:pPr>
            <w:permStart w:id="300570973" w:edGrp="everyone" w:colFirst="2" w:colLast="2"/>
            <w:permEnd w:id="1441873986"/>
          </w:p>
        </w:tc>
        <w:tc>
          <w:tcPr>
            <w:tcW w:w="5953" w:type="dxa"/>
            <w:shd w:val="clear" w:color="auto" w:fill="auto"/>
          </w:tcPr>
          <w:p w14:paraId="55BC0ED5" w14:textId="2A12012A" w:rsidR="00AE2400" w:rsidRPr="00F07477" w:rsidRDefault="00AE2400" w:rsidP="00AE2400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Gatu- /postadress</w:t>
            </w:r>
          </w:p>
        </w:tc>
        <w:tc>
          <w:tcPr>
            <w:tcW w:w="1978" w:type="dxa"/>
          </w:tcPr>
          <w:p w14:paraId="2A91F4D8" w14:textId="08DE6D8F" w:rsidR="00AE2400" w:rsidRPr="00F07477" w:rsidRDefault="0014713F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AE2400" w:rsidRPr="00F07477" w14:paraId="4F4FE180" w14:textId="77777777" w:rsidTr="00F043B0">
        <w:tc>
          <w:tcPr>
            <w:tcW w:w="1131" w:type="dxa"/>
            <w:shd w:val="clear" w:color="auto" w:fill="FF0000"/>
          </w:tcPr>
          <w:p w14:paraId="540E69DA" w14:textId="77777777" w:rsidR="00AE2400" w:rsidRPr="00F07477" w:rsidRDefault="00AE2400" w:rsidP="00AE2400">
            <w:pPr>
              <w:rPr>
                <w:color w:val="000000" w:themeColor="text1"/>
              </w:rPr>
            </w:pPr>
            <w:permStart w:id="1857583168" w:edGrp="everyone" w:colFirst="2" w:colLast="2"/>
            <w:permEnd w:id="300570973"/>
          </w:p>
        </w:tc>
        <w:tc>
          <w:tcPr>
            <w:tcW w:w="5953" w:type="dxa"/>
            <w:shd w:val="clear" w:color="auto" w:fill="auto"/>
          </w:tcPr>
          <w:p w14:paraId="47FFA58A" w14:textId="0FC373F0" w:rsidR="00AE2400" w:rsidRPr="00F07477" w:rsidRDefault="00AE2400" w:rsidP="00AE2400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Postnummer</w:t>
            </w:r>
          </w:p>
        </w:tc>
        <w:tc>
          <w:tcPr>
            <w:tcW w:w="1978" w:type="dxa"/>
          </w:tcPr>
          <w:p w14:paraId="357E74B4" w14:textId="581DCB95" w:rsidR="00AE2400" w:rsidRPr="00F07477" w:rsidRDefault="0014713F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AE2400" w:rsidRPr="00F07477" w14:paraId="1188C68D" w14:textId="77777777" w:rsidTr="00F043B0">
        <w:tc>
          <w:tcPr>
            <w:tcW w:w="1131" w:type="dxa"/>
            <w:shd w:val="clear" w:color="auto" w:fill="FF0000"/>
          </w:tcPr>
          <w:p w14:paraId="17C1E9DC" w14:textId="77777777" w:rsidR="00AE2400" w:rsidRPr="00F07477" w:rsidRDefault="00AE2400" w:rsidP="00AE2400">
            <w:pPr>
              <w:rPr>
                <w:color w:val="000000" w:themeColor="text1"/>
              </w:rPr>
            </w:pPr>
            <w:permStart w:id="1410358900" w:edGrp="everyone" w:colFirst="2" w:colLast="2"/>
            <w:permEnd w:id="1857583168"/>
          </w:p>
        </w:tc>
        <w:tc>
          <w:tcPr>
            <w:tcW w:w="5953" w:type="dxa"/>
            <w:shd w:val="clear" w:color="auto" w:fill="auto"/>
          </w:tcPr>
          <w:p w14:paraId="05355FC3" w14:textId="58438332" w:rsidR="00AE2400" w:rsidRPr="00F07477" w:rsidRDefault="00AE2400" w:rsidP="00AE2400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Ort</w:t>
            </w:r>
          </w:p>
        </w:tc>
        <w:tc>
          <w:tcPr>
            <w:tcW w:w="1978" w:type="dxa"/>
          </w:tcPr>
          <w:p w14:paraId="6BA77036" w14:textId="0A17FBA8" w:rsidR="00AE2400" w:rsidRPr="00F07477" w:rsidRDefault="0014713F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AE2400" w:rsidRPr="00F07477" w14:paraId="083DB488" w14:textId="77777777" w:rsidTr="00F043B0">
        <w:tc>
          <w:tcPr>
            <w:tcW w:w="1131" w:type="dxa"/>
            <w:shd w:val="clear" w:color="auto" w:fill="FF0000"/>
          </w:tcPr>
          <w:p w14:paraId="228F425A" w14:textId="77777777" w:rsidR="00AE2400" w:rsidRPr="00F07477" w:rsidRDefault="00AE2400" w:rsidP="00AE2400">
            <w:pPr>
              <w:rPr>
                <w:color w:val="000000" w:themeColor="text1"/>
              </w:rPr>
            </w:pPr>
            <w:permStart w:id="2049652101" w:edGrp="everyone" w:colFirst="2" w:colLast="2"/>
            <w:permEnd w:id="1410358900"/>
          </w:p>
        </w:tc>
        <w:tc>
          <w:tcPr>
            <w:tcW w:w="5953" w:type="dxa"/>
            <w:shd w:val="clear" w:color="auto" w:fill="auto"/>
          </w:tcPr>
          <w:p w14:paraId="6CF1479E" w14:textId="310CFA2B" w:rsidR="00AE2400" w:rsidRPr="00F07477" w:rsidRDefault="00AE2400" w:rsidP="00AE2400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Kommun</w:t>
            </w:r>
          </w:p>
        </w:tc>
        <w:tc>
          <w:tcPr>
            <w:tcW w:w="1978" w:type="dxa"/>
          </w:tcPr>
          <w:p w14:paraId="7F5558D4" w14:textId="551E1E6B" w:rsidR="00AE2400" w:rsidRPr="00F07477" w:rsidRDefault="0014713F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AE2400" w:rsidRPr="00F07477" w14:paraId="205F6014" w14:textId="77777777" w:rsidTr="00F043B0">
        <w:tc>
          <w:tcPr>
            <w:tcW w:w="1131" w:type="dxa"/>
            <w:shd w:val="clear" w:color="auto" w:fill="FF0000"/>
          </w:tcPr>
          <w:p w14:paraId="37480AD1" w14:textId="77777777" w:rsidR="00AE2400" w:rsidRPr="00F07477" w:rsidRDefault="00AE2400" w:rsidP="00AE2400">
            <w:pPr>
              <w:rPr>
                <w:color w:val="000000" w:themeColor="text1"/>
              </w:rPr>
            </w:pPr>
            <w:permStart w:id="122430779" w:edGrp="everyone" w:colFirst="2" w:colLast="2"/>
            <w:permEnd w:id="2049652101"/>
          </w:p>
        </w:tc>
        <w:tc>
          <w:tcPr>
            <w:tcW w:w="5953" w:type="dxa"/>
            <w:shd w:val="clear" w:color="auto" w:fill="auto"/>
          </w:tcPr>
          <w:p w14:paraId="61D3C812" w14:textId="59E617C4" w:rsidR="00AE2400" w:rsidRPr="00F07477" w:rsidRDefault="00AE2400" w:rsidP="00AE2400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Kontaktperson (hos fastighetsägaren)</w:t>
            </w:r>
          </w:p>
        </w:tc>
        <w:tc>
          <w:tcPr>
            <w:tcW w:w="1978" w:type="dxa"/>
          </w:tcPr>
          <w:p w14:paraId="14AF33B5" w14:textId="7F81C629" w:rsidR="00AE2400" w:rsidRPr="00F07477" w:rsidRDefault="0014713F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AE2400" w:rsidRPr="00F07477" w14:paraId="5DE1793F" w14:textId="77777777" w:rsidTr="00F043B0">
        <w:tc>
          <w:tcPr>
            <w:tcW w:w="1131" w:type="dxa"/>
            <w:shd w:val="clear" w:color="auto" w:fill="FF0000"/>
          </w:tcPr>
          <w:p w14:paraId="5D5C54A5" w14:textId="77777777" w:rsidR="00AE2400" w:rsidRPr="00F07477" w:rsidRDefault="00AE2400" w:rsidP="00AE2400">
            <w:pPr>
              <w:rPr>
                <w:color w:val="000000" w:themeColor="text1"/>
              </w:rPr>
            </w:pPr>
            <w:permStart w:id="1993219029" w:edGrp="everyone" w:colFirst="2" w:colLast="2"/>
            <w:permEnd w:id="122430779"/>
          </w:p>
        </w:tc>
        <w:tc>
          <w:tcPr>
            <w:tcW w:w="5953" w:type="dxa"/>
            <w:shd w:val="clear" w:color="auto" w:fill="auto"/>
          </w:tcPr>
          <w:p w14:paraId="3A283454" w14:textId="11F7A567" w:rsidR="00AE2400" w:rsidRPr="00F07477" w:rsidRDefault="00AE2400" w:rsidP="00AE2400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Befattning</w:t>
            </w:r>
          </w:p>
        </w:tc>
        <w:tc>
          <w:tcPr>
            <w:tcW w:w="1978" w:type="dxa"/>
          </w:tcPr>
          <w:p w14:paraId="336C540E" w14:textId="309C0430" w:rsidR="00AE2400" w:rsidRPr="00F07477" w:rsidRDefault="0014713F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AE2400" w:rsidRPr="00F07477" w14:paraId="23880277" w14:textId="77777777" w:rsidTr="00F043B0">
        <w:tc>
          <w:tcPr>
            <w:tcW w:w="1131" w:type="dxa"/>
            <w:shd w:val="clear" w:color="auto" w:fill="FF0000"/>
          </w:tcPr>
          <w:p w14:paraId="55D9D5A0" w14:textId="77777777" w:rsidR="00AE2400" w:rsidRPr="00F07477" w:rsidRDefault="00AE2400" w:rsidP="00AE2400">
            <w:pPr>
              <w:rPr>
                <w:color w:val="000000" w:themeColor="text1"/>
              </w:rPr>
            </w:pPr>
            <w:permStart w:id="1301548497" w:edGrp="everyone" w:colFirst="2" w:colLast="2"/>
            <w:permEnd w:id="1993219029"/>
          </w:p>
        </w:tc>
        <w:tc>
          <w:tcPr>
            <w:tcW w:w="5953" w:type="dxa"/>
            <w:shd w:val="clear" w:color="auto" w:fill="auto"/>
          </w:tcPr>
          <w:p w14:paraId="20E53484" w14:textId="64911338" w:rsidR="00AE2400" w:rsidRPr="00F07477" w:rsidRDefault="00AE2400" w:rsidP="00AE2400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Epost</w:t>
            </w:r>
          </w:p>
        </w:tc>
        <w:tc>
          <w:tcPr>
            <w:tcW w:w="1978" w:type="dxa"/>
          </w:tcPr>
          <w:p w14:paraId="141C7A2E" w14:textId="6C59717D" w:rsidR="00AE2400" w:rsidRPr="00F07477" w:rsidRDefault="0014713F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AE2400" w:rsidRPr="00F07477" w14:paraId="7D320E6D" w14:textId="77777777" w:rsidTr="00F043B0">
        <w:tc>
          <w:tcPr>
            <w:tcW w:w="1131" w:type="dxa"/>
            <w:shd w:val="clear" w:color="auto" w:fill="FF0000"/>
          </w:tcPr>
          <w:p w14:paraId="13146371" w14:textId="77777777" w:rsidR="00AE2400" w:rsidRPr="00F07477" w:rsidRDefault="00AE2400" w:rsidP="00AE2400">
            <w:pPr>
              <w:rPr>
                <w:color w:val="000000" w:themeColor="text1"/>
              </w:rPr>
            </w:pPr>
            <w:permStart w:id="112028819" w:edGrp="everyone" w:colFirst="2" w:colLast="2"/>
            <w:permEnd w:id="1301548497"/>
          </w:p>
        </w:tc>
        <w:tc>
          <w:tcPr>
            <w:tcW w:w="5953" w:type="dxa"/>
            <w:shd w:val="clear" w:color="auto" w:fill="auto"/>
          </w:tcPr>
          <w:p w14:paraId="1037B122" w14:textId="2C9B4208" w:rsidR="00AE2400" w:rsidRPr="00F07477" w:rsidRDefault="00AE2400" w:rsidP="00AE2400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Telefon</w:t>
            </w:r>
          </w:p>
        </w:tc>
        <w:tc>
          <w:tcPr>
            <w:tcW w:w="1978" w:type="dxa"/>
          </w:tcPr>
          <w:p w14:paraId="439318FA" w14:textId="3E63B043" w:rsidR="00AE2400" w:rsidRPr="00F07477" w:rsidRDefault="0014713F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F07477" w:rsidRPr="00F07477" w14:paraId="15F66D4F" w14:textId="77777777" w:rsidTr="00F043B0">
        <w:tc>
          <w:tcPr>
            <w:tcW w:w="1131" w:type="dxa"/>
            <w:shd w:val="clear" w:color="auto" w:fill="FF0000"/>
          </w:tcPr>
          <w:p w14:paraId="25F090FA" w14:textId="77777777" w:rsidR="00AE2400" w:rsidRPr="00F07477" w:rsidRDefault="00AE2400" w:rsidP="00AE2400">
            <w:pPr>
              <w:rPr>
                <w:color w:val="000000" w:themeColor="text1"/>
              </w:rPr>
            </w:pPr>
            <w:permStart w:id="1563442415" w:edGrp="everyone" w:colFirst="2" w:colLast="2"/>
            <w:permEnd w:id="112028819"/>
          </w:p>
        </w:tc>
        <w:tc>
          <w:tcPr>
            <w:tcW w:w="5953" w:type="dxa"/>
            <w:shd w:val="clear" w:color="auto" w:fill="auto"/>
          </w:tcPr>
          <w:p w14:paraId="18F69114" w14:textId="5B40FBF4" w:rsidR="00AE2400" w:rsidRPr="00F07477" w:rsidRDefault="00AE2400" w:rsidP="00AE2400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Är fastighetsägaren medlem i SGBC?</w:t>
            </w:r>
          </w:p>
        </w:tc>
        <w:tc>
          <w:tcPr>
            <w:tcW w:w="1978" w:type="dxa"/>
          </w:tcPr>
          <w:p w14:paraId="46285FF7" w14:textId="116DCAE4" w:rsidR="00AE2400" w:rsidRPr="00F07477" w:rsidRDefault="0014713F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permEnd w:id="1563442415"/>
      <w:tr w:rsidR="00F07477" w:rsidRPr="00F07477" w14:paraId="4158EF9E" w14:textId="77777777" w:rsidTr="007F29CA">
        <w:tc>
          <w:tcPr>
            <w:tcW w:w="9062" w:type="dxa"/>
            <w:gridSpan w:val="3"/>
            <w:shd w:val="clear" w:color="auto" w:fill="538135" w:themeFill="accent6" w:themeFillShade="BF"/>
          </w:tcPr>
          <w:p w14:paraId="0562FB8C" w14:textId="745DB8CE" w:rsidR="003C1F44" w:rsidRPr="00F07477" w:rsidRDefault="003C1F44" w:rsidP="003C1F44">
            <w:pPr>
              <w:jc w:val="center"/>
              <w:rPr>
                <w:b/>
                <w:bCs/>
                <w:color w:val="000000" w:themeColor="text1"/>
                <w:sz w:val="28"/>
                <w:szCs w:val="20"/>
              </w:rPr>
            </w:pPr>
            <w:r w:rsidRPr="00F07477">
              <w:rPr>
                <w:b/>
                <w:bCs/>
                <w:color w:val="000000" w:themeColor="text1"/>
                <w:sz w:val="28"/>
                <w:szCs w:val="20"/>
              </w:rPr>
              <w:t xml:space="preserve">Är det </w:t>
            </w:r>
            <w:r w:rsidRPr="00F07477">
              <w:rPr>
                <w:b/>
                <w:bCs/>
                <w:color w:val="000000" w:themeColor="text1"/>
                <w:sz w:val="28"/>
                <w:szCs w:val="20"/>
                <w:shd w:val="clear" w:color="auto" w:fill="538135" w:themeFill="accent6" w:themeFillShade="BF"/>
              </w:rPr>
              <w:t>samma faktureringsuppgifter som tidigare</w:t>
            </w:r>
            <w:r w:rsidRPr="00F07477">
              <w:rPr>
                <w:b/>
                <w:bCs/>
                <w:color w:val="000000" w:themeColor="text1"/>
                <w:sz w:val="28"/>
                <w:szCs w:val="20"/>
              </w:rPr>
              <w:t>?</w:t>
            </w:r>
          </w:p>
        </w:tc>
      </w:tr>
      <w:tr w:rsidR="00AE2400" w:rsidRPr="00F07477" w14:paraId="580F5FC1" w14:textId="77777777" w:rsidTr="00F043B0">
        <w:tc>
          <w:tcPr>
            <w:tcW w:w="1131" w:type="dxa"/>
            <w:shd w:val="clear" w:color="auto" w:fill="FF0000"/>
          </w:tcPr>
          <w:p w14:paraId="5A7F68C9" w14:textId="77777777" w:rsidR="00AE2400" w:rsidRPr="00F07477" w:rsidRDefault="00AE2400" w:rsidP="00AE2400">
            <w:pPr>
              <w:rPr>
                <w:color w:val="000000" w:themeColor="text1"/>
              </w:rPr>
            </w:pPr>
            <w:permStart w:id="1507919710" w:edGrp="everyone" w:colFirst="2" w:colLast="2"/>
          </w:p>
        </w:tc>
        <w:tc>
          <w:tcPr>
            <w:tcW w:w="5953" w:type="dxa"/>
          </w:tcPr>
          <w:p w14:paraId="64E3CBB9" w14:textId="751B1299" w:rsidR="00AE2400" w:rsidRPr="00F07477" w:rsidRDefault="00AE2400" w:rsidP="00AE2400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 xml:space="preserve">Är det samma faktureringsuppgifter som tidigare? </w:t>
            </w:r>
            <w:r w:rsidRPr="00F07477">
              <w:rPr>
                <w:color w:val="000000" w:themeColor="text1"/>
              </w:rPr>
              <w:br/>
              <w:t>Om nej, vänligen ange dem nedan</w:t>
            </w:r>
          </w:p>
        </w:tc>
        <w:tc>
          <w:tcPr>
            <w:tcW w:w="1978" w:type="dxa"/>
          </w:tcPr>
          <w:p w14:paraId="120B56D8" w14:textId="1C90F7DF" w:rsidR="00AE2400" w:rsidRPr="00F07477" w:rsidRDefault="00FA4076" w:rsidP="00FA407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Ja/Nej</w:t>
            </w:r>
          </w:p>
        </w:tc>
      </w:tr>
      <w:tr w:rsidR="00AE2400" w:rsidRPr="00F07477" w14:paraId="4255C4D0" w14:textId="77777777" w:rsidTr="00F043B0">
        <w:tc>
          <w:tcPr>
            <w:tcW w:w="1131" w:type="dxa"/>
            <w:shd w:val="clear" w:color="auto" w:fill="FF0000"/>
          </w:tcPr>
          <w:p w14:paraId="4BD07420" w14:textId="77777777" w:rsidR="00AE2400" w:rsidRPr="00F07477" w:rsidRDefault="00AE2400" w:rsidP="00AE2400">
            <w:pPr>
              <w:rPr>
                <w:color w:val="000000" w:themeColor="text1"/>
              </w:rPr>
            </w:pPr>
            <w:permStart w:id="375545879" w:edGrp="everyone" w:colFirst="2" w:colLast="2"/>
            <w:permEnd w:id="1507919710"/>
          </w:p>
        </w:tc>
        <w:tc>
          <w:tcPr>
            <w:tcW w:w="5953" w:type="dxa"/>
          </w:tcPr>
          <w:p w14:paraId="1703D575" w14:textId="2AA55DC9" w:rsidR="00AE2400" w:rsidRPr="00F07477" w:rsidRDefault="00AE2400" w:rsidP="00AE2400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 xml:space="preserve">Företagsnamn </w:t>
            </w:r>
          </w:p>
        </w:tc>
        <w:tc>
          <w:tcPr>
            <w:tcW w:w="1978" w:type="dxa"/>
          </w:tcPr>
          <w:p w14:paraId="09209737" w14:textId="0081F67D" w:rsidR="00AE2400" w:rsidRPr="00F07477" w:rsidRDefault="00FA4076" w:rsidP="00FA407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AE2400" w:rsidRPr="00F07477" w14:paraId="5AF3FF37" w14:textId="77777777" w:rsidTr="00F043B0">
        <w:tc>
          <w:tcPr>
            <w:tcW w:w="1131" w:type="dxa"/>
            <w:shd w:val="clear" w:color="auto" w:fill="FF0000"/>
          </w:tcPr>
          <w:p w14:paraId="6AB05D73" w14:textId="77777777" w:rsidR="00AE2400" w:rsidRPr="00F07477" w:rsidRDefault="00AE2400" w:rsidP="00AE2400">
            <w:pPr>
              <w:rPr>
                <w:color w:val="000000" w:themeColor="text1"/>
              </w:rPr>
            </w:pPr>
            <w:permStart w:id="1909158602" w:edGrp="everyone" w:colFirst="2" w:colLast="2"/>
            <w:permEnd w:id="375545879"/>
          </w:p>
        </w:tc>
        <w:tc>
          <w:tcPr>
            <w:tcW w:w="5953" w:type="dxa"/>
          </w:tcPr>
          <w:p w14:paraId="0AFDEAC2" w14:textId="250BB892" w:rsidR="00AE2400" w:rsidRPr="00F07477" w:rsidRDefault="00AE2400" w:rsidP="00AE2400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Organisationsnummer</w:t>
            </w:r>
          </w:p>
        </w:tc>
        <w:tc>
          <w:tcPr>
            <w:tcW w:w="1978" w:type="dxa"/>
          </w:tcPr>
          <w:p w14:paraId="4A23D01F" w14:textId="14D9D009" w:rsidR="00AE2400" w:rsidRPr="00F07477" w:rsidRDefault="00FA4076" w:rsidP="00FA407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AE2400" w:rsidRPr="00F07477" w14:paraId="2EA8FC95" w14:textId="77777777" w:rsidTr="00F043B0">
        <w:tc>
          <w:tcPr>
            <w:tcW w:w="1131" w:type="dxa"/>
            <w:shd w:val="clear" w:color="auto" w:fill="FF0000"/>
          </w:tcPr>
          <w:p w14:paraId="76B5BEB2" w14:textId="77777777" w:rsidR="00AE2400" w:rsidRPr="00F07477" w:rsidRDefault="00AE2400" w:rsidP="00AE2400">
            <w:pPr>
              <w:rPr>
                <w:color w:val="000000" w:themeColor="text1"/>
              </w:rPr>
            </w:pPr>
            <w:permStart w:id="159793182" w:edGrp="everyone" w:colFirst="2" w:colLast="2"/>
            <w:permEnd w:id="1909158602"/>
          </w:p>
        </w:tc>
        <w:tc>
          <w:tcPr>
            <w:tcW w:w="5953" w:type="dxa"/>
          </w:tcPr>
          <w:p w14:paraId="35619FE9" w14:textId="4DB476A1" w:rsidR="00AE2400" w:rsidRPr="00F07477" w:rsidRDefault="00AE2400" w:rsidP="00AE2400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Fakturaadress</w:t>
            </w:r>
          </w:p>
        </w:tc>
        <w:tc>
          <w:tcPr>
            <w:tcW w:w="1978" w:type="dxa"/>
          </w:tcPr>
          <w:p w14:paraId="7D408130" w14:textId="030EACB6" w:rsidR="00AE2400" w:rsidRPr="00F07477" w:rsidRDefault="00FA4076" w:rsidP="00FA407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AE2400" w:rsidRPr="00F07477" w14:paraId="3BBAB2B3" w14:textId="77777777" w:rsidTr="00F043B0">
        <w:tc>
          <w:tcPr>
            <w:tcW w:w="1131" w:type="dxa"/>
            <w:shd w:val="clear" w:color="auto" w:fill="FF0000"/>
          </w:tcPr>
          <w:p w14:paraId="0CEB1F12" w14:textId="77777777" w:rsidR="00AE2400" w:rsidRPr="00F07477" w:rsidRDefault="00AE2400" w:rsidP="00AE2400">
            <w:pPr>
              <w:rPr>
                <w:color w:val="000000" w:themeColor="text1"/>
              </w:rPr>
            </w:pPr>
            <w:permStart w:id="525994745" w:edGrp="everyone" w:colFirst="2" w:colLast="2"/>
            <w:permEnd w:id="159793182"/>
          </w:p>
        </w:tc>
        <w:tc>
          <w:tcPr>
            <w:tcW w:w="5953" w:type="dxa"/>
          </w:tcPr>
          <w:p w14:paraId="3313A51F" w14:textId="1F37E42B" w:rsidR="00AE2400" w:rsidRPr="00F07477" w:rsidRDefault="00AE2400" w:rsidP="00AE2400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Postnummer</w:t>
            </w:r>
          </w:p>
        </w:tc>
        <w:tc>
          <w:tcPr>
            <w:tcW w:w="1978" w:type="dxa"/>
          </w:tcPr>
          <w:p w14:paraId="13B256DA" w14:textId="65046D03" w:rsidR="00AE2400" w:rsidRPr="00F07477" w:rsidRDefault="00FA4076" w:rsidP="00FA407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AE2400" w:rsidRPr="00F07477" w14:paraId="6C98B2E8" w14:textId="77777777" w:rsidTr="00F043B0">
        <w:tc>
          <w:tcPr>
            <w:tcW w:w="1131" w:type="dxa"/>
            <w:shd w:val="clear" w:color="auto" w:fill="FF0000"/>
          </w:tcPr>
          <w:p w14:paraId="20EEC19B" w14:textId="77777777" w:rsidR="00AE2400" w:rsidRPr="00F07477" w:rsidRDefault="00AE2400" w:rsidP="00AE2400">
            <w:pPr>
              <w:rPr>
                <w:color w:val="000000" w:themeColor="text1"/>
              </w:rPr>
            </w:pPr>
            <w:permStart w:id="323709145" w:edGrp="everyone" w:colFirst="2" w:colLast="2"/>
            <w:permEnd w:id="525994745"/>
          </w:p>
        </w:tc>
        <w:tc>
          <w:tcPr>
            <w:tcW w:w="5953" w:type="dxa"/>
          </w:tcPr>
          <w:p w14:paraId="028626BD" w14:textId="3E390BC1" w:rsidR="00AE2400" w:rsidRPr="00F07477" w:rsidRDefault="00AE2400" w:rsidP="00AE2400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Postort</w:t>
            </w:r>
          </w:p>
        </w:tc>
        <w:tc>
          <w:tcPr>
            <w:tcW w:w="1978" w:type="dxa"/>
          </w:tcPr>
          <w:p w14:paraId="6F88C273" w14:textId="75D6F8B3" w:rsidR="00AE2400" w:rsidRPr="00F07477" w:rsidRDefault="00FA4076" w:rsidP="00FA407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F07477" w:rsidRPr="00F07477" w14:paraId="6AFA50A0" w14:textId="77777777" w:rsidTr="00F043B0">
        <w:tc>
          <w:tcPr>
            <w:tcW w:w="1131" w:type="dxa"/>
            <w:shd w:val="clear" w:color="auto" w:fill="FF0000"/>
          </w:tcPr>
          <w:p w14:paraId="556D47D4" w14:textId="77777777" w:rsidR="00AE2400" w:rsidRPr="00F07477" w:rsidRDefault="00AE2400" w:rsidP="00AE2400">
            <w:pPr>
              <w:rPr>
                <w:color w:val="000000" w:themeColor="text1"/>
              </w:rPr>
            </w:pPr>
            <w:permStart w:id="613704554" w:edGrp="everyone" w:colFirst="2" w:colLast="2"/>
            <w:permEnd w:id="323709145"/>
          </w:p>
        </w:tc>
        <w:tc>
          <w:tcPr>
            <w:tcW w:w="5953" w:type="dxa"/>
          </w:tcPr>
          <w:p w14:paraId="5C697910" w14:textId="2D84C58E" w:rsidR="00AE2400" w:rsidRPr="00F07477" w:rsidRDefault="00AE2400" w:rsidP="00AE2400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Referensperson</w:t>
            </w:r>
          </w:p>
        </w:tc>
        <w:tc>
          <w:tcPr>
            <w:tcW w:w="1978" w:type="dxa"/>
          </w:tcPr>
          <w:p w14:paraId="55564DFA" w14:textId="530FD3B4" w:rsidR="00AE2400" w:rsidRPr="00F07477" w:rsidRDefault="00FA4076" w:rsidP="00FA407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permEnd w:id="613704554"/>
    </w:tbl>
    <w:p w14:paraId="69195B49" w14:textId="77777777" w:rsidR="00617CC9" w:rsidRPr="00F07477" w:rsidRDefault="00617CC9" w:rsidP="00617CC9">
      <w:pPr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31"/>
        <w:gridCol w:w="5799"/>
        <w:gridCol w:w="2132"/>
      </w:tblGrid>
      <w:tr w:rsidR="00F07477" w:rsidRPr="00F07477" w14:paraId="4FCC77E5" w14:textId="77777777" w:rsidTr="00D82D88">
        <w:tc>
          <w:tcPr>
            <w:tcW w:w="1131" w:type="dxa"/>
            <w:shd w:val="clear" w:color="auto" w:fill="538135" w:themeFill="accent6" w:themeFillShade="BF"/>
          </w:tcPr>
          <w:p w14:paraId="07CC09C1" w14:textId="6AE3573B" w:rsidR="00A21A1F" w:rsidRPr="00F07477" w:rsidRDefault="00A21A1F" w:rsidP="00A21A1F">
            <w:pPr>
              <w:rPr>
                <w:b/>
                <w:bCs/>
                <w:color w:val="000000" w:themeColor="text1"/>
                <w:shd w:val="clear" w:color="auto" w:fill="538135" w:themeFill="accent6" w:themeFillShade="BF"/>
              </w:rPr>
            </w:pPr>
            <w:r w:rsidRPr="00F07477">
              <w:rPr>
                <w:b/>
                <w:bCs/>
                <w:color w:val="000000" w:themeColor="text1"/>
                <w:sz w:val="16"/>
                <w:shd w:val="clear" w:color="auto" w:fill="538135" w:themeFill="accent6" w:themeFillShade="BF"/>
              </w:rPr>
              <w:lastRenderedPageBreak/>
              <w:t>Obl.=Rött</w:t>
            </w:r>
            <w:r w:rsidRPr="00F07477">
              <w:rPr>
                <w:b/>
                <w:bCs/>
                <w:color w:val="000000" w:themeColor="text1"/>
                <w:sz w:val="16"/>
                <w:shd w:val="clear" w:color="auto" w:fill="538135" w:themeFill="accent6" w:themeFillShade="BF"/>
              </w:rPr>
              <w:br/>
              <w:t>Valfri=Grön</w:t>
            </w:r>
          </w:p>
        </w:tc>
        <w:tc>
          <w:tcPr>
            <w:tcW w:w="7931" w:type="dxa"/>
            <w:gridSpan w:val="2"/>
            <w:shd w:val="clear" w:color="auto" w:fill="538135" w:themeFill="accent6" w:themeFillShade="BF"/>
            <w:vAlign w:val="center"/>
          </w:tcPr>
          <w:p w14:paraId="22A284C6" w14:textId="7E7FFC4F" w:rsidR="00A21A1F" w:rsidRPr="00F07477" w:rsidRDefault="00A21A1F" w:rsidP="00A21A1F">
            <w:pPr>
              <w:jc w:val="center"/>
              <w:rPr>
                <w:color w:val="000000" w:themeColor="text1"/>
                <w:shd w:val="clear" w:color="auto" w:fill="538135" w:themeFill="accent6" w:themeFillShade="BF"/>
              </w:rPr>
            </w:pPr>
            <w:r w:rsidRPr="00F07477">
              <w:rPr>
                <w:b/>
                <w:bCs/>
                <w:color w:val="000000" w:themeColor="text1"/>
                <w:sz w:val="28"/>
                <w:szCs w:val="20"/>
                <w:shd w:val="clear" w:color="auto" w:fill="538135" w:themeFill="accent6" w:themeFillShade="BF"/>
              </w:rPr>
              <w:t>Om byggnadens certifiering</w:t>
            </w:r>
          </w:p>
        </w:tc>
      </w:tr>
      <w:tr w:rsidR="00F07477" w:rsidRPr="00F07477" w14:paraId="20EF5BDA" w14:textId="77777777" w:rsidTr="00D82D88">
        <w:tc>
          <w:tcPr>
            <w:tcW w:w="1131" w:type="dxa"/>
            <w:shd w:val="clear" w:color="auto" w:fill="FF0000"/>
          </w:tcPr>
          <w:p w14:paraId="3EC3D86B" w14:textId="77777777" w:rsidR="00D82D88" w:rsidRPr="00F07477" w:rsidRDefault="00D82D88" w:rsidP="00D82D88">
            <w:pPr>
              <w:rPr>
                <w:color w:val="000000" w:themeColor="text1"/>
              </w:rPr>
            </w:pPr>
            <w:permStart w:id="37697946" w:edGrp="everyone" w:colFirst="2" w:colLast="2"/>
          </w:p>
        </w:tc>
        <w:tc>
          <w:tcPr>
            <w:tcW w:w="5799" w:type="dxa"/>
          </w:tcPr>
          <w:p w14:paraId="7A5244D4" w14:textId="210503FB" w:rsidR="00D82D88" w:rsidRPr="00F07477" w:rsidRDefault="00D82D88" w:rsidP="00D82D88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 xml:space="preserve">Är byggnadens OVK fortsatt giltig? </w:t>
            </w:r>
            <w:r w:rsidRPr="00F07477">
              <w:rPr>
                <w:color w:val="000000" w:themeColor="text1"/>
              </w:rPr>
              <w:br/>
              <w:t>Om nej, vänligen ladda upp giltig OVK nedan.</w:t>
            </w:r>
          </w:p>
        </w:tc>
        <w:tc>
          <w:tcPr>
            <w:tcW w:w="2132" w:type="dxa"/>
          </w:tcPr>
          <w:p w14:paraId="41276F8D" w14:textId="42204328" w:rsidR="00D82D88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Ja/Nej</w:t>
            </w:r>
          </w:p>
        </w:tc>
      </w:tr>
      <w:tr w:rsidR="00F07477" w:rsidRPr="00F07477" w14:paraId="71ECCE91" w14:textId="77777777" w:rsidTr="00D82D88">
        <w:tc>
          <w:tcPr>
            <w:tcW w:w="1131" w:type="dxa"/>
            <w:shd w:val="clear" w:color="auto" w:fill="FF0000"/>
          </w:tcPr>
          <w:p w14:paraId="59B645A7" w14:textId="77777777" w:rsidR="00D82D88" w:rsidRPr="00F07477" w:rsidRDefault="00D82D88" w:rsidP="00D82D88">
            <w:pPr>
              <w:rPr>
                <w:color w:val="000000" w:themeColor="text1"/>
              </w:rPr>
            </w:pPr>
            <w:permStart w:id="1539972560" w:edGrp="everyone" w:colFirst="2" w:colLast="2"/>
            <w:permEnd w:id="37697946"/>
          </w:p>
        </w:tc>
        <w:tc>
          <w:tcPr>
            <w:tcW w:w="5799" w:type="dxa"/>
          </w:tcPr>
          <w:p w14:paraId="409B109A" w14:textId="587673CC" w:rsidR="00D82D88" w:rsidRPr="00F07477" w:rsidRDefault="00D82D88" w:rsidP="00D82D88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Om radonmätningsrapport från korttidsmätning utgjorde underlag för att styrka kriterium vid certifieringstillfället, vänligen ladda upp radonmätningsrapport från långtidsmätning nedan.</w:t>
            </w:r>
          </w:p>
        </w:tc>
        <w:tc>
          <w:tcPr>
            <w:tcW w:w="2132" w:type="dxa"/>
          </w:tcPr>
          <w:p w14:paraId="17D8C43B" w14:textId="3A2F1D81" w:rsidR="00D82D88" w:rsidRPr="00F07477" w:rsidRDefault="00D82D88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Långtidsmätning bifogades vid certifieringstillfället /</w:t>
            </w:r>
            <w:r w:rsidRPr="00F07477">
              <w:rPr>
                <w:color w:val="000000" w:themeColor="text1"/>
              </w:rPr>
              <w:br/>
              <w:t>Långtidsmätning bifogas nedan</w:t>
            </w:r>
          </w:p>
        </w:tc>
      </w:tr>
      <w:tr w:rsidR="00F07477" w:rsidRPr="00F07477" w14:paraId="053E9740" w14:textId="77777777" w:rsidTr="00D82D88">
        <w:tc>
          <w:tcPr>
            <w:tcW w:w="1131" w:type="dxa"/>
            <w:shd w:val="clear" w:color="auto" w:fill="FF0000"/>
          </w:tcPr>
          <w:p w14:paraId="64A227EE" w14:textId="77777777" w:rsidR="00D82D88" w:rsidRPr="00F07477" w:rsidRDefault="00D82D88" w:rsidP="00D82D88">
            <w:pPr>
              <w:rPr>
                <w:color w:val="000000" w:themeColor="text1"/>
              </w:rPr>
            </w:pPr>
            <w:permStart w:id="982783371" w:edGrp="everyone" w:colFirst="2" w:colLast="2"/>
            <w:permEnd w:id="1539972560"/>
          </w:p>
        </w:tc>
        <w:tc>
          <w:tcPr>
            <w:tcW w:w="5799" w:type="dxa"/>
          </w:tcPr>
          <w:p w14:paraId="53453B1D" w14:textId="77777777" w:rsidR="00D82D88" w:rsidRPr="00F07477" w:rsidRDefault="00D82D88" w:rsidP="00D82D88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Är byggnadens energideklaration fortsatt giltig?</w:t>
            </w:r>
          </w:p>
          <w:p w14:paraId="3BE2BE70" w14:textId="21F9B7DB" w:rsidR="00D82D88" w:rsidRPr="00F07477" w:rsidRDefault="00D82D88" w:rsidP="00D82D88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Om nej, vänligen ladda upp giltig energideklaration nedan.</w:t>
            </w:r>
          </w:p>
        </w:tc>
        <w:tc>
          <w:tcPr>
            <w:tcW w:w="2132" w:type="dxa"/>
          </w:tcPr>
          <w:p w14:paraId="04B09486" w14:textId="47966CA4" w:rsidR="00D82D88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Ja/Nej</w:t>
            </w:r>
          </w:p>
        </w:tc>
      </w:tr>
      <w:permEnd w:id="982783371"/>
      <w:tr w:rsidR="00F07477" w:rsidRPr="00F07477" w14:paraId="5DB83402" w14:textId="77777777" w:rsidTr="007F29CA">
        <w:tc>
          <w:tcPr>
            <w:tcW w:w="9062" w:type="dxa"/>
            <w:gridSpan w:val="3"/>
            <w:shd w:val="clear" w:color="auto" w:fill="538135" w:themeFill="accent6" w:themeFillShade="BF"/>
          </w:tcPr>
          <w:p w14:paraId="41686A06" w14:textId="6FF635D3" w:rsidR="00D82D88" w:rsidRPr="00F07477" w:rsidRDefault="00D82D88" w:rsidP="00D82D88">
            <w:pPr>
              <w:jc w:val="center"/>
              <w:rPr>
                <w:color w:val="000000" w:themeColor="text1"/>
              </w:rPr>
            </w:pPr>
            <w:r w:rsidRPr="00F07477">
              <w:rPr>
                <w:b/>
                <w:bCs/>
                <w:color w:val="000000" w:themeColor="text1"/>
                <w:sz w:val="28"/>
                <w:szCs w:val="20"/>
              </w:rPr>
              <w:t xml:space="preserve">Om </w:t>
            </w:r>
            <w:r w:rsidRPr="00F07477">
              <w:rPr>
                <w:b/>
                <w:bCs/>
                <w:color w:val="000000" w:themeColor="text1"/>
                <w:sz w:val="28"/>
                <w:szCs w:val="20"/>
                <w:shd w:val="clear" w:color="auto" w:fill="538135" w:themeFill="accent6" w:themeFillShade="BF"/>
              </w:rPr>
              <w:t>kriterier som kopplar till EU:s gröna taxonomi</w:t>
            </w:r>
            <w:r w:rsidRPr="00F07477">
              <w:rPr>
                <w:b/>
                <w:bCs/>
                <w:color w:val="000000" w:themeColor="text1"/>
                <w:sz w:val="28"/>
                <w:szCs w:val="20"/>
                <w:shd w:val="clear" w:color="auto" w:fill="538135" w:themeFill="accent6" w:themeFillShade="BF"/>
              </w:rPr>
              <w:br/>
              <w:t>Obs! Gäller endast manual 2</w:t>
            </w:r>
            <w:r w:rsidRPr="00F07477">
              <w:rPr>
                <w:b/>
                <w:bCs/>
                <w:color w:val="000000" w:themeColor="text1"/>
                <w:sz w:val="28"/>
                <w:szCs w:val="20"/>
              </w:rPr>
              <w:t>.0 Obs!</w:t>
            </w:r>
          </w:p>
        </w:tc>
      </w:tr>
      <w:tr w:rsidR="00F07477" w:rsidRPr="00F07477" w14:paraId="18C519A3" w14:textId="77777777" w:rsidTr="00D82D88">
        <w:tc>
          <w:tcPr>
            <w:tcW w:w="1131" w:type="dxa"/>
            <w:shd w:val="clear" w:color="auto" w:fill="FF0000"/>
          </w:tcPr>
          <w:p w14:paraId="0EE52B2E" w14:textId="77777777" w:rsidR="00FA4076" w:rsidRPr="00F07477" w:rsidRDefault="00FA4076" w:rsidP="00FA4076">
            <w:pPr>
              <w:rPr>
                <w:color w:val="000000" w:themeColor="text1"/>
              </w:rPr>
            </w:pPr>
            <w:permStart w:id="4789979" w:edGrp="everyone" w:colFirst="2" w:colLast="2"/>
          </w:p>
        </w:tc>
        <w:tc>
          <w:tcPr>
            <w:tcW w:w="5799" w:type="dxa"/>
          </w:tcPr>
          <w:p w14:paraId="08B64D12" w14:textId="0E130CFB" w:rsidR="00FA4076" w:rsidRPr="00F07477" w:rsidRDefault="00FA4076" w:rsidP="00FA4076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 xml:space="preserve">Uppfylls kriterium Styr- och </w:t>
            </w:r>
            <w:proofErr w:type="spellStart"/>
            <w:r w:rsidRPr="00F07477">
              <w:rPr>
                <w:color w:val="000000" w:themeColor="text1"/>
              </w:rPr>
              <w:t>reglerstystem</w:t>
            </w:r>
            <w:proofErr w:type="spellEnd"/>
            <w:r w:rsidRPr="00F07477">
              <w:rPr>
                <w:color w:val="000000" w:themeColor="text1"/>
              </w:rPr>
              <w:t xml:space="preserve"> MBiD2.0:</w:t>
            </w:r>
            <w:proofErr w:type="gramStart"/>
            <w:r w:rsidRPr="00F07477">
              <w:rPr>
                <w:color w:val="000000" w:themeColor="text1"/>
              </w:rPr>
              <w:t>04:V</w:t>
            </w:r>
            <w:proofErr w:type="gramEnd"/>
            <w:r w:rsidRPr="00F07477">
              <w:rPr>
                <w:color w:val="000000" w:themeColor="text1"/>
              </w:rPr>
              <w:t>1c?</w:t>
            </w:r>
          </w:p>
        </w:tc>
        <w:tc>
          <w:tcPr>
            <w:tcW w:w="2132" w:type="dxa"/>
          </w:tcPr>
          <w:p w14:paraId="54B75858" w14:textId="58937400" w:rsidR="00FA4076" w:rsidRPr="00F07477" w:rsidRDefault="00FA4076" w:rsidP="00FA407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Ja/Nej</w:t>
            </w:r>
          </w:p>
        </w:tc>
      </w:tr>
      <w:tr w:rsidR="00FA4076" w:rsidRPr="00F07477" w14:paraId="05F0221C" w14:textId="77777777" w:rsidTr="00D82D88">
        <w:tc>
          <w:tcPr>
            <w:tcW w:w="1131" w:type="dxa"/>
            <w:shd w:val="clear" w:color="auto" w:fill="FF0000"/>
          </w:tcPr>
          <w:p w14:paraId="6F011074" w14:textId="77777777" w:rsidR="00FA4076" w:rsidRPr="00F07477" w:rsidRDefault="00FA4076" w:rsidP="00FA4076">
            <w:pPr>
              <w:rPr>
                <w:color w:val="000000" w:themeColor="text1"/>
              </w:rPr>
            </w:pPr>
            <w:permStart w:id="231420274" w:edGrp="everyone" w:colFirst="2" w:colLast="2"/>
            <w:permEnd w:id="4789979"/>
          </w:p>
        </w:tc>
        <w:tc>
          <w:tcPr>
            <w:tcW w:w="5799" w:type="dxa"/>
          </w:tcPr>
          <w:p w14:paraId="16E12A07" w14:textId="0BE5AE63" w:rsidR="00FA4076" w:rsidRPr="00F07477" w:rsidRDefault="00FA4076" w:rsidP="00FA4076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 xml:space="preserve">Uppfylls kriterium </w:t>
            </w:r>
            <w:proofErr w:type="spellStart"/>
            <w:r w:rsidRPr="00F07477">
              <w:rPr>
                <w:color w:val="000000" w:themeColor="text1"/>
              </w:rPr>
              <w:t>Klimatrisk</w:t>
            </w:r>
            <w:proofErr w:type="spellEnd"/>
            <w:r w:rsidRPr="00F07477">
              <w:rPr>
                <w:color w:val="000000" w:themeColor="text1"/>
              </w:rPr>
              <w:t xml:space="preserve">- och </w:t>
            </w:r>
            <w:proofErr w:type="gramStart"/>
            <w:r w:rsidRPr="00F07477">
              <w:rPr>
                <w:color w:val="000000" w:themeColor="text1"/>
              </w:rPr>
              <w:t>sårbarhetsanalys  MBiD</w:t>
            </w:r>
            <w:proofErr w:type="gramEnd"/>
            <w:r w:rsidRPr="00F07477">
              <w:rPr>
                <w:color w:val="000000" w:themeColor="text1"/>
              </w:rPr>
              <w:t>:2.0:08:V:1?</w:t>
            </w:r>
          </w:p>
        </w:tc>
        <w:tc>
          <w:tcPr>
            <w:tcW w:w="2132" w:type="dxa"/>
          </w:tcPr>
          <w:p w14:paraId="571619FF" w14:textId="7BBE483A" w:rsidR="00FA4076" w:rsidRPr="00F07477" w:rsidRDefault="00FA4076" w:rsidP="00FA407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Ja/Nej</w:t>
            </w:r>
          </w:p>
        </w:tc>
      </w:tr>
      <w:tr w:rsidR="00FA4076" w:rsidRPr="00F07477" w14:paraId="077280E1" w14:textId="77777777" w:rsidTr="00D82D88">
        <w:tc>
          <w:tcPr>
            <w:tcW w:w="1131" w:type="dxa"/>
            <w:shd w:val="clear" w:color="auto" w:fill="FF0000"/>
          </w:tcPr>
          <w:p w14:paraId="4A7121B2" w14:textId="77777777" w:rsidR="00FA4076" w:rsidRPr="00F07477" w:rsidRDefault="00FA4076" w:rsidP="00FA4076">
            <w:pPr>
              <w:rPr>
                <w:color w:val="000000" w:themeColor="text1"/>
              </w:rPr>
            </w:pPr>
            <w:permStart w:id="1303208798" w:edGrp="everyone" w:colFirst="2" w:colLast="2"/>
            <w:permEnd w:id="231420274"/>
          </w:p>
        </w:tc>
        <w:tc>
          <w:tcPr>
            <w:tcW w:w="5799" w:type="dxa"/>
          </w:tcPr>
          <w:p w14:paraId="71267C28" w14:textId="055FBE19" w:rsidR="00FA4076" w:rsidRPr="00F07477" w:rsidRDefault="00FA4076" w:rsidP="00FA4076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 xml:space="preserve">Uppfylls kriterium Anpassningslösningar kopplade till </w:t>
            </w:r>
            <w:proofErr w:type="spellStart"/>
            <w:r w:rsidRPr="00F07477">
              <w:rPr>
                <w:color w:val="000000" w:themeColor="text1"/>
              </w:rPr>
              <w:t>klimatrisk</w:t>
            </w:r>
            <w:proofErr w:type="spellEnd"/>
            <w:r w:rsidRPr="00F07477">
              <w:rPr>
                <w:color w:val="000000" w:themeColor="text1"/>
              </w:rPr>
              <w:t>- och sårbarhetsanalys MBiD:2.0:</w:t>
            </w:r>
            <w:proofErr w:type="gramStart"/>
            <w:r w:rsidRPr="00F07477">
              <w:rPr>
                <w:color w:val="000000" w:themeColor="text1"/>
              </w:rPr>
              <w:t>08:V</w:t>
            </w:r>
            <w:proofErr w:type="gramEnd"/>
            <w:r w:rsidRPr="00F07477">
              <w:rPr>
                <w:color w:val="000000" w:themeColor="text1"/>
              </w:rPr>
              <w:t>:2?</w:t>
            </w:r>
          </w:p>
        </w:tc>
        <w:tc>
          <w:tcPr>
            <w:tcW w:w="2132" w:type="dxa"/>
          </w:tcPr>
          <w:p w14:paraId="6C760A35" w14:textId="6329C97E" w:rsidR="00FA4076" w:rsidRPr="00F07477" w:rsidRDefault="00FA4076" w:rsidP="00FA407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Ja/Nej</w:t>
            </w:r>
          </w:p>
        </w:tc>
      </w:tr>
      <w:tr w:rsidR="00F07477" w:rsidRPr="00F07477" w14:paraId="0D3C9C3B" w14:textId="77777777" w:rsidTr="00D82D88">
        <w:tc>
          <w:tcPr>
            <w:tcW w:w="1131" w:type="dxa"/>
            <w:shd w:val="clear" w:color="auto" w:fill="FF0000"/>
          </w:tcPr>
          <w:p w14:paraId="06CE70EA" w14:textId="77777777" w:rsidR="00FA4076" w:rsidRPr="00F07477" w:rsidRDefault="00FA4076" w:rsidP="00FA4076">
            <w:pPr>
              <w:rPr>
                <w:color w:val="000000" w:themeColor="text1"/>
              </w:rPr>
            </w:pPr>
            <w:permStart w:id="2010586670" w:edGrp="everyone" w:colFirst="2" w:colLast="2"/>
            <w:permEnd w:id="1303208798"/>
          </w:p>
        </w:tc>
        <w:tc>
          <w:tcPr>
            <w:tcW w:w="5799" w:type="dxa"/>
          </w:tcPr>
          <w:p w14:paraId="38CE6AE5" w14:textId="450C660D" w:rsidR="00FA4076" w:rsidRPr="00F07477" w:rsidRDefault="00FA4076" w:rsidP="00FA4076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 xml:space="preserve">Uppfylls kriterium Topp 30 </w:t>
            </w:r>
            <w:proofErr w:type="gramStart"/>
            <w:r w:rsidRPr="00F07477">
              <w:rPr>
                <w:color w:val="000000" w:themeColor="text1"/>
              </w:rPr>
              <w:t>%  MBiD</w:t>
            </w:r>
            <w:proofErr w:type="gramEnd"/>
            <w:r w:rsidRPr="00F07477">
              <w:rPr>
                <w:color w:val="000000" w:themeColor="text1"/>
              </w:rPr>
              <w:t>:2.0:11.V:3?</w:t>
            </w:r>
          </w:p>
        </w:tc>
        <w:tc>
          <w:tcPr>
            <w:tcW w:w="2132" w:type="dxa"/>
          </w:tcPr>
          <w:p w14:paraId="61E79B45" w14:textId="4FFBD0EB" w:rsidR="00FA4076" w:rsidRPr="00F07477" w:rsidRDefault="00FA4076" w:rsidP="00FA407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Ja/Nej</w:t>
            </w:r>
          </w:p>
        </w:tc>
      </w:tr>
      <w:tr w:rsidR="00F07477" w:rsidRPr="00F07477" w14:paraId="79A101EE" w14:textId="77777777" w:rsidTr="00D82D88">
        <w:tc>
          <w:tcPr>
            <w:tcW w:w="1131" w:type="dxa"/>
            <w:shd w:val="clear" w:color="auto" w:fill="FF0000"/>
          </w:tcPr>
          <w:p w14:paraId="62109908" w14:textId="77777777" w:rsidR="00FA4076" w:rsidRPr="00F07477" w:rsidRDefault="00FA4076" w:rsidP="00FA4076">
            <w:pPr>
              <w:rPr>
                <w:color w:val="000000" w:themeColor="text1"/>
              </w:rPr>
            </w:pPr>
            <w:permStart w:id="1483619754" w:edGrp="everyone" w:colFirst="2" w:colLast="2"/>
            <w:permEnd w:id="2010586670"/>
          </w:p>
        </w:tc>
        <w:tc>
          <w:tcPr>
            <w:tcW w:w="5799" w:type="dxa"/>
          </w:tcPr>
          <w:p w14:paraId="31CBC1E4" w14:textId="27FCED3D" w:rsidR="00FA4076" w:rsidRPr="00F07477" w:rsidRDefault="00FA4076" w:rsidP="00FA4076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 xml:space="preserve">Uppfylls kriterium Topp 15 </w:t>
            </w:r>
            <w:proofErr w:type="gramStart"/>
            <w:r w:rsidRPr="00F07477">
              <w:rPr>
                <w:color w:val="000000" w:themeColor="text1"/>
              </w:rPr>
              <w:t>%  MBiD</w:t>
            </w:r>
            <w:proofErr w:type="gramEnd"/>
            <w:r w:rsidRPr="00F07477">
              <w:rPr>
                <w:color w:val="000000" w:themeColor="text1"/>
              </w:rPr>
              <w:t>:2.0:11.V:4?</w:t>
            </w:r>
          </w:p>
        </w:tc>
        <w:tc>
          <w:tcPr>
            <w:tcW w:w="2132" w:type="dxa"/>
          </w:tcPr>
          <w:p w14:paraId="70DA1693" w14:textId="71883460" w:rsidR="00FA4076" w:rsidRPr="00F07477" w:rsidRDefault="00FA4076" w:rsidP="00FA407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Ja/Nej</w:t>
            </w:r>
          </w:p>
        </w:tc>
      </w:tr>
      <w:permEnd w:id="1483619754"/>
    </w:tbl>
    <w:p w14:paraId="1F84510F" w14:textId="77777777" w:rsidR="00617CC9" w:rsidRPr="00F07477" w:rsidRDefault="00617CC9" w:rsidP="003059DB">
      <w:pPr>
        <w:rPr>
          <w:color w:val="000000" w:themeColor="text1"/>
        </w:rPr>
      </w:pPr>
    </w:p>
    <w:p w14:paraId="117BE334" w14:textId="10DEE0BB" w:rsidR="00427D69" w:rsidRPr="00F07477" w:rsidRDefault="00427D69" w:rsidP="003059DB">
      <w:pPr>
        <w:rPr>
          <w:color w:val="000000" w:themeColor="text1"/>
        </w:rPr>
      </w:pPr>
    </w:p>
    <w:p w14:paraId="7C3484BE" w14:textId="77777777" w:rsidR="00290DBB" w:rsidRPr="00F07477" w:rsidRDefault="00290DBB" w:rsidP="003059DB">
      <w:pPr>
        <w:rPr>
          <w:color w:val="000000" w:themeColor="text1"/>
        </w:rPr>
      </w:pPr>
    </w:p>
    <w:p w14:paraId="68F42E92" w14:textId="77777777" w:rsidR="00290DBB" w:rsidRPr="00F07477" w:rsidRDefault="00290DBB" w:rsidP="003059DB">
      <w:pPr>
        <w:rPr>
          <w:color w:val="000000" w:themeColor="text1"/>
        </w:rPr>
      </w:pPr>
    </w:p>
    <w:p w14:paraId="68A86D9E" w14:textId="77777777" w:rsidR="009E3EAD" w:rsidRPr="00F07477" w:rsidRDefault="009E3EAD" w:rsidP="003059DB">
      <w:pPr>
        <w:rPr>
          <w:color w:val="000000" w:themeColor="text1"/>
        </w:rPr>
      </w:pPr>
    </w:p>
    <w:p w14:paraId="5E2A60C8" w14:textId="77777777" w:rsidR="00D71E00" w:rsidRPr="00F07477" w:rsidRDefault="00D71E00" w:rsidP="003059DB">
      <w:pPr>
        <w:rPr>
          <w:color w:val="000000" w:themeColor="text1"/>
        </w:rPr>
      </w:pPr>
    </w:p>
    <w:p w14:paraId="7CCCBA06" w14:textId="77777777" w:rsidR="00200180" w:rsidRPr="00F07477" w:rsidRDefault="00200180" w:rsidP="003059DB">
      <w:pPr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31"/>
        <w:gridCol w:w="6095"/>
        <w:gridCol w:w="1836"/>
      </w:tblGrid>
      <w:tr w:rsidR="00F07477" w:rsidRPr="00F07477" w14:paraId="11769159" w14:textId="77777777" w:rsidTr="0024163A">
        <w:tc>
          <w:tcPr>
            <w:tcW w:w="1131" w:type="dxa"/>
            <w:shd w:val="clear" w:color="auto" w:fill="538135" w:themeFill="accent6" w:themeFillShade="BF"/>
          </w:tcPr>
          <w:p w14:paraId="5833E9F4" w14:textId="2100913A" w:rsidR="00870AEE" w:rsidRPr="00F07477" w:rsidRDefault="00870AEE" w:rsidP="00870AEE">
            <w:pPr>
              <w:jc w:val="center"/>
              <w:rPr>
                <w:b/>
                <w:bCs/>
                <w:color w:val="000000" w:themeColor="text1"/>
                <w:sz w:val="28"/>
                <w:szCs w:val="20"/>
                <w:shd w:val="clear" w:color="auto" w:fill="538135" w:themeFill="accent6" w:themeFillShade="BF"/>
              </w:rPr>
            </w:pPr>
            <w:r w:rsidRPr="00F07477">
              <w:rPr>
                <w:b/>
                <w:bCs/>
                <w:color w:val="000000" w:themeColor="text1"/>
                <w:sz w:val="16"/>
                <w:shd w:val="clear" w:color="auto" w:fill="538135" w:themeFill="accent6" w:themeFillShade="BF"/>
              </w:rPr>
              <w:lastRenderedPageBreak/>
              <w:t>Obl.=Rött</w:t>
            </w:r>
            <w:r w:rsidRPr="00F07477">
              <w:rPr>
                <w:b/>
                <w:bCs/>
                <w:color w:val="000000" w:themeColor="text1"/>
                <w:sz w:val="16"/>
                <w:shd w:val="clear" w:color="auto" w:fill="538135" w:themeFill="accent6" w:themeFillShade="BF"/>
              </w:rPr>
              <w:br/>
              <w:t>Valfri=Grön</w:t>
            </w:r>
          </w:p>
        </w:tc>
        <w:tc>
          <w:tcPr>
            <w:tcW w:w="7931" w:type="dxa"/>
            <w:gridSpan w:val="2"/>
            <w:shd w:val="clear" w:color="auto" w:fill="538135" w:themeFill="accent6" w:themeFillShade="BF"/>
            <w:vAlign w:val="center"/>
          </w:tcPr>
          <w:p w14:paraId="2D89906E" w14:textId="0AB83773" w:rsidR="00870AEE" w:rsidRPr="00F07477" w:rsidRDefault="00870AEE" w:rsidP="0024163A">
            <w:pPr>
              <w:jc w:val="center"/>
              <w:rPr>
                <w:b/>
                <w:bCs/>
                <w:color w:val="000000" w:themeColor="text1"/>
                <w:sz w:val="28"/>
                <w:szCs w:val="20"/>
                <w:shd w:val="clear" w:color="auto" w:fill="538135" w:themeFill="accent6" w:themeFillShade="BF"/>
              </w:rPr>
            </w:pPr>
            <w:r w:rsidRPr="00F07477">
              <w:rPr>
                <w:b/>
                <w:bCs/>
                <w:color w:val="000000" w:themeColor="text1"/>
                <w:sz w:val="28"/>
                <w:szCs w:val="20"/>
                <w:shd w:val="clear" w:color="auto" w:fill="538135" w:themeFill="accent6" w:themeFillShade="BF"/>
              </w:rPr>
              <w:t>Uppföljning energianvändning (verklig förbrukning)</w:t>
            </w:r>
          </w:p>
        </w:tc>
      </w:tr>
      <w:tr w:rsidR="00F07477" w:rsidRPr="00F07477" w14:paraId="31C19DCF" w14:textId="77777777" w:rsidTr="00D82D88">
        <w:tc>
          <w:tcPr>
            <w:tcW w:w="1131" w:type="dxa"/>
            <w:shd w:val="clear" w:color="auto" w:fill="FF0000"/>
          </w:tcPr>
          <w:p w14:paraId="1AFD807E" w14:textId="77777777" w:rsidR="00EC53B3" w:rsidRPr="00F07477" w:rsidRDefault="00EC53B3" w:rsidP="00EC53B3">
            <w:pPr>
              <w:rPr>
                <w:color w:val="000000" w:themeColor="text1"/>
              </w:rPr>
            </w:pPr>
            <w:permStart w:id="456209785" w:edGrp="everyone" w:colFirst="2" w:colLast="2"/>
          </w:p>
        </w:tc>
        <w:tc>
          <w:tcPr>
            <w:tcW w:w="6095" w:type="dxa"/>
          </w:tcPr>
          <w:p w14:paraId="0A3728A9" w14:textId="2D01E092" w:rsidR="00EC53B3" w:rsidRPr="00F07477" w:rsidRDefault="00EC53B3" w:rsidP="00EC53B3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  <w:sz w:val="20"/>
                <w:szCs w:val="14"/>
              </w:rPr>
              <w:t xml:space="preserve">Byggnadens energiprestanda </w:t>
            </w:r>
            <w:r w:rsidRPr="00F07477">
              <w:rPr>
                <w:color w:val="000000" w:themeColor="text1"/>
                <w:sz w:val="20"/>
                <w:szCs w:val="14"/>
              </w:rPr>
              <w:t>(Normalårskorrigerad) kWh/m2, år</w:t>
            </w:r>
          </w:p>
        </w:tc>
        <w:tc>
          <w:tcPr>
            <w:tcW w:w="1836" w:type="dxa"/>
          </w:tcPr>
          <w:p w14:paraId="011F886E" w14:textId="3973B546" w:rsidR="00EC53B3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F07477" w:rsidRPr="00F07477" w14:paraId="25E610DC" w14:textId="77777777" w:rsidTr="00206DA5">
        <w:tc>
          <w:tcPr>
            <w:tcW w:w="1131" w:type="dxa"/>
            <w:shd w:val="clear" w:color="auto" w:fill="92D050"/>
          </w:tcPr>
          <w:p w14:paraId="72FBD097" w14:textId="77777777" w:rsidR="00206DA5" w:rsidRPr="00F07477" w:rsidRDefault="00206DA5" w:rsidP="00206DA5">
            <w:pPr>
              <w:rPr>
                <w:color w:val="000000" w:themeColor="text1"/>
              </w:rPr>
            </w:pPr>
            <w:permStart w:id="1907451419" w:edGrp="everyone" w:colFirst="2" w:colLast="2"/>
            <w:permEnd w:id="456209785"/>
          </w:p>
        </w:tc>
        <w:tc>
          <w:tcPr>
            <w:tcW w:w="6095" w:type="dxa"/>
          </w:tcPr>
          <w:p w14:paraId="417E3507" w14:textId="6DCD8D6A" w:rsidR="00206DA5" w:rsidRPr="00F07477" w:rsidRDefault="00206DA5" w:rsidP="00206DA5">
            <w:pPr>
              <w:rPr>
                <w:color w:val="000000" w:themeColor="text1"/>
                <w:sz w:val="20"/>
                <w:szCs w:val="14"/>
              </w:rPr>
            </w:pPr>
            <w:r w:rsidRPr="00F07477">
              <w:rPr>
                <w:color w:val="000000" w:themeColor="text1"/>
              </w:rPr>
              <w:t>Byggnadens energiprestanda enligt BBR29</w:t>
            </w:r>
          </w:p>
        </w:tc>
        <w:tc>
          <w:tcPr>
            <w:tcW w:w="1836" w:type="dxa"/>
          </w:tcPr>
          <w:p w14:paraId="21C53745" w14:textId="26FE0B02" w:rsidR="00206DA5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F07477" w:rsidRPr="00F07477" w14:paraId="40438632" w14:textId="77777777" w:rsidTr="009C06F0">
        <w:tc>
          <w:tcPr>
            <w:tcW w:w="1131" w:type="dxa"/>
            <w:shd w:val="clear" w:color="auto" w:fill="FF0000"/>
          </w:tcPr>
          <w:p w14:paraId="0518CAE7" w14:textId="77777777" w:rsidR="00206DA5" w:rsidRPr="00F07477" w:rsidRDefault="00206DA5" w:rsidP="00206DA5">
            <w:pPr>
              <w:rPr>
                <w:color w:val="000000" w:themeColor="text1"/>
              </w:rPr>
            </w:pPr>
            <w:permStart w:id="879384305" w:edGrp="everyone" w:colFirst="2" w:colLast="2"/>
            <w:permEnd w:id="1907451419"/>
          </w:p>
        </w:tc>
        <w:tc>
          <w:tcPr>
            <w:tcW w:w="6095" w:type="dxa"/>
          </w:tcPr>
          <w:p w14:paraId="232CA190" w14:textId="01B71D36" w:rsidR="00206DA5" w:rsidRPr="00F07477" w:rsidRDefault="00206DA5" w:rsidP="00206DA5">
            <w:pPr>
              <w:rPr>
                <w:color w:val="000000" w:themeColor="text1"/>
                <w:sz w:val="20"/>
                <w:szCs w:val="14"/>
              </w:rPr>
            </w:pPr>
            <w:r w:rsidRPr="00F07477">
              <w:rPr>
                <w:color w:val="000000" w:themeColor="text1"/>
              </w:rPr>
              <w:t xml:space="preserve">Vilken 12-månadersperiod avser energiuppgifterna? </w:t>
            </w:r>
            <w:r w:rsidRPr="00F07477">
              <w:rPr>
                <w:color w:val="000000" w:themeColor="text1"/>
              </w:rPr>
              <w:br/>
              <w:t xml:space="preserve">(Ex: </w:t>
            </w:r>
            <w:proofErr w:type="gramStart"/>
            <w:r w:rsidRPr="00F07477">
              <w:rPr>
                <w:color w:val="000000" w:themeColor="text1"/>
              </w:rPr>
              <w:t>2201-2212</w:t>
            </w:r>
            <w:proofErr w:type="gramEnd"/>
            <w:r w:rsidRPr="00F07477">
              <w:rPr>
                <w:color w:val="000000" w:themeColor="text1"/>
              </w:rPr>
              <w:t>)</w:t>
            </w:r>
          </w:p>
        </w:tc>
        <w:tc>
          <w:tcPr>
            <w:tcW w:w="1836" w:type="dxa"/>
          </w:tcPr>
          <w:p w14:paraId="023EDA26" w14:textId="7AF917A0" w:rsidR="00206DA5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permEnd w:id="879384305"/>
      <w:tr w:rsidR="00F07477" w:rsidRPr="00F07477" w14:paraId="174891BF" w14:textId="77777777" w:rsidTr="0024163A">
        <w:tc>
          <w:tcPr>
            <w:tcW w:w="9062" w:type="dxa"/>
            <w:gridSpan w:val="3"/>
            <w:shd w:val="clear" w:color="auto" w:fill="538135" w:themeFill="accent6" w:themeFillShade="BF"/>
            <w:vAlign w:val="center"/>
          </w:tcPr>
          <w:p w14:paraId="42B43B02" w14:textId="2635168F" w:rsidR="00206DA5" w:rsidRPr="00F07477" w:rsidRDefault="00206DA5" w:rsidP="0024163A">
            <w:pPr>
              <w:jc w:val="center"/>
              <w:rPr>
                <w:b/>
                <w:bCs/>
                <w:color w:val="000000" w:themeColor="text1"/>
                <w:sz w:val="24"/>
                <w:szCs w:val="18"/>
              </w:rPr>
            </w:pPr>
            <w:r w:rsidRPr="00F07477">
              <w:rPr>
                <w:b/>
                <w:bCs/>
                <w:color w:val="000000" w:themeColor="text1"/>
                <w:sz w:val="24"/>
                <w:szCs w:val="18"/>
              </w:rPr>
              <w:t>Hur mycket energi har använts för värme och komfortkyla? Ange uppmätt värde. Angivna värden ska ej vara normalårskorrigerade.</w:t>
            </w:r>
          </w:p>
        </w:tc>
      </w:tr>
      <w:tr w:rsidR="00F07477" w:rsidRPr="00F07477" w14:paraId="0D2FAE1B" w14:textId="77777777" w:rsidTr="00900489">
        <w:tc>
          <w:tcPr>
            <w:tcW w:w="1129" w:type="dxa"/>
            <w:shd w:val="clear" w:color="auto" w:fill="92D050"/>
          </w:tcPr>
          <w:p w14:paraId="660EDA0B" w14:textId="77777777" w:rsidR="00AB1285" w:rsidRPr="00F07477" w:rsidRDefault="00AB1285" w:rsidP="009C06F0">
            <w:pPr>
              <w:rPr>
                <w:color w:val="000000" w:themeColor="text1"/>
              </w:rPr>
            </w:pPr>
            <w:permStart w:id="1404570723" w:edGrp="everyone" w:colFirst="2" w:colLast="2"/>
          </w:p>
        </w:tc>
        <w:tc>
          <w:tcPr>
            <w:tcW w:w="6097" w:type="dxa"/>
          </w:tcPr>
          <w:p w14:paraId="432DA0D3" w14:textId="220A0CB0" w:rsidR="00AB1285" w:rsidRPr="00F07477" w:rsidRDefault="00AB1285" w:rsidP="009C06F0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Fjärrvärme, kWh</w:t>
            </w:r>
          </w:p>
        </w:tc>
        <w:tc>
          <w:tcPr>
            <w:tcW w:w="1836" w:type="dxa"/>
          </w:tcPr>
          <w:p w14:paraId="62CFD6B3" w14:textId="410C5567" w:rsidR="00AB1285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F07477" w:rsidRPr="00F07477" w14:paraId="39C6AF8A" w14:textId="77777777" w:rsidTr="00900489">
        <w:tc>
          <w:tcPr>
            <w:tcW w:w="1129" w:type="dxa"/>
            <w:shd w:val="clear" w:color="auto" w:fill="92D050"/>
          </w:tcPr>
          <w:p w14:paraId="6E418E04" w14:textId="77777777" w:rsidR="00AB1285" w:rsidRPr="00F07477" w:rsidRDefault="00AB1285" w:rsidP="009C06F0">
            <w:pPr>
              <w:rPr>
                <w:color w:val="000000" w:themeColor="text1"/>
              </w:rPr>
            </w:pPr>
            <w:permStart w:id="1998146013" w:edGrp="everyone" w:colFirst="2" w:colLast="2"/>
            <w:permEnd w:id="1404570723"/>
          </w:p>
        </w:tc>
        <w:tc>
          <w:tcPr>
            <w:tcW w:w="6097" w:type="dxa"/>
          </w:tcPr>
          <w:p w14:paraId="20C9B7DF" w14:textId="7695910E" w:rsidR="00AB1285" w:rsidRPr="00F07477" w:rsidRDefault="00AB1285" w:rsidP="009C06F0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Eldningsolja, kWh</w:t>
            </w:r>
          </w:p>
        </w:tc>
        <w:tc>
          <w:tcPr>
            <w:tcW w:w="1836" w:type="dxa"/>
          </w:tcPr>
          <w:p w14:paraId="63F220BE" w14:textId="11352910" w:rsidR="00AB1285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F07477" w:rsidRPr="00F07477" w14:paraId="1A07671A" w14:textId="77777777" w:rsidTr="00900489">
        <w:tc>
          <w:tcPr>
            <w:tcW w:w="1129" w:type="dxa"/>
            <w:shd w:val="clear" w:color="auto" w:fill="92D050"/>
          </w:tcPr>
          <w:p w14:paraId="2A58D0EB" w14:textId="77777777" w:rsidR="00AB1285" w:rsidRPr="00F07477" w:rsidRDefault="00AB1285" w:rsidP="009C06F0">
            <w:pPr>
              <w:rPr>
                <w:color w:val="000000" w:themeColor="text1"/>
              </w:rPr>
            </w:pPr>
            <w:permStart w:id="1397767887" w:edGrp="everyone" w:colFirst="2" w:colLast="2"/>
            <w:permEnd w:id="1998146013"/>
          </w:p>
        </w:tc>
        <w:tc>
          <w:tcPr>
            <w:tcW w:w="6097" w:type="dxa"/>
          </w:tcPr>
          <w:p w14:paraId="132D4921" w14:textId="62EAAD1C" w:rsidR="00AB1285" w:rsidRPr="00F07477" w:rsidRDefault="00AB1285" w:rsidP="009C06F0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Naturgas, stadsgas, kWh</w:t>
            </w:r>
          </w:p>
        </w:tc>
        <w:tc>
          <w:tcPr>
            <w:tcW w:w="1836" w:type="dxa"/>
          </w:tcPr>
          <w:p w14:paraId="2C53827E" w14:textId="3F74F9B8" w:rsidR="00AB1285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F07477" w:rsidRPr="00F07477" w14:paraId="6878A11F" w14:textId="77777777" w:rsidTr="00900489">
        <w:tc>
          <w:tcPr>
            <w:tcW w:w="1129" w:type="dxa"/>
            <w:shd w:val="clear" w:color="auto" w:fill="92D050"/>
          </w:tcPr>
          <w:p w14:paraId="1CCBE732" w14:textId="77777777" w:rsidR="00AB1285" w:rsidRPr="00F07477" w:rsidRDefault="00AB1285" w:rsidP="009C06F0">
            <w:pPr>
              <w:rPr>
                <w:color w:val="000000" w:themeColor="text1"/>
              </w:rPr>
            </w:pPr>
            <w:permStart w:id="527000379" w:edGrp="everyone" w:colFirst="2" w:colLast="2"/>
            <w:permEnd w:id="1397767887"/>
          </w:p>
        </w:tc>
        <w:tc>
          <w:tcPr>
            <w:tcW w:w="6097" w:type="dxa"/>
          </w:tcPr>
          <w:p w14:paraId="4FBB9B5B" w14:textId="60000215" w:rsidR="00AB1285" w:rsidRPr="00F07477" w:rsidRDefault="00AB1285" w:rsidP="009C06F0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Ved, kWh</w:t>
            </w:r>
          </w:p>
        </w:tc>
        <w:tc>
          <w:tcPr>
            <w:tcW w:w="1836" w:type="dxa"/>
          </w:tcPr>
          <w:p w14:paraId="55711E5D" w14:textId="059CD673" w:rsidR="00AB1285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F07477" w:rsidRPr="00F07477" w14:paraId="0F67BE6E" w14:textId="77777777" w:rsidTr="00900489">
        <w:tc>
          <w:tcPr>
            <w:tcW w:w="1129" w:type="dxa"/>
            <w:shd w:val="clear" w:color="auto" w:fill="92D050"/>
          </w:tcPr>
          <w:p w14:paraId="0B3B178F" w14:textId="77777777" w:rsidR="00AB1285" w:rsidRPr="00F07477" w:rsidRDefault="00AB1285" w:rsidP="009C06F0">
            <w:pPr>
              <w:rPr>
                <w:color w:val="000000" w:themeColor="text1"/>
              </w:rPr>
            </w:pPr>
            <w:permStart w:id="1945253710" w:edGrp="everyone" w:colFirst="2" w:colLast="2"/>
            <w:permEnd w:id="527000379"/>
          </w:p>
        </w:tc>
        <w:tc>
          <w:tcPr>
            <w:tcW w:w="6097" w:type="dxa"/>
          </w:tcPr>
          <w:p w14:paraId="3BC08F0E" w14:textId="7B5CC394" w:rsidR="00AB1285" w:rsidRPr="00F07477" w:rsidRDefault="00AB1285" w:rsidP="009C06F0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Flis, pellets, briketter, kWh</w:t>
            </w:r>
          </w:p>
        </w:tc>
        <w:tc>
          <w:tcPr>
            <w:tcW w:w="1836" w:type="dxa"/>
          </w:tcPr>
          <w:p w14:paraId="75037FDE" w14:textId="6CDB9BA4" w:rsidR="00AB1285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F07477" w:rsidRPr="00F07477" w14:paraId="4712A817" w14:textId="77777777" w:rsidTr="00900489">
        <w:tc>
          <w:tcPr>
            <w:tcW w:w="1129" w:type="dxa"/>
            <w:shd w:val="clear" w:color="auto" w:fill="92D050"/>
          </w:tcPr>
          <w:p w14:paraId="0C9E4600" w14:textId="77777777" w:rsidR="00AB1285" w:rsidRPr="00F07477" w:rsidRDefault="00AB1285" w:rsidP="009C06F0">
            <w:pPr>
              <w:rPr>
                <w:color w:val="000000" w:themeColor="text1"/>
              </w:rPr>
            </w:pPr>
            <w:permStart w:id="36460706" w:edGrp="everyone" w:colFirst="2" w:colLast="2"/>
            <w:permEnd w:id="1945253710"/>
          </w:p>
        </w:tc>
        <w:tc>
          <w:tcPr>
            <w:tcW w:w="6097" w:type="dxa"/>
          </w:tcPr>
          <w:p w14:paraId="3B076CA9" w14:textId="30C810CF" w:rsidR="00AB1285" w:rsidRPr="00F07477" w:rsidRDefault="00AB1285" w:rsidP="009C06F0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Övrigt biobränsle, kWh</w:t>
            </w:r>
          </w:p>
        </w:tc>
        <w:tc>
          <w:tcPr>
            <w:tcW w:w="1836" w:type="dxa"/>
          </w:tcPr>
          <w:p w14:paraId="2EF017D0" w14:textId="3FEEE6AD" w:rsidR="00AB1285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F07477" w:rsidRPr="00F07477" w14:paraId="216EA0AB" w14:textId="77777777" w:rsidTr="00900489">
        <w:tc>
          <w:tcPr>
            <w:tcW w:w="1129" w:type="dxa"/>
            <w:shd w:val="clear" w:color="auto" w:fill="92D050"/>
          </w:tcPr>
          <w:p w14:paraId="3C29FFF8" w14:textId="77777777" w:rsidR="00AB1285" w:rsidRPr="00F07477" w:rsidRDefault="00AB1285" w:rsidP="009C06F0">
            <w:pPr>
              <w:rPr>
                <w:color w:val="000000" w:themeColor="text1"/>
              </w:rPr>
            </w:pPr>
            <w:permStart w:id="1388642765" w:edGrp="everyone" w:colFirst="2" w:colLast="2"/>
            <w:permEnd w:id="36460706"/>
          </w:p>
        </w:tc>
        <w:tc>
          <w:tcPr>
            <w:tcW w:w="6097" w:type="dxa"/>
          </w:tcPr>
          <w:p w14:paraId="5071D7E9" w14:textId="06399B69" w:rsidR="00AB1285" w:rsidRPr="00F07477" w:rsidRDefault="00AB1285" w:rsidP="009C06F0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El (Vattenburen) kWh</w:t>
            </w:r>
          </w:p>
        </w:tc>
        <w:tc>
          <w:tcPr>
            <w:tcW w:w="1836" w:type="dxa"/>
          </w:tcPr>
          <w:p w14:paraId="324DA36A" w14:textId="4B145DAD" w:rsidR="00AB1285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F07477" w:rsidRPr="00F07477" w14:paraId="5D9D853B" w14:textId="77777777" w:rsidTr="00900489">
        <w:tc>
          <w:tcPr>
            <w:tcW w:w="1129" w:type="dxa"/>
            <w:shd w:val="clear" w:color="auto" w:fill="92D050"/>
          </w:tcPr>
          <w:p w14:paraId="42663E67" w14:textId="77777777" w:rsidR="00AB1285" w:rsidRPr="00F07477" w:rsidRDefault="00AB1285" w:rsidP="009C06F0">
            <w:pPr>
              <w:rPr>
                <w:color w:val="000000" w:themeColor="text1"/>
              </w:rPr>
            </w:pPr>
            <w:permStart w:id="1587808648" w:edGrp="everyone" w:colFirst="2" w:colLast="2"/>
            <w:permEnd w:id="1388642765"/>
          </w:p>
        </w:tc>
        <w:tc>
          <w:tcPr>
            <w:tcW w:w="6097" w:type="dxa"/>
          </w:tcPr>
          <w:p w14:paraId="0D98852C" w14:textId="6B0BC630" w:rsidR="00AB1285" w:rsidRPr="00F07477" w:rsidRDefault="00AB1285" w:rsidP="009C06F0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El (Direktverkande) kWh</w:t>
            </w:r>
          </w:p>
        </w:tc>
        <w:tc>
          <w:tcPr>
            <w:tcW w:w="1836" w:type="dxa"/>
          </w:tcPr>
          <w:p w14:paraId="6774C07E" w14:textId="675AA617" w:rsidR="00AB1285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F07477" w:rsidRPr="00F07477" w14:paraId="0DAA0CFD" w14:textId="77777777" w:rsidTr="00900489">
        <w:tc>
          <w:tcPr>
            <w:tcW w:w="1129" w:type="dxa"/>
            <w:shd w:val="clear" w:color="auto" w:fill="92D050"/>
          </w:tcPr>
          <w:p w14:paraId="3CF8C701" w14:textId="77777777" w:rsidR="00AB1285" w:rsidRPr="00F07477" w:rsidRDefault="00AB1285" w:rsidP="009C06F0">
            <w:pPr>
              <w:rPr>
                <w:color w:val="000000" w:themeColor="text1"/>
              </w:rPr>
            </w:pPr>
            <w:permStart w:id="1769635470" w:edGrp="everyone" w:colFirst="2" w:colLast="2"/>
            <w:permEnd w:id="1587808648"/>
          </w:p>
        </w:tc>
        <w:tc>
          <w:tcPr>
            <w:tcW w:w="6097" w:type="dxa"/>
          </w:tcPr>
          <w:p w14:paraId="41A0413E" w14:textId="3DBEFE5F" w:rsidR="00AB1285" w:rsidRPr="00F07477" w:rsidRDefault="00AB1285" w:rsidP="009C06F0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El (Luftburen) kWh</w:t>
            </w:r>
          </w:p>
        </w:tc>
        <w:tc>
          <w:tcPr>
            <w:tcW w:w="1836" w:type="dxa"/>
          </w:tcPr>
          <w:p w14:paraId="2EF74DC0" w14:textId="1BA29DF2" w:rsidR="00AB1285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F07477" w:rsidRPr="00F07477" w14:paraId="6AF2153A" w14:textId="77777777" w:rsidTr="00900489">
        <w:tc>
          <w:tcPr>
            <w:tcW w:w="1129" w:type="dxa"/>
            <w:shd w:val="clear" w:color="auto" w:fill="92D050"/>
          </w:tcPr>
          <w:p w14:paraId="09D92594" w14:textId="77777777" w:rsidR="00AB1285" w:rsidRPr="00F07477" w:rsidRDefault="00AB1285" w:rsidP="009C06F0">
            <w:pPr>
              <w:rPr>
                <w:color w:val="000000" w:themeColor="text1"/>
              </w:rPr>
            </w:pPr>
            <w:permStart w:id="1791247687" w:edGrp="everyone" w:colFirst="2" w:colLast="2"/>
            <w:permEnd w:id="1769635470"/>
          </w:p>
        </w:tc>
        <w:tc>
          <w:tcPr>
            <w:tcW w:w="6097" w:type="dxa"/>
          </w:tcPr>
          <w:p w14:paraId="03D3782C" w14:textId="633161BE" w:rsidR="00AB1285" w:rsidRPr="00F07477" w:rsidRDefault="00AB1285" w:rsidP="009C06F0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Markvärmepump (el), kWh</w:t>
            </w:r>
          </w:p>
        </w:tc>
        <w:tc>
          <w:tcPr>
            <w:tcW w:w="1836" w:type="dxa"/>
          </w:tcPr>
          <w:p w14:paraId="6A835C0E" w14:textId="4891FB5F" w:rsidR="00AB1285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F07477" w:rsidRPr="00F07477" w14:paraId="501C3222" w14:textId="77777777" w:rsidTr="00900489">
        <w:tc>
          <w:tcPr>
            <w:tcW w:w="1129" w:type="dxa"/>
            <w:shd w:val="clear" w:color="auto" w:fill="92D050"/>
          </w:tcPr>
          <w:p w14:paraId="51932E6D" w14:textId="77777777" w:rsidR="00AB1285" w:rsidRPr="00F07477" w:rsidRDefault="00AB1285" w:rsidP="009C06F0">
            <w:pPr>
              <w:rPr>
                <w:color w:val="000000" w:themeColor="text1"/>
              </w:rPr>
            </w:pPr>
            <w:permStart w:id="850799005" w:edGrp="everyone" w:colFirst="2" w:colLast="2"/>
            <w:permEnd w:id="1791247687"/>
          </w:p>
        </w:tc>
        <w:tc>
          <w:tcPr>
            <w:tcW w:w="6097" w:type="dxa"/>
          </w:tcPr>
          <w:p w14:paraId="2D97F208" w14:textId="787FB10D" w:rsidR="00AB1285" w:rsidRPr="00F07477" w:rsidRDefault="00AB1285" w:rsidP="009C06F0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Värmepump-frånluft, kWh</w:t>
            </w:r>
          </w:p>
        </w:tc>
        <w:tc>
          <w:tcPr>
            <w:tcW w:w="1836" w:type="dxa"/>
          </w:tcPr>
          <w:p w14:paraId="1668DBA0" w14:textId="236536AB" w:rsidR="00AB1285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F07477" w:rsidRPr="00F07477" w14:paraId="4A740DDE" w14:textId="77777777" w:rsidTr="00900489">
        <w:tc>
          <w:tcPr>
            <w:tcW w:w="1129" w:type="dxa"/>
            <w:shd w:val="clear" w:color="auto" w:fill="92D050"/>
          </w:tcPr>
          <w:p w14:paraId="0E0E1BF4" w14:textId="77777777" w:rsidR="00AB1285" w:rsidRPr="00F07477" w:rsidRDefault="00AB1285" w:rsidP="009C06F0">
            <w:pPr>
              <w:rPr>
                <w:color w:val="000000" w:themeColor="text1"/>
              </w:rPr>
            </w:pPr>
            <w:permStart w:id="2108171219" w:edGrp="everyone" w:colFirst="2" w:colLast="2"/>
            <w:permEnd w:id="850799005"/>
          </w:p>
        </w:tc>
        <w:tc>
          <w:tcPr>
            <w:tcW w:w="6097" w:type="dxa"/>
          </w:tcPr>
          <w:p w14:paraId="665F9D9B" w14:textId="55B849AA" w:rsidR="00AB1285" w:rsidRPr="00F07477" w:rsidRDefault="00AB1285" w:rsidP="009C06F0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Värmepump-luft/luft, kWh</w:t>
            </w:r>
          </w:p>
        </w:tc>
        <w:tc>
          <w:tcPr>
            <w:tcW w:w="1836" w:type="dxa"/>
          </w:tcPr>
          <w:p w14:paraId="4E5312D1" w14:textId="7CEEF8B6" w:rsidR="00AB1285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F07477" w:rsidRPr="00F07477" w14:paraId="0763486D" w14:textId="77777777" w:rsidTr="00900489">
        <w:tc>
          <w:tcPr>
            <w:tcW w:w="1129" w:type="dxa"/>
            <w:shd w:val="clear" w:color="auto" w:fill="92D050"/>
          </w:tcPr>
          <w:p w14:paraId="3BBB458F" w14:textId="77777777" w:rsidR="00AB1285" w:rsidRPr="00F07477" w:rsidRDefault="00AB1285" w:rsidP="009C06F0">
            <w:pPr>
              <w:rPr>
                <w:color w:val="000000" w:themeColor="text1"/>
              </w:rPr>
            </w:pPr>
            <w:permStart w:id="1093827283" w:edGrp="everyone" w:colFirst="2" w:colLast="2"/>
            <w:permEnd w:id="2108171219"/>
          </w:p>
        </w:tc>
        <w:tc>
          <w:tcPr>
            <w:tcW w:w="6097" w:type="dxa"/>
          </w:tcPr>
          <w:p w14:paraId="131E3405" w14:textId="19EEE809" w:rsidR="00AB1285" w:rsidRPr="00F07477" w:rsidRDefault="00AB1285" w:rsidP="009C06F0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Värmepump-luft/vatten, kWh</w:t>
            </w:r>
          </w:p>
        </w:tc>
        <w:tc>
          <w:tcPr>
            <w:tcW w:w="1836" w:type="dxa"/>
          </w:tcPr>
          <w:p w14:paraId="1A684D2D" w14:textId="76C85FF7" w:rsidR="00AB1285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F07477" w:rsidRPr="00F07477" w14:paraId="33E2D19F" w14:textId="77777777" w:rsidTr="00900489">
        <w:tc>
          <w:tcPr>
            <w:tcW w:w="1129" w:type="dxa"/>
            <w:shd w:val="clear" w:color="auto" w:fill="92D050"/>
          </w:tcPr>
          <w:p w14:paraId="1B897C09" w14:textId="77777777" w:rsidR="00AB1285" w:rsidRPr="00F07477" w:rsidRDefault="00AB1285" w:rsidP="009C06F0">
            <w:pPr>
              <w:rPr>
                <w:color w:val="000000" w:themeColor="text1"/>
              </w:rPr>
            </w:pPr>
            <w:permStart w:id="153050181" w:edGrp="everyone" w:colFirst="2" w:colLast="2"/>
            <w:permEnd w:id="1093827283"/>
          </w:p>
        </w:tc>
        <w:tc>
          <w:tcPr>
            <w:tcW w:w="6097" w:type="dxa"/>
          </w:tcPr>
          <w:p w14:paraId="55BCBA50" w14:textId="7D485C9C" w:rsidR="00AB1285" w:rsidRPr="00F07477" w:rsidRDefault="00AB1285" w:rsidP="009C06F0">
            <w:pPr>
              <w:rPr>
                <w:color w:val="000000" w:themeColor="text1"/>
              </w:rPr>
            </w:pPr>
            <w:r w:rsidRPr="00F07477">
              <w:rPr>
                <w:b/>
                <w:bCs/>
                <w:color w:val="000000" w:themeColor="text1"/>
              </w:rPr>
              <w:t>Summa energi för uppvärmning och varmvatten, kWh</w:t>
            </w:r>
          </w:p>
        </w:tc>
        <w:tc>
          <w:tcPr>
            <w:tcW w:w="1836" w:type="dxa"/>
          </w:tcPr>
          <w:p w14:paraId="046818E6" w14:textId="00167EB2" w:rsidR="00AB1285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F07477" w:rsidRPr="00F07477" w14:paraId="11D06AE4" w14:textId="77777777" w:rsidTr="00900489">
        <w:tc>
          <w:tcPr>
            <w:tcW w:w="1129" w:type="dxa"/>
            <w:shd w:val="clear" w:color="auto" w:fill="92D050"/>
          </w:tcPr>
          <w:p w14:paraId="337D2335" w14:textId="77777777" w:rsidR="00AB1285" w:rsidRPr="00F07477" w:rsidRDefault="00AB1285" w:rsidP="009C06F0">
            <w:pPr>
              <w:rPr>
                <w:color w:val="000000" w:themeColor="text1"/>
              </w:rPr>
            </w:pPr>
            <w:permStart w:id="1556289973" w:edGrp="everyone" w:colFirst="2" w:colLast="2"/>
            <w:permEnd w:id="153050181"/>
          </w:p>
        </w:tc>
        <w:tc>
          <w:tcPr>
            <w:tcW w:w="6097" w:type="dxa"/>
          </w:tcPr>
          <w:p w14:paraId="5A8046A3" w14:textId="5C15C77A" w:rsidR="00AB1285" w:rsidRPr="00F07477" w:rsidRDefault="00AB1285" w:rsidP="009C06F0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Varav energi till varmvattenberedning, kWh</w:t>
            </w:r>
          </w:p>
        </w:tc>
        <w:tc>
          <w:tcPr>
            <w:tcW w:w="1836" w:type="dxa"/>
          </w:tcPr>
          <w:p w14:paraId="62BC7FEB" w14:textId="7A071ECB" w:rsidR="00AB1285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F07477" w:rsidRPr="00F07477" w14:paraId="4289F09C" w14:textId="77777777" w:rsidTr="00900489">
        <w:tc>
          <w:tcPr>
            <w:tcW w:w="1129" w:type="dxa"/>
            <w:shd w:val="clear" w:color="auto" w:fill="92D050"/>
          </w:tcPr>
          <w:p w14:paraId="3F0D781C" w14:textId="77777777" w:rsidR="00AB1285" w:rsidRPr="00F07477" w:rsidRDefault="00AB1285" w:rsidP="009C06F0">
            <w:pPr>
              <w:rPr>
                <w:color w:val="000000" w:themeColor="text1"/>
              </w:rPr>
            </w:pPr>
            <w:permStart w:id="1214210256" w:edGrp="everyone" w:colFirst="2" w:colLast="2"/>
            <w:permEnd w:id="1556289973"/>
          </w:p>
        </w:tc>
        <w:tc>
          <w:tcPr>
            <w:tcW w:w="6097" w:type="dxa"/>
          </w:tcPr>
          <w:p w14:paraId="380E68D2" w14:textId="4A92886F" w:rsidR="00AB1285" w:rsidRPr="00F07477" w:rsidRDefault="00AB1285" w:rsidP="009C06F0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Fjärrkyla, kWh</w:t>
            </w:r>
          </w:p>
        </w:tc>
        <w:tc>
          <w:tcPr>
            <w:tcW w:w="1836" w:type="dxa"/>
          </w:tcPr>
          <w:p w14:paraId="02C5AA9C" w14:textId="7E35516C" w:rsidR="00AB1285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permEnd w:id="1214210256"/>
    </w:tbl>
    <w:p w14:paraId="069D6BF8" w14:textId="77777777" w:rsidR="00427D69" w:rsidRPr="00F07477" w:rsidRDefault="00427D69" w:rsidP="003059DB">
      <w:pPr>
        <w:rPr>
          <w:color w:val="000000" w:themeColor="text1"/>
        </w:rPr>
      </w:pPr>
    </w:p>
    <w:p w14:paraId="28DE3D04" w14:textId="77777777" w:rsidR="00900489" w:rsidRPr="00F07477" w:rsidRDefault="00900489" w:rsidP="003059DB">
      <w:pPr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31"/>
        <w:gridCol w:w="5668"/>
        <w:gridCol w:w="2263"/>
      </w:tblGrid>
      <w:tr w:rsidR="00F07477" w:rsidRPr="00F07477" w14:paraId="39F51BD1" w14:textId="77777777" w:rsidTr="0024163A">
        <w:tc>
          <w:tcPr>
            <w:tcW w:w="1131" w:type="dxa"/>
            <w:shd w:val="clear" w:color="auto" w:fill="538135" w:themeFill="accent6" w:themeFillShade="BF"/>
          </w:tcPr>
          <w:p w14:paraId="4704FADD" w14:textId="192CDE1F" w:rsidR="000F6A71" w:rsidRPr="00F07477" w:rsidRDefault="000F6A71" w:rsidP="000F6A71">
            <w:pPr>
              <w:jc w:val="center"/>
              <w:rPr>
                <w:b/>
                <w:bCs/>
                <w:color w:val="000000" w:themeColor="text1"/>
                <w:sz w:val="24"/>
                <w:szCs w:val="18"/>
                <w:shd w:val="clear" w:color="auto" w:fill="538135" w:themeFill="accent6" w:themeFillShade="BF"/>
              </w:rPr>
            </w:pPr>
            <w:r w:rsidRPr="00F07477">
              <w:rPr>
                <w:b/>
                <w:bCs/>
                <w:color w:val="000000" w:themeColor="text1"/>
                <w:sz w:val="16"/>
                <w:shd w:val="clear" w:color="auto" w:fill="538135" w:themeFill="accent6" w:themeFillShade="BF"/>
              </w:rPr>
              <w:lastRenderedPageBreak/>
              <w:t>Obl.=Rött</w:t>
            </w:r>
            <w:r w:rsidRPr="00F07477">
              <w:rPr>
                <w:b/>
                <w:bCs/>
                <w:color w:val="000000" w:themeColor="text1"/>
                <w:sz w:val="16"/>
                <w:shd w:val="clear" w:color="auto" w:fill="538135" w:themeFill="accent6" w:themeFillShade="BF"/>
              </w:rPr>
              <w:br/>
              <w:t>Valfri=Grön</w:t>
            </w:r>
          </w:p>
        </w:tc>
        <w:tc>
          <w:tcPr>
            <w:tcW w:w="7931" w:type="dxa"/>
            <w:gridSpan w:val="2"/>
            <w:shd w:val="clear" w:color="auto" w:fill="538135" w:themeFill="accent6" w:themeFillShade="BF"/>
            <w:vAlign w:val="center"/>
          </w:tcPr>
          <w:p w14:paraId="41DC42A2" w14:textId="30585015" w:rsidR="000F6A71" w:rsidRPr="00F07477" w:rsidRDefault="000F6A71" w:rsidP="0024163A">
            <w:pPr>
              <w:jc w:val="center"/>
              <w:rPr>
                <w:b/>
                <w:bCs/>
                <w:color w:val="000000" w:themeColor="text1"/>
                <w:sz w:val="24"/>
                <w:szCs w:val="18"/>
                <w:shd w:val="clear" w:color="auto" w:fill="538135" w:themeFill="accent6" w:themeFillShade="BF"/>
              </w:rPr>
            </w:pPr>
            <w:r w:rsidRPr="00F07477">
              <w:rPr>
                <w:b/>
                <w:bCs/>
                <w:color w:val="000000" w:themeColor="text1"/>
                <w:sz w:val="24"/>
                <w:szCs w:val="18"/>
                <w:shd w:val="clear" w:color="auto" w:fill="538135" w:themeFill="accent6" w:themeFillShade="BF"/>
              </w:rPr>
              <w:t>Övriga poster. Ange uppmätt värde.</w:t>
            </w:r>
            <w:r w:rsidRPr="00F07477">
              <w:rPr>
                <w:b/>
                <w:bCs/>
                <w:color w:val="000000" w:themeColor="text1"/>
                <w:sz w:val="24"/>
                <w:szCs w:val="18"/>
                <w:shd w:val="clear" w:color="auto" w:fill="538135" w:themeFill="accent6" w:themeFillShade="BF"/>
              </w:rPr>
              <w:br/>
              <w:t>Angivna värden ska ej vara normalårskorrigerade.</w:t>
            </w:r>
          </w:p>
        </w:tc>
      </w:tr>
      <w:tr w:rsidR="00F07477" w:rsidRPr="00F07477" w14:paraId="1DE02E88" w14:textId="77777777" w:rsidTr="00B2438A">
        <w:tc>
          <w:tcPr>
            <w:tcW w:w="1129" w:type="dxa"/>
            <w:shd w:val="clear" w:color="auto" w:fill="92D050"/>
          </w:tcPr>
          <w:p w14:paraId="005E529D" w14:textId="77777777" w:rsidR="00B2438A" w:rsidRPr="00F07477" w:rsidRDefault="00B2438A" w:rsidP="000E0B95">
            <w:pPr>
              <w:rPr>
                <w:color w:val="000000" w:themeColor="text1"/>
              </w:rPr>
            </w:pPr>
            <w:permStart w:id="613430279" w:edGrp="everyone" w:colFirst="2" w:colLast="2"/>
          </w:p>
        </w:tc>
        <w:tc>
          <w:tcPr>
            <w:tcW w:w="5669" w:type="dxa"/>
          </w:tcPr>
          <w:p w14:paraId="177183EE" w14:textId="46385B9C" w:rsidR="00B2438A" w:rsidRPr="00F07477" w:rsidRDefault="00B2438A" w:rsidP="000E0B95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Fastighetsenergi, kWh</w:t>
            </w:r>
          </w:p>
        </w:tc>
        <w:tc>
          <w:tcPr>
            <w:tcW w:w="2264" w:type="dxa"/>
          </w:tcPr>
          <w:p w14:paraId="3D941140" w14:textId="5E8197A4" w:rsidR="00B2438A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F07477" w:rsidRPr="00F07477" w14:paraId="0A445E76" w14:textId="77777777" w:rsidTr="00B2438A">
        <w:tc>
          <w:tcPr>
            <w:tcW w:w="1129" w:type="dxa"/>
            <w:shd w:val="clear" w:color="auto" w:fill="92D050"/>
          </w:tcPr>
          <w:p w14:paraId="7CB4D37B" w14:textId="77777777" w:rsidR="00B2438A" w:rsidRPr="00F07477" w:rsidRDefault="00B2438A" w:rsidP="000E0B95">
            <w:pPr>
              <w:rPr>
                <w:color w:val="000000" w:themeColor="text1"/>
              </w:rPr>
            </w:pPr>
            <w:permStart w:id="1736723730" w:edGrp="everyone" w:colFirst="2" w:colLast="2"/>
            <w:permEnd w:id="613430279"/>
          </w:p>
        </w:tc>
        <w:tc>
          <w:tcPr>
            <w:tcW w:w="5669" w:type="dxa"/>
          </w:tcPr>
          <w:p w14:paraId="75E4EB70" w14:textId="7B1F4C48" w:rsidR="00B2438A" w:rsidRPr="00F07477" w:rsidRDefault="00B2438A" w:rsidP="000E0B95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Fastighetsel, kWh</w:t>
            </w:r>
          </w:p>
        </w:tc>
        <w:tc>
          <w:tcPr>
            <w:tcW w:w="2264" w:type="dxa"/>
          </w:tcPr>
          <w:p w14:paraId="40221D01" w14:textId="2CA34EB6" w:rsidR="00B2438A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F07477" w:rsidRPr="00F07477" w14:paraId="2478A853" w14:textId="77777777" w:rsidTr="00B2438A">
        <w:tc>
          <w:tcPr>
            <w:tcW w:w="1129" w:type="dxa"/>
            <w:shd w:val="clear" w:color="auto" w:fill="92D050"/>
          </w:tcPr>
          <w:p w14:paraId="27FCD00C" w14:textId="77777777" w:rsidR="00B2438A" w:rsidRPr="00F07477" w:rsidRDefault="00B2438A" w:rsidP="000E0B95">
            <w:pPr>
              <w:rPr>
                <w:color w:val="000000" w:themeColor="text1"/>
              </w:rPr>
            </w:pPr>
            <w:permStart w:id="1365474731" w:edGrp="everyone" w:colFirst="2" w:colLast="2"/>
            <w:permEnd w:id="1736723730"/>
          </w:p>
        </w:tc>
        <w:tc>
          <w:tcPr>
            <w:tcW w:w="5669" w:type="dxa"/>
          </w:tcPr>
          <w:p w14:paraId="14DAF633" w14:textId="7ABE5379" w:rsidR="00B2438A" w:rsidRPr="00F07477" w:rsidRDefault="00B2438A" w:rsidP="000E0B95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Hushållsenergi, kWh</w:t>
            </w:r>
          </w:p>
        </w:tc>
        <w:tc>
          <w:tcPr>
            <w:tcW w:w="2264" w:type="dxa"/>
          </w:tcPr>
          <w:p w14:paraId="28C6348D" w14:textId="100F77AF" w:rsidR="00B2438A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F07477" w:rsidRPr="00F07477" w14:paraId="07A840DD" w14:textId="77777777" w:rsidTr="00B2438A">
        <w:tc>
          <w:tcPr>
            <w:tcW w:w="1129" w:type="dxa"/>
            <w:shd w:val="clear" w:color="auto" w:fill="92D050"/>
          </w:tcPr>
          <w:p w14:paraId="6BEE3FD3" w14:textId="77777777" w:rsidR="00B2438A" w:rsidRPr="00F07477" w:rsidRDefault="00B2438A" w:rsidP="000E0B95">
            <w:pPr>
              <w:rPr>
                <w:color w:val="000000" w:themeColor="text1"/>
              </w:rPr>
            </w:pPr>
            <w:permStart w:id="1547373910" w:edGrp="everyone" w:colFirst="2" w:colLast="2"/>
            <w:permEnd w:id="1365474731"/>
          </w:p>
        </w:tc>
        <w:tc>
          <w:tcPr>
            <w:tcW w:w="5669" w:type="dxa"/>
          </w:tcPr>
          <w:p w14:paraId="0C787E3B" w14:textId="729549C2" w:rsidR="00B2438A" w:rsidRPr="00F07477" w:rsidRDefault="00B2438A" w:rsidP="000E0B95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Hushållsel, kWh</w:t>
            </w:r>
          </w:p>
        </w:tc>
        <w:tc>
          <w:tcPr>
            <w:tcW w:w="2264" w:type="dxa"/>
          </w:tcPr>
          <w:p w14:paraId="2E138048" w14:textId="3C6F26B4" w:rsidR="00B2438A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F07477" w:rsidRPr="00F07477" w14:paraId="3E1CAA2B" w14:textId="77777777" w:rsidTr="00B2438A">
        <w:tc>
          <w:tcPr>
            <w:tcW w:w="1129" w:type="dxa"/>
            <w:shd w:val="clear" w:color="auto" w:fill="92D050"/>
          </w:tcPr>
          <w:p w14:paraId="781C6933" w14:textId="77777777" w:rsidR="00B2438A" w:rsidRPr="00F07477" w:rsidRDefault="00B2438A" w:rsidP="000E0B95">
            <w:pPr>
              <w:rPr>
                <w:color w:val="000000" w:themeColor="text1"/>
              </w:rPr>
            </w:pPr>
            <w:permStart w:id="199822896" w:edGrp="everyone" w:colFirst="2" w:colLast="2"/>
            <w:permEnd w:id="1547373910"/>
          </w:p>
        </w:tc>
        <w:tc>
          <w:tcPr>
            <w:tcW w:w="5669" w:type="dxa"/>
          </w:tcPr>
          <w:p w14:paraId="68010592" w14:textId="643B7A9B" w:rsidR="00B2438A" w:rsidRPr="00F07477" w:rsidRDefault="00B2438A" w:rsidP="000E0B95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Verksamhetsenergi, kWh</w:t>
            </w:r>
          </w:p>
        </w:tc>
        <w:tc>
          <w:tcPr>
            <w:tcW w:w="2264" w:type="dxa"/>
          </w:tcPr>
          <w:p w14:paraId="74FCBA4B" w14:textId="0F2C8EBA" w:rsidR="00B2438A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F07477" w:rsidRPr="00F07477" w14:paraId="0ECBBD25" w14:textId="77777777" w:rsidTr="00B2438A">
        <w:tc>
          <w:tcPr>
            <w:tcW w:w="1129" w:type="dxa"/>
            <w:shd w:val="clear" w:color="auto" w:fill="92D050"/>
          </w:tcPr>
          <w:p w14:paraId="12E905D7" w14:textId="77777777" w:rsidR="00B2438A" w:rsidRPr="00F07477" w:rsidRDefault="00B2438A" w:rsidP="000E0B95">
            <w:pPr>
              <w:rPr>
                <w:color w:val="000000" w:themeColor="text1"/>
              </w:rPr>
            </w:pPr>
            <w:permStart w:id="381230442" w:edGrp="everyone" w:colFirst="2" w:colLast="2"/>
            <w:permEnd w:id="199822896"/>
          </w:p>
        </w:tc>
        <w:tc>
          <w:tcPr>
            <w:tcW w:w="5669" w:type="dxa"/>
          </w:tcPr>
          <w:p w14:paraId="7BE1064A" w14:textId="58DB7223" w:rsidR="00B2438A" w:rsidRPr="00F07477" w:rsidRDefault="00B2438A" w:rsidP="000E0B95">
            <w:pPr>
              <w:rPr>
                <w:color w:val="000000" w:themeColor="text1"/>
              </w:rPr>
            </w:pPr>
            <w:proofErr w:type="spellStart"/>
            <w:r w:rsidRPr="00F07477">
              <w:rPr>
                <w:color w:val="000000" w:themeColor="text1"/>
              </w:rPr>
              <w:t>Verksamhetsel</w:t>
            </w:r>
            <w:proofErr w:type="spellEnd"/>
            <w:r w:rsidRPr="00F07477">
              <w:rPr>
                <w:color w:val="000000" w:themeColor="text1"/>
              </w:rPr>
              <w:t>, kWh</w:t>
            </w:r>
          </w:p>
        </w:tc>
        <w:tc>
          <w:tcPr>
            <w:tcW w:w="2264" w:type="dxa"/>
          </w:tcPr>
          <w:p w14:paraId="1091B58B" w14:textId="3B6C260D" w:rsidR="00B2438A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F07477" w:rsidRPr="00F07477" w14:paraId="59B1CCBD" w14:textId="77777777" w:rsidTr="00B2438A">
        <w:tc>
          <w:tcPr>
            <w:tcW w:w="1129" w:type="dxa"/>
            <w:shd w:val="clear" w:color="auto" w:fill="92D050"/>
          </w:tcPr>
          <w:p w14:paraId="3711F447" w14:textId="77777777" w:rsidR="00B2438A" w:rsidRPr="00F07477" w:rsidRDefault="00B2438A" w:rsidP="000E0B95">
            <w:pPr>
              <w:rPr>
                <w:color w:val="000000" w:themeColor="text1"/>
              </w:rPr>
            </w:pPr>
            <w:permStart w:id="178871622" w:edGrp="everyone" w:colFirst="2" w:colLast="2"/>
            <w:permEnd w:id="381230442"/>
          </w:p>
        </w:tc>
        <w:tc>
          <w:tcPr>
            <w:tcW w:w="5669" w:type="dxa"/>
          </w:tcPr>
          <w:p w14:paraId="434BE7FD" w14:textId="75B67CC8" w:rsidR="00B2438A" w:rsidRPr="00F07477" w:rsidRDefault="00B2438A" w:rsidP="000E0B95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El för komfortkyla, kWh</w:t>
            </w:r>
          </w:p>
        </w:tc>
        <w:tc>
          <w:tcPr>
            <w:tcW w:w="2264" w:type="dxa"/>
          </w:tcPr>
          <w:p w14:paraId="46D521DB" w14:textId="3EFC8834" w:rsidR="00B2438A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F07477" w:rsidRPr="00F07477" w14:paraId="7C7DA667" w14:textId="77777777" w:rsidTr="00B2438A">
        <w:tc>
          <w:tcPr>
            <w:tcW w:w="1129" w:type="dxa"/>
            <w:shd w:val="clear" w:color="auto" w:fill="92D050"/>
          </w:tcPr>
          <w:p w14:paraId="445F319B" w14:textId="77777777" w:rsidR="00B2438A" w:rsidRPr="00F07477" w:rsidRDefault="00B2438A" w:rsidP="000E0B95">
            <w:pPr>
              <w:rPr>
                <w:color w:val="000000" w:themeColor="text1"/>
              </w:rPr>
            </w:pPr>
            <w:permStart w:id="154020716" w:edGrp="everyone" w:colFirst="2" w:colLast="2"/>
            <w:permEnd w:id="178871622"/>
          </w:p>
        </w:tc>
        <w:tc>
          <w:tcPr>
            <w:tcW w:w="5669" w:type="dxa"/>
          </w:tcPr>
          <w:p w14:paraId="1EDF23BB" w14:textId="74DDFD37" w:rsidR="00B2438A" w:rsidRPr="00F07477" w:rsidRDefault="00B2438A" w:rsidP="000E0B95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Tillägg för komfortkyla, kWh</w:t>
            </w:r>
          </w:p>
        </w:tc>
        <w:tc>
          <w:tcPr>
            <w:tcW w:w="2264" w:type="dxa"/>
          </w:tcPr>
          <w:p w14:paraId="12FED457" w14:textId="790217AB" w:rsidR="00B2438A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F07477" w:rsidRPr="00F07477" w14:paraId="24985936" w14:textId="77777777" w:rsidTr="00B2438A">
        <w:tc>
          <w:tcPr>
            <w:tcW w:w="1129" w:type="dxa"/>
            <w:shd w:val="clear" w:color="auto" w:fill="92D050"/>
          </w:tcPr>
          <w:p w14:paraId="15D0D44F" w14:textId="77777777" w:rsidR="00B2438A" w:rsidRPr="00F07477" w:rsidRDefault="00B2438A" w:rsidP="000E0B95">
            <w:pPr>
              <w:rPr>
                <w:color w:val="000000" w:themeColor="text1"/>
              </w:rPr>
            </w:pPr>
            <w:permStart w:id="2131711535" w:edGrp="everyone" w:colFirst="2" w:colLast="2"/>
            <w:permEnd w:id="154020716"/>
          </w:p>
        </w:tc>
        <w:tc>
          <w:tcPr>
            <w:tcW w:w="5669" w:type="dxa"/>
          </w:tcPr>
          <w:p w14:paraId="33AF1B83" w14:textId="03480ADD" w:rsidR="00B2438A" w:rsidRPr="00F07477" w:rsidRDefault="00B2438A" w:rsidP="000E0B95">
            <w:pPr>
              <w:rPr>
                <w:color w:val="000000" w:themeColor="text1"/>
              </w:rPr>
            </w:pPr>
            <w:r w:rsidRPr="00F07477">
              <w:rPr>
                <w:b/>
                <w:bCs/>
                <w:color w:val="000000" w:themeColor="text1"/>
              </w:rPr>
              <w:t>Summa byggnadens energianvändning, kWh</w:t>
            </w:r>
          </w:p>
        </w:tc>
        <w:tc>
          <w:tcPr>
            <w:tcW w:w="2264" w:type="dxa"/>
          </w:tcPr>
          <w:p w14:paraId="076D97C5" w14:textId="6052E0B9" w:rsidR="00B2438A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F07477" w:rsidRPr="00F07477" w14:paraId="79E31F63" w14:textId="77777777" w:rsidTr="00B2438A">
        <w:tc>
          <w:tcPr>
            <w:tcW w:w="1129" w:type="dxa"/>
            <w:shd w:val="clear" w:color="auto" w:fill="92D050"/>
          </w:tcPr>
          <w:p w14:paraId="2CCB8E69" w14:textId="77777777" w:rsidR="00B2438A" w:rsidRPr="00F07477" w:rsidRDefault="00B2438A" w:rsidP="000E0B95">
            <w:pPr>
              <w:rPr>
                <w:color w:val="000000" w:themeColor="text1"/>
              </w:rPr>
            </w:pPr>
            <w:permStart w:id="705375228" w:edGrp="everyone" w:colFirst="2" w:colLast="2"/>
            <w:permEnd w:id="2131711535"/>
          </w:p>
        </w:tc>
        <w:tc>
          <w:tcPr>
            <w:tcW w:w="5669" w:type="dxa"/>
          </w:tcPr>
          <w:p w14:paraId="362B5060" w14:textId="7DD578B4" w:rsidR="00B2438A" w:rsidRPr="00F07477" w:rsidRDefault="00B2438A" w:rsidP="000E0B95">
            <w:pPr>
              <w:rPr>
                <w:color w:val="000000" w:themeColor="text1"/>
              </w:rPr>
            </w:pPr>
            <w:r w:rsidRPr="00F07477">
              <w:rPr>
                <w:b/>
                <w:bCs/>
                <w:color w:val="000000" w:themeColor="text1"/>
              </w:rPr>
              <w:t>Summa byggnadens elanvändning, kWh</w:t>
            </w:r>
          </w:p>
        </w:tc>
        <w:tc>
          <w:tcPr>
            <w:tcW w:w="2264" w:type="dxa"/>
          </w:tcPr>
          <w:p w14:paraId="18233055" w14:textId="6683FEBC" w:rsidR="00B2438A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F07477" w:rsidRPr="00F07477" w14:paraId="06D5481D" w14:textId="77777777" w:rsidTr="00B2438A">
        <w:tc>
          <w:tcPr>
            <w:tcW w:w="1129" w:type="dxa"/>
            <w:shd w:val="clear" w:color="auto" w:fill="92D050"/>
          </w:tcPr>
          <w:p w14:paraId="042B7099" w14:textId="77777777" w:rsidR="00B2438A" w:rsidRPr="00F07477" w:rsidRDefault="00B2438A" w:rsidP="000E0B95">
            <w:pPr>
              <w:rPr>
                <w:color w:val="000000" w:themeColor="text1"/>
              </w:rPr>
            </w:pPr>
            <w:permStart w:id="2134122637" w:edGrp="everyone" w:colFirst="2" w:colLast="2"/>
            <w:permEnd w:id="705375228"/>
          </w:p>
        </w:tc>
        <w:tc>
          <w:tcPr>
            <w:tcW w:w="5669" w:type="dxa"/>
          </w:tcPr>
          <w:p w14:paraId="1C9E9E20" w14:textId="018488FC" w:rsidR="00B2438A" w:rsidRPr="00F07477" w:rsidRDefault="00B2438A" w:rsidP="000E0B95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Byggnadens A-temp</w:t>
            </w:r>
          </w:p>
        </w:tc>
        <w:tc>
          <w:tcPr>
            <w:tcW w:w="2264" w:type="dxa"/>
          </w:tcPr>
          <w:p w14:paraId="118B5B07" w14:textId="70D050DB" w:rsidR="00B2438A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F07477" w:rsidRPr="00F07477" w14:paraId="12E8E004" w14:textId="77777777" w:rsidTr="00B2438A">
        <w:tc>
          <w:tcPr>
            <w:tcW w:w="1129" w:type="dxa"/>
            <w:shd w:val="clear" w:color="auto" w:fill="92D050"/>
          </w:tcPr>
          <w:p w14:paraId="16DCF742" w14:textId="77777777" w:rsidR="00B2438A" w:rsidRPr="00F07477" w:rsidRDefault="00B2438A" w:rsidP="000E0B95">
            <w:pPr>
              <w:rPr>
                <w:color w:val="000000" w:themeColor="text1"/>
              </w:rPr>
            </w:pPr>
            <w:permStart w:id="1563113440" w:edGrp="everyone" w:colFirst="2" w:colLast="2"/>
            <w:permEnd w:id="2134122637"/>
          </w:p>
        </w:tc>
        <w:tc>
          <w:tcPr>
            <w:tcW w:w="5669" w:type="dxa"/>
          </w:tcPr>
          <w:p w14:paraId="67746B44" w14:textId="5487CBD7" w:rsidR="00B2438A" w:rsidRPr="00F07477" w:rsidRDefault="00B2438A" w:rsidP="000E0B95">
            <w:pPr>
              <w:rPr>
                <w:color w:val="000000" w:themeColor="text1"/>
              </w:rPr>
            </w:pPr>
            <w:r w:rsidRPr="00F07477">
              <w:rPr>
                <w:b/>
                <w:bCs/>
                <w:color w:val="000000" w:themeColor="text1"/>
              </w:rPr>
              <w:t>Byggnadens energiprestanda (kWh/m2, år)</w:t>
            </w:r>
          </w:p>
        </w:tc>
        <w:tc>
          <w:tcPr>
            <w:tcW w:w="2264" w:type="dxa"/>
          </w:tcPr>
          <w:p w14:paraId="36064B8F" w14:textId="02BAC43E" w:rsidR="00B2438A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F07477" w:rsidRPr="00F07477" w14:paraId="116E6579" w14:textId="77777777" w:rsidTr="00B2438A">
        <w:tc>
          <w:tcPr>
            <w:tcW w:w="1129" w:type="dxa"/>
            <w:shd w:val="clear" w:color="auto" w:fill="92D050"/>
          </w:tcPr>
          <w:p w14:paraId="203E475E" w14:textId="77777777" w:rsidR="00B2438A" w:rsidRPr="00F07477" w:rsidRDefault="00B2438A" w:rsidP="000E0B95">
            <w:pPr>
              <w:rPr>
                <w:color w:val="000000" w:themeColor="text1"/>
              </w:rPr>
            </w:pPr>
            <w:permStart w:id="699036136" w:edGrp="everyone" w:colFirst="2" w:colLast="2"/>
            <w:permEnd w:id="1563113440"/>
          </w:p>
        </w:tc>
        <w:tc>
          <w:tcPr>
            <w:tcW w:w="5669" w:type="dxa"/>
          </w:tcPr>
          <w:p w14:paraId="5A60C40D" w14:textId="78A3DBF5" w:rsidR="00B2438A" w:rsidRPr="00F07477" w:rsidRDefault="00B2438A" w:rsidP="000E0B95">
            <w:pPr>
              <w:rPr>
                <w:color w:val="000000" w:themeColor="text1"/>
              </w:rPr>
            </w:pPr>
            <w:r w:rsidRPr="00F07477">
              <w:rPr>
                <w:b/>
                <w:bCs/>
                <w:color w:val="000000" w:themeColor="text1"/>
              </w:rPr>
              <w:t>Varav El (kWh/m2, år)</w:t>
            </w:r>
          </w:p>
        </w:tc>
        <w:tc>
          <w:tcPr>
            <w:tcW w:w="2264" w:type="dxa"/>
          </w:tcPr>
          <w:p w14:paraId="10449813" w14:textId="52073A8A" w:rsidR="00B2438A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permEnd w:id="699036136"/>
    </w:tbl>
    <w:p w14:paraId="3C65D3E0" w14:textId="77777777" w:rsidR="000E0B95" w:rsidRPr="00F07477" w:rsidRDefault="000E0B95">
      <w:pPr>
        <w:rPr>
          <w:color w:val="000000" w:themeColor="text1"/>
        </w:rPr>
      </w:pPr>
    </w:p>
    <w:p w14:paraId="3DB3904C" w14:textId="77777777" w:rsidR="00427D69" w:rsidRPr="00F07477" w:rsidRDefault="00427D69" w:rsidP="003059DB">
      <w:pPr>
        <w:rPr>
          <w:color w:val="000000" w:themeColor="text1"/>
        </w:rPr>
      </w:pPr>
    </w:p>
    <w:p w14:paraId="70DE1CA2" w14:textId="77777777" w:rsidR="002F2F76" w:rsidRPr="00F07477" w:rsidRDefault="002F2F76" w:rsidP="003059DB">
      <w:pPr>
        <w:rPr>
          <w:color w:val="000000" w:themeColor="text1"/>
        </w:rPr>
      </w:pPr>
    </w:p>
    <w:p w14:paraId="7CE33573" w14:textId="77777777" w:rsidR="002F2F76" w:rsidRPr="00F07477" w:rsidRDefault="002F2F76" w:rsidP="003059DB">
      <w:pPr>
        <w:rPr>
          <w:color w:val="000000" w:themeColor="text1"/>
        </w:rPr>
      </w:pPr>
    </w:p>
    <w:p w14:paraId="4A7B0F3C" w14:textId="77777777" w:rsidR="002F2F76" w:rsidRPr="00F07477" w:rsidRDefault="002F2F76" w:rsidP="003059DB">
      <w:pPr>
        <w:rPr>
          <w:color w:val="000000" w:themeColor="text1"/>
        </w:rPr>
      </w:pPr>
    </w:p>
    <w:p w14:paraId="39001ABC" w14:textId="77777777" w:rsidR="002F2F76" w:rsidRPr="00F07477" w:rsidRDefault="002F2F76" w:rsidP="003059DB">
      <w:pPr>
        <w:rPr>
          <w:color w:val="000000" w:themeColor="text1"/>
        </w:rPr>
      </w:pPr>
    </w:p>
    <w:p w14:paraId="1074244C" w14:textId="77777777" w:rsidR="00AD09B7" w:rsidRPr="00F07477" w:rsidRDefault="00AD09B7" w:rsidP="003059DB">
      <w:pPr>
        <w:rPr>
          <w:color w:val="000000" w:themeColor="text1"/>
        </w:rPr>
      </w:pPr>
    </w:p>
    <w:p w14:paraId="4BDE5478" w14:textId="77777777" w:rsidR="002F2F76" w:rsidRPr="00F07477" w:rsidRDefault="002F2F76" w:rsidP="003059DB">
      <w:pPr>
        <w:rPr>
          <w:color w:val="000000" w:themeColor="text1"/>
        </w:rPr>
      </w:pPr>
    </w:p>
    <w:p w14:paraId="6D122B82" w14:textId="77777777" w:rsidR="002F2F76" w:rsidRPr="00F07477" w:rsidRDefault="002F2F76" w:rsidP="003059DB">
      <w:pPr>
        <w:rPr>
          <w:color w:val="000000" w:themeColor="text1"/>
        </w:rPr>
      </w:pPr>
    </w:p>
    <w:p w14:paraId="7380A152" w14:textId="77777777" w:rsidR="00113FDC" w:rsidRPr="00F07477" w:rsidRDefault="00113FDC" w:rsidP="003059DB">
      <w:pPr>
        <w:rPr>
          <w:color w:val="000000" w:themeColor="text1"/>
        </w:rPr>
      </w:pPr>
    </w:p>
    <w:p w14:paraId="67492112" w14:textId="77777777" w:rsidR="002F2F76" w:rsidRPr="00F07477" w:rsidRDefault="002F2F76" w:rsidP="003059DB">
      <w:pPr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31"/>
        <w:gridCol w:w="6566"/>
        <w:gridCol w:w="1365"/>
      </w:tblGrid>
      <w:tr w:rsidR="00F07477" w:rsidRPr="00F07477" w14:paraId="7B6AEE9F" w14:textId="77777777" w:rsidTr="0024163A">
        <w:trPr>
          <w:trHeight w:val="609"/>
        </w:trPr>
        <w:tc>
          <w:tcPr>
            <w:tcW w:w="1131" w:type="dxa"/>
            <w:shd w:val="clear" w:color="auto" w:fill="538135" w:themeFill="accent6" w:themeFillShade="BF"/>
          </w:tcPr>
          <w:p w14:paraId="180847A2" w14:textId="00BA5F94" w:rsidR="00F20DC3" w:rsidRPr="00F07477" w:rsidRDefault="00F20DC3" w:rsidP="00F20DC3">
            <w:pPr>
              <w:jc w:val="center"/>
              <w:rPr>
                <w:b/>
                <w:bCs/>
                <w:color w:val="000000" w:themeColor="text1"/>
                <w:sz w:val="16"/>
                <w:shd w:val="clear" w:color="auto" w:fill="538135" w:themeFill="accent6" w:themeFillShade="BF"/>
              </w:rPr>
            </w:pPr>
            <w:r w:rsidRPr="00F07477">
              <w:rPr>
                <w:b/>
                <w:bCs/>
                <w:color w:val="000000" w:themeColor="text1"/>
                <w:sz w:val="16"/>
                <w:shd w:val="clear" w:color="auto" w:fill="538135" w:themeFill="accent6" w:themeFillShade="BF"/>
              </w:rPr>
              <w:lastRenderedPageBreak/>
              <w:t>Obl.=Rött</w:t>
            </w:r>
            <w:r w:rsidRPr="00F07477">
              <w:rPr>
                <w:b/>
                <w:bCs/>
                <w:color w:val="000000" w:themeColor="text1"/>
                <w:sz w:val="16"/>
                <w:shd w:val="clear" w:color="auto" w:fill="538135" w:themeFill="accent6" w:themeFillShade="BF"/>
              </w:rPr>
              <w:br/>
              <w:t>Valfri=Grön</w:t>
            </w:r>
          </w:p>
        </w:tc>
        <w:tc>
          <w:tcPr>
            <w:tcW w:w="7931" w:type="dxa"/>
            <w:gridSpan w:val="2"/>
            <w:shd w:val="clear" w:color="auto" w:fill="538135" w:themeFill="accent6" w:themeFillShade="BF"/>
            <w:vAlign w:val="center"/>
          </w:tcPr>
          <w:p w14:paraId="1B21D166" w14:textId="6D45562F" w:rsidR="00F20DC3" w:rsidRPr="00F07477" w:rsidRDefault="00F20DC3" w:rsidP="0024163A">
            <w:pPr>
              <w:jc w:val="center"/>
              <w:rPr>
                <w:b/>
                <w:bCs/>
                <w:color w:val="000000" w:themeColor="text1"/>
                <w:sz w:val="24"/>
                <w:szCs w:val="18"/>
                <w:shd w:val="clear" w:color="auto" w:fill="538135" w:themeFill="accent6" w:themeFillShade="BF"/>
              </w:rPr>
            </w:pPr>
            <w:r w:rsidRPr="00F07477">
              <w:rPr>
                <w:b/>
                <w:bCs/>
                <w:color w:val="000000" w:themeColor="text1"/>
                <w:sz w:val="24"/>
                <w:szCs w:val="18"/>
                <w:shd w:val="clear" w:color="auto" w:fill="538135" w:themeFill="accent6" w:themeFillShade="BF"/>
              </w:rPr>
              <w:t>Jämförelsetal samma period föregående år</w:t>
            </w:r>
          </w:p>
        </w:tc>
      </w:tr>
      <w:tr w:rsidR="00F07477" w:rsidRPr="00F07477" w14:paraId="011918CA" w14:textId="77777777" w:rsidTr="0024163A">
        <w:trPr>
          <w:trHeight w:val="378"/>
        </w:trPr>
        <w:tc>
          <w:tcPr>
            <w:tcW w:w="9062" w:type="dxa"/>
            <w:gridSpan w:val="3"/>
            <w:shd w:val="clear" w:color="auto" w:fill="538135" w:themeFill="accent6" w:themeFillShade="BF"/>
            <w:vAlign w:val="center"/>
          </w:tcPr>
          <w:p w14:paraId="5A5B715E" w14:textId="26D2A76B" w:rsidR="00F20DC3" w:rsidRPr="00F07477" w:rsidRDefault="00F20DC3" w:rsidP="0024163A">
            <w:pPr>
              <w:jc w:val="center"/>
              <w:rPr>
                <w:b/>
                <w:bCs/>
                <w:color w:val="000000" w:themeColor="text1"/>
                <w:szCs w:val="22"/>
              </w:rPr>
            </w:pPr>
            <w:r w:rsidRPr="00F07477">
              <w:rPr>
                <w:b/>
                <w:bCs/>
                <w:color w:val="000000" w:themeColor="text1"/>
                <w:szCs w:val="22"/>
              </w:rPr>
              <w:t>Energi för uppvärmning</w:t>
            </w:r>
          </w:p>
        </w:tc>
      </w:tr>
      <w:tr w:rsidR="00F07477" w:rsidRPr="00F07477" w14:paraId="454C5491" w14:textId="77777777" w:rsidTr="0024163A">
        <w:trPr>
          <w:trHeight w:val="541"/>
        </w:trPr>
        <w:tc>
          <w:tcPr>
            <w:tcW w:w="1131" w:type="dxa"/>
            <w:shd w:val="clear" w:color="auto" w:fill="92D050"/>
          </w:tcPr>
          <w:p w14:paraId="615CFA7F" w14:textId="77777777" w:rsidR="0024163A" w:rsidRPr="00F07477" w:rsidRDefault="0024163A" w:rsidP="0024163A">
            <w:pPr>
              <w:rPr>
                <w:color w:val="000000" w:themeColor="text1"/>
              </w:rPr>
            </w:pPr>
            <w:permStart w:id="2023177836" w:edGrp="everyone" w:colFirst="2" w:colLast="2"/>
          </w:p>
        </w:tc>
        <w:tc>
          <w:tcPr>
            <w:tcW w:w="6566" w:type="dxa"/>
          </w:tcPr>
          <w:p w14:paraId="4702B254" w14:textId="7FDFDABD" w:rsidR="0024163A" w:rsidRPr="00F07477" w:rsidRDefault="0024163A" w:rsidP="0024163A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Föregående period var byggnadens energianvändning, kWh</w:t>
            </w:r>
          </w:p>
        </w:tc>
        <w:tc>
          <w:tcPr>
            <w:tcW w:w="1365" w:type="dxa"/>
          </w:tcPr>
          <w:p w14:paraId="4D801256" w14:textId="7A5DACEE" w:rsidR="0024163A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F07477" w:rsidRPr="00F07477" w14:paraId="41ACD307" w14:textId="77777777" w:rsidTr="0024163A">
        <w:trPr>
          <w:trHeight w:val="541"/>
        </w:trPr>
        <w:tc>
          <w:tcPr>
            <w:tcW w:w="1131" w:type="dxa"/>
            <w:shd w:val="clear" w:color="auto" w:fill="FF0000"/>
          </w:tcPr>
          <w:p w14:paraId="726B3842" w14:textId="77777777" w:rsidR="0024163A" w:rsidRPr="00F07477" w:rsidRDefault="0024163A" w:rsidP="0024163A">
            <w:pPr>
              <w:rPr>
                <w:color w:val="000000" w:themeColor="text1"/>
              </w:rPr>
            </w:pPr>
            <w:permStart w:id="435582594" w:edGrp="everyone" w:colFirst="2" w:colLast="2"/>
            <w:permEnd w:id="2023177836"/>
          </w:p>
        </w:tc>
        <w:tc>
          <w:tcPr>
            <w:tcW w:w="6566" w:type="dxa"/>
          </w:tcPr>
          <w:p w14:paraId="165A3A9C" w14:textId="49D78EE7" w:rsidR="0024163A" w:rsidRPr="00F07477" w:rsidRDefault="0024163A" w:rsidP="0024163A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Denna period var byggnadens energianvändning, kWh</w:t>
            </w:r>
          </w:p>
        </w:tc>
        <w:tc>
          <w:tcPr>
            <w:tcW w:w="1365" w:type="dxa"/>
          </w:tcPr>
          <w:p w14:paraId="1E872540" w14:textId="76C00D69" w:rsidR="0024163A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F07477" w:rsidRPr="00F07477" w14:paraId="62150CBF" w14:textId="77777777" w:rsidTr="0024163A">
        <w:trPr>
          <w:trHeight w:val="541"/>
        </w:trPr>
        <w:tc>
          <w:tcPr>
            <w:tcW w:w="1131" w:type="dxa"/>
            <w:shd w:val="clear" w:color="auto" w:fill="92D050"/>
          </w:tcPr>
          <w:p w14:paraId="0F870B4F" w14:textId="77777777" w:rsidR="0024163A" w:rsidRPr="00F07477" w:rsidRDefault="0024163A" w:rsidP="0024163A">
            <w:pPr>
              <w:rPr>
                <w:color w:val="000000" w:themeColor="text1"/>
              </w:rPr>
            </w:pPr>
            <w:permStart w:id="1292055186" w:edGrp="everyone" w:colFirst="2" w:colLast="2"/>
            <w:permEnd w:id="435582594"/>
          </w:p>
        </w:tc>
        <w:tc>
          <w:tcPr>
            <w:tcW w:w="6566" w:type="dxa"/>
          </w:tcPr>
          <w:p w14:paraId="4AC9A01A" w14:textId="6D9212B3" w:rsidR="0024163A" w:rsidRPr="00F07477" w:rsidRDefault="0024163A" w:rsidP="0024163A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Resultat (ökning el. minskning) och slutsats</w:t>
            </w:r>
          </w:p>
        </w:tc>
        <w:tc>
          <w:tcPr>
            <w:tcW w:w="1365" w:type="dxa"/>
          </w:tcPr>
          <w:p w14:paraId="340FED72" w14:textId="40CF652A" w:rsidR="0024163A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permEnd w:id="1292055186"/>
      <w:tr w:rsidR="00F07477" w:rsidRPr="00F07477" w14:paraId="40194271" w14:textId="77777777" w:rsidTr="007F29CA">
        <w:trPr>
          <w:trHeight w:val="377"/>
        </w:trPr>
        <w:tc>
          <w:tcPr>
            <w:tcW w:w="9062" w:type="dxa"/>
            <w:gridSpan w:val="3"/>
            <w:shd w:val="clear" w:color="auto" w:fill="538135" w:themeFill="accent6" w:themeFillShade="BF"/>
          </w:tcPr>
          <w:p w14:paraId="4D974AB1" w14:textId="059C98FC" w:rsidR="0024163A" w:rsidRPr="00F07477" w:rsidRDefault="0024163A" w:rsidP="0024163A">
            <w:pPr>
              <w:jc w:val="center"/>
              <w:rPr>
                <w:b/>
                <w:bCs/>
                <w:color w:val="000000" w:themeColor="text1"/>
                <w:sz w:val="24"/>
                <w:szCs w:val="18"/>
              </w:rPr>
            </w:pPr>
            <w:r w:rsidRPr="00F07477">
              <w:rPr>
                <w:b/>
                <w:bCs/>
                <w:color w:val="000000" w:themeColor="text1"/>
                <w:sz w:val="24"/>
                <w:szCs w:val="18"/>
                <w:shd w:val="clear" w:color="auto" w:fill="538135" w:themeFill="accent6" w:themeFillShade="BF"/>
              </w:rPr>
              <w:t xml:space="preserve">Energi för uppvärmning </w:t>
            </w:r>
            <w:r w:rsidRPr="00F07477">
              <w:rPr>
                <w:b/>
                <w:bCs/>
                <w:color w:val="000000" w:themeColor="text1"/>
                <w:sz w:val="24"/>
                <w:szCs w:val="18"/>
              </w:rPr>
              <w:t>av tappvarmvatten</w:t>
            </w:r>
          </w:p>
        </w:tc>
      </w:tr>
      <w:tr w:rsidR="00E1422C" w:rsidRPr="00F07477" w14:paraId="6F04D518" w14:textId="77777777" w:rsidTr="0024163A">
        <w:tc>
          <w:tcPr>
            <w:tcW w:w="1131" w:type="dxa"/>
            <w:shd w:val="clear" w:color="auto" w:fill="92D050"/>
          </w:tcPr>
          <w:p w14:paraId="751FCE67" w14:textId="77777777" w:rsidR="00E1422C" w:rsidRPr="00F07477" w:rsidRDefault="00E1422C" w:rsidP="00E1422C">
            <w:pPr>
              <w:rPr>
                <w:color w:val="000000" w:themeColor="text1"/>
              </w:rPr>
            </w:pPr>
            <w:permStart w:id="1308503818" w:edGrp="everyone" w:colFirst="2" w:colLast="2"/>
          </w:p>
        </w:tc>
        <w:tc>
          <w:tcPr>
            <w:tcW w:w="6566" w:type="dxa"/>
          </w:tcPr>
          <w:p w14:paraId="603E39B4" w14:textId="1F1B2AD6" w:rsidR="00E1422C" w:rsidRPr="00F07477" w:rsidRDefault="00E1422C" w:rsidP="00E1422C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Föregående period var byggnadens behov av energi till varmvattenberedning (kWh)</w:t>
            </w:r>
          </w:p>
        </w:tc>
        <w:tc>
          <w:tcPr>
            <w:tcW w:w="1365" w:type="dxa"/>
          </w:tcPr>
          <w:p w14:paraId="4E38AAFF" w14:textId="6F68C503" w:rsidR="00E1422C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F07477" w:rsidRPr="00F07477" w14:paraId="5182C0B5" w14:textId="77777777" w:rsidTr="00E1422C">
        <w:tc>
          <w:tcPr>
            <w:tcW w:w="1131" w:type="dxa"/>
            <w:shd w:val="clear" w:color="auto" w:fill="FF0000"/>
          </w:tcPr>
          <w:p w14:paraId="6342AD24" w14:textId="77777777" w:rsidR="00E1422C" w:rsidRPr="00F07477" w:rsidRDefault="00E1422C" w:rsidP="00E1422C">
            <w:pPr>
              <w:rPr>
                <w:color w:val="000000" w:themeColor="text1"/>
              </w:rPr>
            </w:pPr>
            <w:permStart w:id="551248959" w:edGrp="everyone" w:colFirst="2" w:colLast="2"/>
            <w:permEnd w:id="1308503818"/>
          </w:p>
        </w:tc>
        <w:tc>
          <w:tcPr>
            <w:tcW w:w="6566" w:type="dxa"/>
          </w:tcPr>
          <w:p w14:paraId="0FF92A34" w14:textId="7047062B" w:rsidR="00E1422C" w:rsidRPr="00F07477" w:rsidRDefault="00E1422C" w:rsidP="00E1422C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Denna period var byggnadens behov av energi till varmvattenberedning (kWh)</w:t>
            </w:r>
          </w:p>
        </w:tc>
        <w:tc>
          <w:tcPr>
            <w:tcW w:w="1365" w:type="dxa"/>
          </w:tcPr>
          <w:p w14:paraId="64D4C47C" w14:textId="215AEC3E" w:rsidR="00E1422C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F07477" w:rsidRPr="00F07477" w14:paraId="5C3CE6B8" w14:textId="77777777" w:rsidTr="0024163A">
        <w:tc>
          <w:tcPr>
            <w:tcW w:w="1131" w:type="dxa"/>
            <w:shd w:val="clear" w:color="auto" w:fill="92D050"/>
          </w:tcPr>
          <w:p w14:paraId="1F7373E2" w14:textId="77777777" w:rsidR="00E1422C" w:rsidRPr="00F07477" w:rsidRDefault="00E1422C" w:rsidP="00E1422C">
            <w:pPr>
              <w:rPr>
                <w:color w:val="000000" w:themeColor="text1"/>
              </w:rPr>
            </w:pPr>
            <w:permStart w:id="2095197683" w:edGrp="everyone" w:colFirst="2" w:colLast="2"/>
            <w:permEnd w:id="551248959"/>
          </w:p>
        </w:tc>
        <w:tc>
          <w:tcPr>
            <w:tcW w:w="6566" w:type="dxa"/>
          </w:tcPr>
          <w:p w14:paraId="2B3179ED" w14:textId="6FC482D3" w:rsidR="00E1422C" w:rsidRPr="00F07477" w:rsidRDefault="00E1422C" w:rsidP="00E1422C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Resultat (ökning el. minskning) och slutsats</w:t>
            </w:r>
          </w:p>
        </w:tc>
        <w:tc>
          <w:tcPr>
            <w:tcW w:w="1365" w:type="dxa"/>
          </w:tcPr>
          <w:p w14:paraId="241F34E4" w14:textId="3825CC95" w:rsidR="00E1422C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permEnd w:id="2095197683"/>
      <w:tr w:rsidR="00F07477" w:rsidRPr="00F07477" w14:paraId="4746CCC2" w14:textId="77777777" w:rsidTr="007F29CA">
        <w:tc>
          <w:tcPr>
            <w:tcW w:w="9062" w:type="dxa"/>
            <w:gridSpan w:val="3"/>
            <w:shd w:val="clear" w:color="auto" w:fill="538135" w:themeFill="accent6" w:themeFillShade="BF"/>
          </w:tcPr>
          <w:p w14:paraId="721FC148" w14:textId="237F9D95" w:rsidR="00E1422C" w:rsidRPr="00F07477" w:rsidRDefault="00E1422C" w:rsidP="00E1422C">
            <w:pPr>
              <w:jc w:val="center"/>
              <w:rPr>
                <w:b/>
                <w:bCs/>
                <w:color w:val="000000" w:themeColor="text1"/>
                <w:sz w:val="24"/>
                <w:szCs w:val="18"/>
              </w:rPr>
            </w:pPr>
            <w:r w:rsidRPr="00F07477">
              <w:rPr>
                <w:b/>
                <w:bCs/>
                <w:color w:val="000000" w:themeColor="text1"/>
                <w:sz w:val="24"/>
                <w:szCs w:val="18"/>
                <w:shd w:val="clear" w:color="auto" w:fill="538135" w:themeFill="accent6" w:themeFillShade="BF"/>
              </w:rPr>
              <w:t>Fjärrkyla (</w:t>
            </w:r>
            <w:r w:rsidRPr="00F07477">
              <w:rPr>
                <w:b/>
                <w:bCs/>
                <w:color w:val="000000" w:themeColor="text1"/>
                <w:sz w:val="24"/>
                <w:szCs w:val="18"/>
              </w:rPr>
              <w:t>Komfortkyla)</w:t>
            </w:r>
          </w:p>
        </w:tc>
      </w:tr>
      <w:tr w:rsidR="00F07477" w:rsidRPr="00F07477" w14:paraId="79D4D892" w14:textId="77777777" w:rsidTr="0024163A">
        <w:tc>
          <w:tcPr>
            <w:tcW w:w="1131" w:type="dxa"/>
            <w:shd w:val="clear" w:color="auto" w:fill="92D050"/>
          </w:tcPr>
          <w:p w14:paraId="652D686E" w14:textId="77777777" w:rsidR="00FD39C7" w:rsidRPr="00F07477" w:rsidRDefault="00FD39C7" w:rsidP="00FD39C7">
            <w:pPr>
              <w:rPr>
                <w:color w:val="000000" w:themeColor="text1"/>
              </w:rPr>
            </w:pPr>
            <w:permStart w:id="1468935442" w:edGrp="everyone" w:colFirst="2" w:colLast="2"/>
          </w:p>
        </w:tc>
        <w:tc>
          <w:tcPr>
            <w:tcW w:w="6566" w:type="dxa"/>
          </w:tcPr>
          <w:p w14:paraId="1A0C2F1C" w14:textId="71F3FCDE" w:rsidR="00FD39C7" w:rsidRPr="00F07477" w:rsidRDefault="00FD39C7" w:rsidP="00FD39C7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Föregående period var byggnadens behov av komfortkyla (kWh)</w:t>
            </w:r>
          </w:p>
        </w:tc>
        <w:tc>
          <w:tcPr>
            <w:tcW w:w="1365" w:type="dxa"/>
          </w:tcPr>
          <w:p w14:paraId="60781545" w14:textId="1D26439A" w:rsidR="00FD39C7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F07477" w:rsidRPr="00F07477" w14:paraId="2390DE20" w14:textId="77777777" w:rsidTr="00FD39C7">
        <w:tc>
          <w:tcPr>
            <w:tcW w:w="1131" w:type="dxa"/>
            <w:shd w:val="clear" w:color="auto" w:fill="FF0000"/>
          </w:tcPr>
          <w:p w14:paraId="54E555AB" w14:textId="77777777" w:rsidR="00FD39C7" w:rsidRPr="00F07477" w:rsidRDefault="00FD39C7" w:rsidP="00FD39C7">
            <w:pPr>
              <w:rPr>
                <w:color w:val="000000" w:themeColor="text1"/>
              </w:rPr>
            </w:pPr>
            <w:permStart w:id="986013269" w:edGrp="everyone" w:colFirst="2" w:colLast="2"/>
            <w:permEnd w:id="1468935442"/>
          </w:p>
        </w:tc>
        <w:tc>
          <w:tcPr>
            <w:tcW w:w="6566" w:type="dxa"/>
          </w:tcPr>
          <w:p w14:paraId="7D146898" w14:textId="3838D5CC" w:rsidR="00FD39C7" w:rsidRPr="00F07477" w:rsidRDefault="00FD39C7" w:rsidP="00FD39C7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Denna period var byggnadens behov av komfortkyla, kWh</w:t>
            </w:r>
          </w:p>
        </w:tc>
        <w:tc>
          <w:tcPr>
            <w:tcW w:w="1365" w:type="dxa"/>
          </w:tcPr>
          <w:p w14:paraId="12FD8981" w14:textId="5FFC2BC2" w:rsidR="00FD39C7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F07477" w:rsidRPr="00F07477" w14:paraId="0C18AE2B" w14:textId="77777777" w:rsidTr="0024163A">
        <w:tc>
          <w:tcPr>
            <w:tcW w:w="1131" w:type="dxa"/>
            <w:shd w:val="clear" w:color="auto" w:fill="92D050"/>
          </w:tcPr>
          <w:p w14:paraId="64BC2EB4" w14:textId="77777777" w:rsidR="00FD39C7" w:rsidRPr="00F07477" w:rsidRDefault="00FD39C7" w:rsidP="00FD39C7">
            <w:pPr>
              <w:rPr>
                <w:color w:val="000000" w:themeColor="text1"/>
              </w:rPr>
            </w:pPr>
            <w:permStart w:id="172772580" w:edGrp="everyone" w:colFirst="2" w:colLast="2"/>
            <w:permEnd w:id="986013269"/>
          </w:p>
        </w:tc>
        <w:tc>
          <w:tcPr>
            <w:tcW w:w="6566" w:type="dxa"/>
          </w:tcPr>
          <w:p w14:paraId="2258A58F" w14:textId="776EC467" w:rsidR="00FD39C7" w:rsidRPr="00F07477" w:rsidRDefault="00FD39C7" w:rsidP="00FD39C7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Resultat (ökning el. minskning) och slutsats</w:t>
            </w:r>
          </w:p>
        </w:tc>
        <w:tc>
          <w:tcPr>
            <w:tcW w:w="1365" w:type="dxa"/>
          </w:tcPr>
          <w:p w14:paraId="3DD41439" w14:textId="68278FE2" w:rsidR="00FD39C7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permEnd w:id="172772580"/>
      <w:tr w:rsidR="00F07477" w:rsidRPr="00F07477" w14:paraId="2A651B7D" w14:textId="77777777" w:rsidTr="007F29CA">
        <w:trPr>
          <w:trHeight w:val="420"/>
        </w:trPr>
        <w:tc>
          <w:tcPr>
            <w:tcW w:w="9062" w:type="dxa"/>
            <w:gridSpan w:val="3"/>
            <w:shd w:val="clear" w:color="auto" w:fill="538135" w:themeFill="accent6" w:themeFillShade="BF"/>
          </w:tcPr>
          <w:p w14:paraId="63F43368" w14:textId="1C7DD7F5" w:rsidR="00FD39C7" w:rsidRPr="00F07477" w:rsidRDefault="00FD39C7" w:rsidP="00FD39C7">
            <w:pPr>
              <w:jc w:val="center"/>
              <w:rPr>
                <w:b/>
                <w:bCs/>
                <w:color w:val="000000" w:themeColor="text1"/>
                <w:sz w:val="24"/>
                <w:szCs w:val="18"/>
              </w:rPr>
            </w:pPr>
            <w:r w:rsidRPr="00F07477">
              <w:rPr>
                <w:b/>
                <w:bCs/>
                <w:color w:val="000000" w:themeColor="text1"/>
                <w:sz w:val="24"/>
                <w:szCs w:val="18"/>
                <w:shd w:val="clear" w:color="auto" w:fill="538135" w:themeFill="accent6" w:themeFillShade="BF"/>
              </w:rPr>
              <w:t>Fastighetsel</w:t>
            </w:r>
          </w:p>
        </w:tc>
      </w:tr>
      <w:tr w:rsidR="00FD39C7" w:rsidRPr="00F07477" w14:paraId="64CC9DC8" w14:textId="77777777" w:rsidTr="0024163A">
        <w:tc>
          <w:tcPr>
            <w:tcW w:w="1131" w:type="dxa"/>
            <w:shd w:val="clear" w:color="auto" w:fill="92D050"/>
          </w:tcPr>
          <w:p w14:paraId="35BC21AA" w14:textId="77777777" w:rsidR="00FD39C7" w:rsidRPr="00F07477" w:rsidRDefault="00FD39C7" w:rsidP="00FD39C7">
            <w:pPr>
              <w:rPr>
                <w:color w:val="000000" w:themeColor="text1"/>
              </w:rPr>
            </w:pPr>
            <w:permStart w:id="143879762" w:edGrp="everyone" w:colFirst="2" w:colLast="2"/>
          </w:p>
        </w:tc>
        <w:tc>
          <w:tcPr>
            <w:tcW w:w="6566" w:type="dxa"/>
          </w:tcPr>
          <w:p w14:paraId="0D6450C0" w14:textId="0AE3BDB7" w:rsidR="00FD39C7" w:rsidRPr="00F07477" w:rsidRDefault="00FD39C7" w:rsidP="00FD39C7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Föregående period var byggnadens behov av fastighetsel, kWh</w:t>
            </w:r>
          </w:p>
        </w:tc>
        <w:tc>
          <w:tcPr>
            <w:tcW w:w="1365" w:type="dxa"/>
          </w:tcPr>
          <w:p w14:paraId="5C7A8EFE" w14:textId="50C7CC35" w:rsidR="00FD39C7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F07477" w:rsidRPr="00F07477" w14:paraId="09FF2056" w14:textId="77777777" w:rsidTr="00FD39C7">
        <w:tc>
          <w:tcPr>
            <w:tcW w:w="1131" w:type="dxa"/>
            <w:shd w:val="clear" w:color="auto" w:fill="FF0000"/>
          </w:tcPr>
          <w:p w14:paraId="3DC1B77F" w14:textId="77777777" w:rsidR="00FD39C7" w:rsidRPr="00F07477" w:rsidRDefault="00FD39C7" w:rsidP="00FD39C7">
            <w:pPr>
              <w:rPr>
                <w:color w:val="000000" w:themeColor="text1"/>
              </w:rPr>
            </w:pPr>
            <w:permStart w:id="1913062292" w:edGrp="everyone" w:colFirst="2" w:colLast="2"/>
            <w:permEnd w:id="143879762"/>
          </w:p>
        </w:tc>
        <w:tc>
          <w:tcPr>
            <w:tcW w:w="6566" w:type="dxa"/>
          </w:tcPr>
          <w:p w14:paraId="4BA95ACD" w14:textId="5DF1C80E" w:rsidR="00FD39C7" w:rsidRPr="00F07477" w:rsidRDefault="00FD39C7" w:rsidP="00FD39C7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Denna period var byggnadens behov av fastighetsel, kWh</w:t>
            </w:r>
          </w:p>
        </w:tc>
        <w:tc>
          <w:tcPr>
            <w:tcW w:w="1365" w:type="dxa"/>
          </w:tcPr>
          <w:p w14:paraId="3B0D583E" w14:textId="1BF1F7CE" w:rsidR="00FD39C7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F07477" w:rsidRPr="00F07477" w14:paraId="035D00F7" w14:textId="77777777" w:rsidTr="0024163A">
        <w:tc>
          <w:tcPr>
            <w:tcW w:w="1131" w:type="dxa"/>
            <w:shd w:val="clear" w:color="auto" w:fill="92D050"/>
          </w:tcPr>
          <w:p w14:paraId="3F70782E" w14:textId="77777777" w:rsidR="00FD39C7" w:rsidRPr="00F07477" w:rsidRDefault="00FD39C7" w:rsidP="00FD39C7">
            <w:pPr>
              <w:rPr>
                <w:color w:val="000000" w:themeColor="text1"/>
              </w:rPr>
            </w:pPr>
            <w:permStart w:id="880956946" w:edGrp="everyone" w:colFirst="2" w:colLast="2"/>
            <w:permEnd w:id="1913062292"/>
          </w:p>
        </w:tc>
        <w:tc>
          <w:tcPr>
            <w:tcW w:w="6566" w:type="dxa"/>
          </w:tcPr>
          <w:p w14:paraId="58BF5D24" w14:textId="1F94B23B" w:rsidR="00FD39C7" w:rsidRPr="00F07477" w:rsidRDefault="00FD39C7" w:rsidP="00FD39C7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Resultat (Ökning el. minskning) och slutsats</w:t>
            </w:r>
          </w:p>
        </w:tc>
        <w:tc>
          <w:tcPr>
            <w:tcW w:w="1365" w:type="dxa"/>
          </w:tcPr>
          <w:p w14:paraId="40652584" w14:textId="2CBC588D" w:rsidR="00FD39C7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permEnd w:id="880956946"/>
    </w:tbl>
    <w:p w14:paraId="36171ADA" w14:textId="77777777" w:rsidR="00AD09B7" w:rsidRPr="00F07477" w:rsidRDefault="00AD09B7" w:rsidP="003059DB">
      <w:pPr>
        <w:rPr>
          <w:color w:val="000000" w:themeColor="text1"/>
        </w:rPr>
      </w:pPr>
    </w:p>
    <w:p w14:paraId="1BE10FDF" w14:textId="77777777" w:rsidR="00CB7205" w:rsidRPr="00F07477" w:rsidRDefault="00CB7205" w:rsidP="003059DB">
      <w:pPr>
        <w:rPr>
          <w:color w:val="000000" w:themeColor="text1"/>
        </w:rPr>
      </w:pPr>
    </w:p>
    <w:p w14:paraId="77D4E9E2" w14:textId="77777777" w:rsidR="00113FDC" w:rsidRPr="00F07477" w:rsidRDefault="00113FDC" w:rsidP="003059DB">
      <w:pPr>
        <w:rPr>
          <w:color w:val="000000" w:themeColor="text1"/>
        </w:rPr>
      </w:pPr>
    </w:p>
    <w:p w14:paraId="0B46500D" w14:textId="77777777" w:rsidR="00113FDC" w:rsidRPr="00F07477" w:rsidRDefault="00113FDC" w:rsidP="003059DB">
      <w:pPr>
        <w:rPr>
          <w:color w:val="000000" w:themeColor="text1"/>
        </w:rPr>
      </w:pPr>
    </w:p>
    <w:p w14:paraId="14F60237" w14:textId="77777777" w:rsidR="00CB7205" w:rsidRPr="00F07477" w:rsidRDefault="00CB7205" w:rsidP="003059DB">
      <w:pPr>
        <w:rPr>
          <w:color w:val="000000" w:themeColor="text1"/>
        </w:rPr>
      </w:pPr>
    </w:p>
    <w:p w14:paraId="237A12A4" w14:textId="77777777" w:rsidR="00CB7205" w:rsidRPr="00F07477" w:rsidRDefault="00CB7205" w:rsidP="003059DB">
      <w:pPr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31"/>
        <w:gridCol w:w="6565"/>
        <w:gridCol w:w="1366"/>
      </w:tblGrid>
      <w:tr w:rsidR="00F07477" w:rsidRPr="00F07477" w14:paraId="26694533" w14:textId="77777777" w:rsidTr="00FD39C7">
        <w:tc>
          <w:tcPr>
            <w:tcW w:w="1131" w:type="dxa"/>
            <w:shd w:val="clear" w:color="auto" w:fill="538135" w:themeFill="accent6" w:themeFillShade="BF"/>
          </w:tcPr>
          <w:p w14:paraId="4DA4B493" w14:textId="51B2CA66" w:rsidR="00420EA0" w:rsidRPr="00F07477" w:rsidRDefault="00420EA0" w:rsidP="00420EA0">
            <w:pPr>
              <w:jc w:val="center"/>
              <w:rPr>
                <w:b/>
                <w:bCs/>
                <w:color w:val="000000" w:themeColor="text1"/>
                <w:sz w:val="24"/>
                <w:szCs w:val="18"/>
                <w:shd w:val="clear" w:color="auto" w:fill="538135" w:themeFill="accent6" w:themeFillShade="BF"/>
              </w:rPr>
            </w:pPr>
            <w:r w:rsidRPr="00F07477">
              <w:rPr>
                <w:b/>
                <w:bCs/>
                <w:color w:val="000000" w:themeColor="text1"/>
                <w:sz w:val="16"/>
                <w:shd w:val="clear" w:color="auto" w:fill="538135" w:themeFill="accent6" w:themeFillShade="BF"/>
              </w:rPr>
              <w:lastRenderedPageBreak/>
              <w:t>Obl.=Rött</w:t>
            </w:r>
            <w:r w:rsidRPr="00F07477">
              <w:rPr>
                <w:b/>
                <w:bCs/>
                <w:color w:val="000000" w:themeColor="text1"/>
                <w:sz w:val="16"/>
                <w:shd w:val="clear" w:color="auto" w:fill="538135" w:themeFill="accent6" w:themeFillShade="BF"/>
              </w:rPr>
              <w:br/>
              <w:t>Valfri=Grön</w:t>
            </w:r>
          </w:p>
        </w:tc>
        <w:tc>
          <w:tcPr>
            <w:tcW w:w="7931" w:type="dxa"/>
            <w:gridSpan w:val="2"/>
            <w:shd w:val="clear" w:color="auto" w:fill="538135" w:themeFill="accent6" w:themeFillShade="BF"/>
            <w:vAlign w:val="center"/>
          </w:tcPr>
          <w:p w14:paraId="00AA7579" w14:textId="5EE3363D" w:rsidR="00420EA0" w:rsidRPr="00F07477" w:rsidRDefault="00420EA0" w:rsidP="0024163A">
            <w:pPr>
              <w:jc w:val="center"/>
              <w:rPr>
                <w:color w:val="000000" w:themeColor="text1"/>
                <w:shd w:val="clear" w:color="auto" w:fill="538135" w:themeFill="accent6" w:themeFillShade="BF"/>
              </w:rPr>
            </w:pPr>
            <w:r w:rsidRPr="00F07477">
              <w:rPr>
                <w:b/>
                <w:bCs/>
                <w:color w:val="000000" w:themeColor="text1"/>
                <w:sz w:val="24"/>
                <w:szCs w:val="18"/>
                <w:shd w:val="clear" w:color="auto" w:fill="538135" w:themeFill="accent6" w:themeFillShade="BF"/>
              </w:rPr>
              <w:t>Mängd kall- och varmvatten</w:t>
            </w:r>
          </w:p>
        </w:tc>
      </w:tr>
      <w:tr w:rsidR="00F07477" w:rsidRPr="00F07477" w14:paraId="22BA52EC" w14:textId="77777777" w:rsidTr="00FD39C7">
        <w:tc>
          <w:tcPr>
            <w:tcW w:w="1131" w:type="dxa"/>
            <w:shd w:val="clear" w:color="auto" w:fill="FF0000"/>
          </w:tcPr>
          <w:p w14:paraId="74785106" w14:textId="77777777" w:rsidR="00FD39C7" w:rsidRPr="00F07477" w:rsidRDefault="00FD39C7" w:rsidP="00FD39C7">
            <w:pPr>
              <w:rPr>
                <w:color w:val="000000" w:themeColor="text1"/>
              </w:rPr>
            </w:pPr>
            <w:permStart w:id="1480211682" w:edGrp="everyone" w:colFirst="2" w:colLast="2"/>
          </w:p>
        </w:tc>
        <w:tc>
          <w:tcPr>
            <w:tcW w:w="6565" w:type="dxa"/>
          </w:tcPr>
          <w:p w14:paraId="46C95481" w14:textId="18A284C9" w:rsidR="00FD39C7" w:rsidRPr="00F07477" w:rsidRDefault="00FD39C7" w:rsidP="00FD39C7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 xml:space="preserve">Finns IMD i byggnaden? </w:t>
            </w:r>
          </w:p>
        </w:tc>
        <w:tc>
          <w:tcPr>
            <w:tcW w:w="1366" w:type="dxa"/>
          </w:tcPr>
          <w:p w14:paraId="34BBC67C" w14:textId="11C02C3B" w:rsidR="00FD39C7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Ja/Nej</w:t>
            </w:r>
          </w:p>
        </w:tc>
      </w:tr>
      <w:tr w:rsidR="00F07477" w:rsidRPr="00F07477" w14:paraId="5C143C49" w14:textId="77777777" w:rsidTr="00FD39C7">
        <w:tc>
          <w:tcPr>
            <w:tcW w:w="1131" w:type="dxa"/>
            <w:shd w:val="clear" w:color="auto" w:fill="92D050"/>
          </w:tcPr>
          <w:p w14:paraId="2FA5B5DF" w14:textId="77777777" w:rsidR="00FD39C7" w:rsidRPr="00F07477" w:rsidRDefault="00FD39C7" w:rsidP="00FD39C7">
            <w:pPr>
              <w:rPr>
                <w:color w:val="000000" w:themeColor="text1"/>
              </w:rPr>
            </w:pPr>
            <w:permStart w:id="1752116549" w:edGrp="everyone" w:colFirst="2" w:colLast="2"/>
            <w:permEnd w:id="1480211682"/>
          </w:p>
        </w:tc>
        <w:tc>
          <w:tcPr>
            <w:tcW w:w="6565" w:type="dxa"/>
          </w:tcPr>
          <w:p w14:paraId="033F0242" w14:textId="2DCCC440" w:rsidR="00FD39C7" w:rsidRPr="00F07477" w:rsidRDefault="00FD39C7" w:rsidP="00FD39C7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 xml:space="preserve">Vilken 12-månadersperiod avser uppgifterna (Ex: </w:t>
            </w:r>
            <w:proofErr w:type="gramStart"/>
            <w:r w:rsidRPr="00F07477">
              <w:rPr>
                <w:color w:val="000000" w:themeColor="text1"/>
              </w:rPr>
              <w:t>2201-2212</w:t>
            </w:r>
            <w:proofErr w:type="gramEnd"/>
            <w:r w:rsidRPr="00F07477">
              <w:rPr>
                <w:color w:val="000000" w:themeColor="text1"/>
              </w:rPr>
              <w:t>)</w:t>
            </w:r>
          </w:p>
        </w:tc>
        <w:tc>
          <w:tcPr>
            <w:tcW w:w="1366" w:type="dxa"/>
          </w:tcPr>
          <w:p w14:paraId="23465414" w14:textId="146D8770" w:rsidR="00FD39C7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F07477" w:rsidRPr="00F07477" w14:paraId="413408EC" w14:textId="77777777" w:rsidTr="00FD39C7">
        <w:tc>
          <w:tcPr>
            <w:tcW w:w="1131" w:type="dxa"/>
            <w:shd w:val="clear" w:color="auto" w:fill="92D050"/>
          </w:tcPr>
          <w:p w14:paraId="549DE172" w14:textId="77777777" w:rsidR="00FD39C7" w:rsidRPr="00F07477" w:rsidRDefault="00FD39C7" w:rsidP="00FD39C7">
            <w:pPr>
              <w:rPr>
                <w:color w:val="000000" w:themeColor="text1"/>
              </w:rPr>
            </w:pPr>
            <w:permStart w:id="1845111049" w:edGrp="everyone" w:colFirst="2" w:colLast="2"/>
            <w:permEnd w:id="1752116549"/>
          </w:p>
        </w:tc>
        <w:tc>
          <w:tcPr>
            <w:tcW w:w="6565" w:type="dxa"/>
          </w:tcPr>
          <w:p w14:paraId="23918BB1" w14:textId="77777777" w:rsidR="00FD39C7" w:rsidRPr="00F07477" w:rsidRDefault="00FD39C7" w:rsidP="00FD39C7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Mängd tappkallvatten (m3)</w:t>
            </w:r>
          </w:p>
          <w:p w14:paraId="47DEA822" w14:textId="21A8C0DF" w:rsidR="00FD39C7" w:rsidRPr="00F07477" w:rsidRDefault="00FD39C7" w:rsidP="00FD39C7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1 m3=1000l</w:t>
            </w:r>
          </w:p>
        </w:tc>
        <w:tc>
          <w:tcPr>
            <w:tcW w:w="1366" w:type="dxa"/>
          </w:tcPr>
          <w:p w14:paraId="43E4F266" w14:textId="48F18969" w:rsidR="00FD39C7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F07477" w:rsidRPr="00F07477" w14:paraId="3500CDEB" w14:textId="77777777" w:rsidTr="00FD39C7">
        <w:tc>
          <w:tcPr>
            <w:tcW w:w="1131" w:type="dxa"/>
            <w:shd w:val="clear" w:color="auto" w:fill="92D050"/>
          </w:tcPr>
          <w:p w14:paraId="74D66218" w14:textId="77777777" w:rsidR="00FD39C7" w:rsidRPr="00F07477" w:rsidRDefault="00FD39C7" w:rsidP="00FD39C7">
            <w:pPr>
              <w:rPr>
                <w:color w:val="000000" w:themeColor="text1"/>
              </w:rPr>
            </w:pPr>
            <w:permStart w:id="174153110" w:edGrp="everyone" w:colFirst="2" w:colLast="2"/>
            <w:permEnd w:id="1845111049"/>
          </w:p>
        </w:tc>
        <w:tc>
          <w:tcPr>
            <w:tcW w:w="6565" w:type="dxa"/>
          </w:tcPr>
          <w:p w14:paraId="5F7E371E" w14:textId="61FBEDFF" w:rsidR="00FD39C7" w:rsidRPr="00F07477" w:rsidRDefault="00FD39C7" w:rsidP="00FD39C7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Varav tappvarmvatten (m3)</w:t>
            </w:r>
          </w:p>
        </w:tc>
        <w:tc>
          <w:tcPr>
            <w:tcW w:w="1366" w:type="dxa"/>
          </w:tcPr>
          <w:p w14:paraId="0815523E" w14:textId="7531640C" w:rsidR="00FD39C7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permEnd w:id="174153110"/>
      <w:tr w:rsidR="00F07477" w:rsidRPr="00F07477" w14:paraId="58930F5E" w14:textId="77777777" w:rsidTr="0024163A">
        <w:tc>
          <w:tcPr>
            <w:tcW w:w="9062" w:type="dxa"/>
            <w:gridSpan w:val="3"/>
            <w:shd w:val="clear" w:color="auto" w:fill="538135" w:themeFill="accent6" w:themeFillShade="BF"/>
            <w:vAlign w:val="center"/>
          </w:tcPr>
          <w:p w14:paraId="09994906" w14:textId="5668FEA4" w:rsidR="00FD39C7" w:rsidRPr="00F07477" w:rsidRDefault="00FD39C7" w:rsidP="00FD39C7">
            <w:pPr>
              <w:jc w:val="center"/>
              <w:rPr>
                <w:color w:val="000000" w:themeColor="text1"/>
              </w:rPr>
            </w:pPr>
            <w:r w:rsidRPr="00F07477">
              <w:rPr>
                <w:b/>
                <w:bCs/>
                <w:color w:val="000000" w:themeColor="text1"/>
                <w:sz w:val="24"/>
                <w:szCs w:val="18"/>
                <w:shd w:val="clear" w:color="auto" w:fill="538135" w:themeFill="accent6" w:themeFillShade="BF"/>
              </w:rPr>
              <w:t>Solcellsanläg</w:t>
            </w:r>
            <w:r w:rsidRPr="00F07477">
              <w:rPr>
                <w:b/>
                <w:bCs/>
                <w:color w:val="000000" w:themeColor="text1"/>
                <w:sz w:val="24"/>
                <w:szCs w:val="18"/>
              </w:rPr>
              <w:t>gning</w:t>
            </w:r>
          </w:p>
        </w:tc>
      </w:tr>
      <w:tr w:rsidR="003E5A57" w:rsidRPr="00F07477" w14:paraId="3DD96ECD" w14:textId="77777777" w:rsidTr="00FD39C7">
        <w:tc>
          <w:tcPr>
            <w:tcW w:w="1131" w:type="dxa"/>
            <w:shd w:val="clear" w:color="auto" w:fill="92D050"/>
          </w:tcPr>
          <w:p w14:paraId="2A7D80D5" w14:textId="77777777" w:rsidR="003E5A57" w:rsidRPr="00F07477" w:rsidRDefault="003E5A57" w:rsidP="003E5A57">
            <w:pPr>
              <w:rPr>
                <w:color w:val="000000" w:themeColor="text1"/>
              </w:rPr>
            </w:pPr>
            <w:permStart w:id="111115015" w:edGrp="everyone" w:colFirst="2" w:colLast="2"/>
          </w:p>
        </w:tc>
        <w:tc>
          <w:tcPr>
            <w:tcW w:w="6565" w:type="dxa"/>
          </w:tcPr>
          <w:p w14:paraId="2BC42BE5" w14:textId="08C96D38" w:rsidR="003E5A57" w:rsidRPr="00F07477" w:rsidRDefault="003E5A57" w:rsidP="003E5A57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 xml:space="preserve">Vilken 12-månaderspeiod avser uppgifterna (Ex: </w:t>
            </w:r>
            <w:proofErr w:type="gramStart"/>
            <w:r w:rsidRPr="00F07477">
              <w:rPr>
                <w:color w:val="000000" w:themeColor="text1"/>
              </w:rPr>
              <w:t>2201-2212</w:t>
            </w:r>
            <w:proofErr w:type="gramEnd"/>
            <w:r w:rsidRPr="00F07477">
              <w:rPr>
                <w:color w:val="000000" w:themeColor="text1"/>
              </w:rPr>
              <w:t>)</w:t>
            </w:r>
          </w:p>
        </w:tc>
        <w:tc>
          <w:tcPr>
            <w:tcW w:w="1366" w:type="dxa"/>
          </w:tcPr>
          <w:p w14:paraId="1FD4B2BB" w14:textId="02D81793" w:rsidR="003E5A57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F07477" w:rsidRPr="00F07477" w14:paraId="68EDA980" w14:textId="77777777" w:rsidTr="00FD39C7">
        <w:tc>
          <w:tcPr>
            <w:tcW w:w="1131" w:type="dxa"/>
            <w:shd w:val="clear" w:color="auto" w:fill="92D050"/>
          </w:tcPr>
          <w:p w14:paraId="3CB22521" w14:textId="77777777" w:rsidR="003E5A57" w:rsidRPr="00F07477" w:rsidRDefault="003E5A57" w:rsidP="003E5A57">
            <w:pPr>
              <w:rPr>
                <w:color w:val="000000" w:themeColor="text1"/>
              </w:rPr>
            </w:pPr>
            <w:permStart w:id="741566798" w:edGrp="everyone" w:colFirst="2" w:colLast="2"/>
            <w:permEnd w:id="111115015"/>
          </w:p>
        </w:tc>
        <w:tc>
          <w:tcPr>
            <w:tcW w:w="6565" w:type="dxa"/>
          </w:tcPr>
          <w:p w14:paraId="19472826" w14:textId="326FB4DE" w:rsidR="003E5A57" w:rsidRPr="00F07477" w:rsidRDefault="003E5A57" w:rsidP="003E5A57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Area Solcellsanläggning (m2)</w:t>
            </w:r>
          </w:p>
        </w:tc>
        <w:tc>
          <w:tcPr>
            <w:tcW w:w="1366" w:type="dxa"/>
          </w:tcPr>
          <w:p w14:paraId="59DC0661" w14:textId="370D1594" w:rsidR="003E5A57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3E5A57" w:rsidRPr="00F07477" w14:paraId="307F6BBC" w14:textId="77777777" w:rsidTr="00FD39C7">
        <w:tc>
          <w:tcPr>
            <w:tcW w:w="1131" w:type="dxa"/>
            <w:shd w:val="clear" w:color="auto" w:fill="92D050"/>
          </w:tcPr>
          <w:p w14:paraId="24B8AE35" w14:textId="77777777" w:rsidR="003E5A57" w:rsidRPr="00F07477" w:rsidRDefault="003E5A57" w:rsidP="003E5A57">
            <w:pPr>
              <w:rPr>
                <w:color w:val="000000" w:themeColor="text1"/>
              </w:rPr>
            </w:pPr>
            <w:permStart w:id="1304712249" w:edGrp="everyone" w:colFirst="2" w:colLast="2"/>
            <w:permEnd w:id="741566798"/>
          </w:p>
        </w:tc>
        <w:tc>
          <w:tcPr>
            <w:tcW w:w="6565" w:type="dxa"/>
          </w:tcPr>
          <w:p w14:paraId="5BFFE273" w14:textId="027A72FB" w:rsidR="003E5A57" w:rsidRPr="00F07477" w:rsidRDefault="003E5A57" w:rsidP="003E5A57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Solcellsarea (m2)</w:t>
            </w:r>
          </w:p>
        </w:tc>
        <w:tc>
          <w:tcPr>
            <w:tcW w:w="1366" w:type="dxa"/>
          </w:tcPr>
          <w:p w14:paraId="029F334B" w14:textId="0C01AAEF" w:rsidR="003E5A57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F07477" w:rsidRPr="00F07477" w14:paraId="10AD3F2A" w14:textId="77777777" w:rsidTr="00FD39C7">
        <w:tc>
          <w:tcPr>
            <w:tcW w:w="1131" w:type="dxa"/>
            <w:shd w:val="clear" w:color="auto" w:fill="92D050"/>
          </w:tcPr>
          <w:p w14:paraId="471ADD21" w14:textId="77777777" w:rsidR="003E5A57" w:rsidRPr="00F07477" w:rsidRDefault="003E5A57" w:rsidP="003E5A57">
            <w:pPr>
              <w:rPr>
                <w:color w:val="000000" w:themeColor="text1"/>
              </w:rPr>
            </w:pPr>
            <w:permStart w:id="549129640" w:edGrp="everyone" w:colFirst="2" w:colLast="2"/>
            <w:permEnd w:id="1304712249"/>
          </w:p>
        </w:tc>
        <w:tc>
          <w:tcPr>
            <w:tcW w:w="6565" w:type="dxa"/>
          </w:tcPr>
          <w:p w14:paraId="6CA2047E" w14:textId="2E99C1DB" w:rsidR="003E5A57" w:rsidRPr="00F07477" w:rsidRDefault="003E5A57" w:rsidP="003E5A57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Så mycket producerade solcellerna (kWh)</w:t>
            </w:r>
          </w:p>
        </w:tc>
        <w:tc>
          <w:tcPr>
            <w:tcW w:w="1366" w:type="dxa"/>
          </w:tcPr>
          <w:p w14:paraId="1E9336E2" w14:textId="370746FA" w:rsidR="003E5A57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F07477" w:rsidRPr="00F07477" w14:paraId="4982F65C" w14:textId="77777777" w:rsidTr="00FD39C7">
        <w:tc>
          <w:tcPr>
            <w:tcW w:w="1131" w:type="dxa"/>
            <w:shd w:val="clear" w:color="auto" w:fill="92D050"/>
          </w:tcPr>
          <w:p w14:paraId="2A4639EB" w14:textId="77777777" w:rsidR="003E5A57" w:rsidRPr="00F07477" w:rsidRDefault="003E5A57" w:rsidP="003E5A57">
            <w:pPr>
              <w:rPr>
                <w:color w:val="000000" w:themeColor="text1"/>
              </w:rPr>
            </w:pPr>
            <w:permStart w:id="1734829288" w:edGrp="everyone" w:colFirst="2" w:colLast="2"/>
            <w:permEnd w:id="549129640"/>
          </w:p>
        </w:tc>
        <w:tc>
          <w:tcPr>
            <w:tcW w:w="6565" w:type="dxa"/>
          </w:tcPr>
          <w:p w14:paraId="6328BBDE" w14:textId="5BAEAAA7" w:rsidR="003E5A57" w:rsidRPr="00F07477" w:rsidRDefault="003E5A57" w:rsidP="003E5A57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Så mycket exporterades till elnätet (kWh)</w:t>
            </w:r>
          </w:p>
        </w:tc>
        <w:tc>
          <w:tcPr>
            <w:tcW w:w="1366" w:type="dxa"/>
          </w:tcPr>
          <w:p w14:paraId="2CBC2923" w14:textId="2D3AA87B" w:rsidR="003E5A57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tr w:rsidR="00F07477" w:rsidRPr="00F07477" w14:paraId="53691C2B" w14:textId="77777777" w:rsidTr="00FD39C7">
        <w:tc>
          <w:tcPr>
            <w:tcW w:w="1131" w:type="dxa"/>
            <w:shd w:val="clear" w:color="auto" w:fill="92D050"/>
          </w:tcPr>
          <w:p w14:paraId="5CF919D2" w14:textId="77777777" w:rsidR="003E5A57" w:rsidRPr="00F07477" w:rsidRDefault="003E5A57" w:rsidP="003E5A57">
            <w:pPr>
              <w:rPr>
                <w:color w:val="000000" w:themeColor="text1"/>
              </w:rPr>
            </w:pPr>
            <w:permStart w:id="1055272874" w:edGrp="everyone" w:colFirst="2" w:colLast="2"/>
            <w:permEnd w:id="1734829288"/>
          </w:p>
        </w:tc>
        <w:tc>
          <w:tcPr>
            <w:tcW w:w="6565" w:type="dxa"/>
          </w:tcPr>
          <w:p w14:paraId="5B60642B" w14:textId="56D5AD12" w:rsidR="003E5A57" w:rsidRPr="00F07477" w:rsidRDefault="003E5A57" w:rsidP="003E5A57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 xml:space="preserve">Så mycket användes som hushållsel och/eller </w:t>
            </w:r>
            <w:proofErr w:type="spellStart"/>
            <w:r w:rsidRPr="00F07477">
              <w:rPr>
                <w:color w:val="000000" w:themeColor="text1"/>
              </w:rPr>
              <w:t>verksamhetsel</w:t>
            </w:r>
            <w:proofErr w:type="spellEnd"/>
            <w:r w:rsidRPr="00F07477">
              <w:rPr>
                <w:color w:val="000000" w:themeColor="text1"/>
              </w:rPr>
              <w:t xml:space="preserve"> (kWh)</w:t>
            </w:r>
          </w:p>
        </w:tc>
        <w:tc>
          <w:tcPr>
            <w:tcW w:w="1366" w:type="dxa"/>
          </w:tcPr>
          <w:p w14:paraId="1BEFA3BC" w14:textId="3E5E5159" w:rsidR="003E5A57" w:rsidRPr="00F07477" w:rsidRDefault="00FA4076" w:rsidP="007E3DC6">
            <w:pPr>
              <w:jc w:val="center"/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permEnd w:id="1055272874"/>
      <w:tr w:rsidR="00F07477" w:rsidRPr="00F07477" w14:paraId="529029D9" w14:textId="77777777" w:rsidTr="007F29CA">
        <w:tc>
          <w:tcPr>
            <w:tcW w:w="9062" w:type="dxa"/>
            <w:gridSpan w:val="3"/>
            <w:shd w:val="clear" w:color="auto" w:fill="538135" w:themeFill="accent6" w:themeFillShade="BF"/>
          </w:tcPr>
          <w:p w14:paraId="2F6F0E9B" w14:textId="47199D67" w:rsidR="003E5A57" w:rsidRPr="00F07477" w:rsidRDefault="003E5A57" w:rsidP="003E5A57">
            <w:pPr>
              <w:jc w:val="center"/>
              <w:rPr>
                <w:b/>
                <w:bCs/>
                <w:color w:val="000000" w:themeColor="text1"/>
                <w:sz w:val="24"/>
                <w:szCs w:val="18"/>
              </w:rPr>
            </w:pPr>
            <w:r w:rsidRPr="00F07477">
              <w:rPr>
                <w:b/>
                <w:bCs/>
                <w:color w:val="000000" w:themeColor="text1"/>
                <w:sz w:val="24"/>
                <w:szCs w:val="18"/>
                <w:shd w:val="clear" w:color="auto" w:fill="538135" w:themeFill="accent6" w:themeFillShade="BF"/>
              </w:rPr>
              <w:t>Antecknin</w:t>
            </w:r>
            <w:r w:rsidRPr="00F07477">
              <w:rPr>
                <w:b/>
                <w:bCs/>
                <w:color w:val="000000" w:themeColor="text1"/>
                <w:sz w:val="24"/>
                <w:szCs w:val="18"/>
              </w:rPr>
              <w:t>gar</w:t>
            </w:r>
          </w:p>
        </w:tc>
      </w:tr>
      <w:tr w:rsidR="00F07477" w:rsidRPr="00F07477" w14:paraId="0C0C7D9C" w14:textId="77777777" w:rsidTr="00FD39C7">
        <w:tc>
          <w:tcPr>
            <w:tcW w:w="1131" w:type="dxa"/>
            <w:shd w:val="clear" w:color="auto" w:fill="92D050"/>
          </w:tcPr>
          <w:p w14:paraId="60D4B325" w14:textId="77777777" w:rsidR="003E5A57" w:rsidRPr="00F07477" w:rsidRDefault="003E5A57" w:rsidP="003E5A57">
            <w:pPr>
              <w:rPr>
                <w:color w:val="000000" w:themeColor="text1"/>
              </w:rPr>
            </w:pPr>
          </w:p>
        </w:tc>
        <w:tc>
          <w:tcPr>
            <w:tcW w:w="7931" w:type="dxa"/>
            <w:gridSpan w:val="2"/>
          </w:tcPr>
          <w:p w14:paraId="0F640B27" w14:textId="21414A86" w:rsidR="003E5A57" w:rsidRPr="00F07477" w:rsidRDefault="003E5A57" w:rsidP="003E5A57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Egen anteckning från byggnadens certifiering som relaterar till hållbarhetsredovisning</w:t>
            </w:r>
          </w:p>
        </w:tc>
      </w:tr>
      <w:tr w:rsidR="003E5A57" w:rsidRPr="00F07477" w14:paraId="08288C0F" w14:textId="77777777" w:rsidTr="00FD39C7">
        <w:tc>
          <w:tcPr>
            <w:tcW w:w="1131" w:type="dxa"/>
            <w:shd w:val="clear" w:color="auto" w:fill="92D050"/>
          </w:tcPr>
          <w:p w14:paraId="281005A4" w14:textId="77777777" w:rsidR="003E5A57" w:rsidRPr="00F07477" w:rsidRDefault="003E5A57" w:rsidP="003E5A57">
            <w:pPr>
              <w:rPr>
                <w:color w:val="000000" w:themeColor="text1"/>
              </w:rPr>
            </w:pPr>
            <w:permStart w:id="1080821251" w:edGrp="everyone" w:colFirst="1" w:colLast="1"/>
          </w:p>
        </w:tc>
        <w:tc>
          <w:tcPr>
            <w:tcW w:w="7931" w:type="dxa"/>
            <w:gridSpan w:val="2"/>
          </w:tcPr>
          <w:p w14:paraId="09B537C1" w14:textId="436394EE" w:rsidR="003E5A57" w:rsidRPr="00F07477" w:rsidRDefault="00FA4076" w:rsidP="003E5A57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permEnd w:id="1080821251"/>
      <w:tr w:rsidR="00F07477" w:rsidRPr="00F07477" w14:paraId="1ED45DCF" w14:textId="77777777" w:rsidTr="00FD39C7">
        <w:tc>
          <w:tcPr>
            <w:tcW w:w="1131" w:type="dxa"/>
            <w:shd w:val="clear" w:color="auto" w:fill="92D050"/>
          </w:tcPr>
          <w:p w14:paraId="0B5EF2FA" w14:textId="77777777" w:rsidR="003E5A57" w:rsidRPr="00F07477" w:rsidRDefault="003E5A57" w:rsidP="003E5A57">
            <w:pPr>
              <w:rPr>
                <w:color w:val="000000" w:themeColor="text1"/>
              </w:rPr>
            </w:pPr>
          </w:p>
        </w:tc>
        <w:tc>
          <w:tcPr>
            <w:tcW w:w="7931" w:type="dxa"/>
            <w:gridSpan w:val="2"/>
          </w:tcPr>
          <w:p w14:paraId="176F2B14" w14:textId="17434947" w:rsidR="003E5A57" w:rsidRPr="00F07477" w:rsidRDefault="003E5A57" w:rsidP="003E5A57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Egen anteckning från byggnadens certifiering som relaterar till EU:s gröna taxonomi, Fit for 55-paktet, parisavtalet eller liknande</w:t>
            </w:r>
          </w:p>
        </w:tc>
      </w:tr>
      <w:tr w:rsidR="003E5A57" w:rsidRPr="00F07477" w14:paraId="0463EA37" w14:textId="77777777" w:rsidTr="00FD39C7">
        <w:tc>
          <w:tcPr>
            <w:tcW w:w="1131" w:type="dxa"/>
            <w:shd w:val="clear" w:color="auto" w:fill="92D050"/>
          </w:tcPr>
          <w:p w14:paraId="5EB409FD" w14:textId="77777777" w:rsidR="003E5A57" w:rsidRPr="00F07477" w:rsidRDefault="003E5A57" w:rsidP="003E5A57">
            <w:pPr>
              <w:rPr>
                <w:color w:val="000000" w:themeColor="text1"/>
              </w:rPr>
            </w:pPr>
            <w:permStart w:id="1335303701" w:edGrp="everyone" w:colFirst="1" w:colLast="1"/>
          </w:p>
        </w:tc>
        <w:tc>
          <w:tcPr>
            <w:tcW w:w="7931" w:type="dxa"/>
            <w:gridSpan w:val="2"/>
          </w:tcPr>
          <w:p w14:paraId="3BF0150A" w14:textId="5E5540E1" w:rsidR="003E5A57" w:rsidRPr="00F07477" w:rsidRDefault="00FA4076" w:rsidP="003E5A57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permEnd w:id="1335303701"/>
      <w:tr w:rsidR="00F07477" w:rsidRPr="00F07477" w14:paraId="67E35993" w14:textId="77777777" w:rsidTr="00FD39C7">
        <w:tc>
          <w:tcPr>
            <w:tcW w:w="1131" w:type="dxa"/>
            <w:shd w:val="clear" w:color="auto" w:fill="92D050"/>
          </w:tcPr>
          <w:p w14:paraId="58058EC1" w14:textId="77777777" w:rsidR="003E5A57" w:rsidRPr="00F07477" w:rsidRDefault="003E5A57" w:rsidP="003E5A57">
            <w:pPr>
              <w:rPr>
                <w:color w:val="000000" w:themeColor="text1"/>
              </w:rPr>
            </w:pPr>
          </w:p>
        </w:tc>
        <w:tc>
          <w:tcPr>
            <w:tcW w:w="7931" w:type="dxa"/>
            <w:gridSpan w:val="2"/>
          </w:tcPr>
          <w:p w14:paraId="1A70791F" w14:textId="54303246" w:rsidR="003E5A57" w:rsidRPr="00F07477" w:rsidRDefault="003E5A57" w:rsidP="003E5A57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Egen övrig anteckning från byggnadens certifiering</w:t>
            </w:r>
          </w:p>
        </w:tc>
      </w:tr>
      <w:tr w:rsidR="003E5A57" w:rsidRPr="00F07477" w14:paraId="742F43FD" w14:textId="77777777" w:rsidTr="00FD39C7">
        <w:tc>
          <w:tcPr>
            <w:tcW w:w="1131" w:type="dxa"/>
            <w:shd w:val="clear" w:color="auto" w:fill="92D050"/>
          </w:tcPr>
          <w:p w14:paraId="594A2698" w14:textId="77777777" w:rsidR="003E5A57" w:rsidRPr="00F07477" w:rsidRDefault="003E5A57" w:rsidP="003E5A57">
            <w:pPr>
              <w:rPr>
                <w:color w:val="000000" w:themeColor="text1"/>
              </w:rPr>
            </w:pPr>
            <w:permStart w:id="142367349" w:edGrp="everyone" w:colFirst="1" w:colLast="1"/>
          </w:p>
        </w:tc>
        <w:tc>
          <w:tcPr>
            <w:tcW w:w="7931" w:type="dxa"/>
            <w:gridSpan w:val="2"/>
          </w:tcPr>
          <w:p w14:paraId="0CB76F23" w14:textId="07A6F074" w:rsidR="003E5A57" w:rsidRPr="00F07477" w:rsidRDefault="00FA4076" w:rsidP="003E5A57">
            <w:pPr>
              <w:rPr>
                <w:color w:val="000000" w:themeColor="text1"/>
              </w:rPr>
            </w:pPr>
            <w:r w:rsidRPr="00F07477">
              <w:rPr>
                <w:color w:val="000000" w:themeColor="text1"/>
              </w:rPr>
              <w:t>Fritext</w:t>
            </w:r>
          </w:p>
        </w:tc>
      </w:tr>
      <w:permEnd w:id="142367349"/>
    </w:tbl>
    <w:p w14:paraId="22018599" w14:textId="77777777" w:rsidR="002C3F55" w:rsidRPr="00F07477" w:rsidRDefault="002C3F55" w:rsidP="001B114C">
      <w:pPr>
        <w:rPr>
          <w:color w:val="000000" w:themeColor="text1"/>
        </w:rPr>
      </w:pPr>
    </w:p>
    <w:p w14:paraId="5C0F9DB0" w14:textId="77777777" w:rsidR="003D0867" w:rsidRPr="00F07477" w:rsidRDefault="003D0867" w:rsidP="001B114C">
      <w:pPr>
        <w:rPr>
          <w:color w:val="000000" w:themeColor="text1"/>
        </w:rPr>
      </w:pPr>
    </w:p>
    <w:p w14:paraId="3E141211" w14:textId="77777777" w:rsidR="003D0867" w:rsidRPr="00F07477" w:rsidRDefault="003D0867" w:rsidP="001B114C">
      <w:pPr>
        <w:rPr>
          <w:color w:val="000000" w:themeColor="text1"/>
        </w:rPr>
      </w:pPr>
    </w:p>
    <w:p w14:paraId="3670D424" w14:textId="77777777" w:rsidR="003D0867" w:rsidRPr="00F07477" w:rsidRDefault="003D0867" w:rsidP="001B114C">
      <w:pPr>
        <w:rPr>
          <w:color w:val="000000" w:themeColor="text1"/>
        </w:rPr>
      </w:pPr>
    </w:p>
    <w:p w14:paraId="5E32F6A0" w14:textId="77777777" w:rsidR="003D0867" w:rsidRPr="00F07477" w:rsidRDefault="003D0867" w:rsidP="001B114C">
      <w:pPr>
        <w:rPr>
          <w:color w:val="000000" w:themeColor="text1"/>
        </w:rPr>
      </w:pPr>
    </w:p>
    <w:p w14:paraId="126835A9" w14:textId="0DF0A8DE" w:rsidR="003D0867" w:rsidRPr="00F07477" w:rsidRDefault="003D0867" w:rsidP="001B114C">
      <w:pPr>
        <w:rPr>
          <w:color w:val="000000" w:themeColor="text1"/>
        </w:rPr>
      </w:pPr>
    </w:p>
    <w:p w14:paraId="09CC9396" w14:textId="03E36F5C" w:rsidR="003D0867" w:rsidRPr="00F07477" w:rsidRDefault="003D0867" w:rsidP="001B114C">
      <w:pPr>
        <w:rPr>
          <w:color w:val="000000" w:themeColor="text1"/>
        </w:rPr>
      </w:pPr>
    </w:p>
    <w:p w14:paraId="32AB3710" w14:textId="362D4446" w:rsidR="003D0867" w:rsidRPr="00F07477" w:rsidRDefault="00F160E0" w:rsidP="001B114C">
      <w:pPr>
        <w:rPr>
          <w:color w:val="000000" w:themeColor="text1"/>
        </w:rPr>
      </w:pPr>
      <w:r w:rsidRPr="00F07477">
        <w:rPr>
          <w:noProof/>
          <w:color w:val="000000" w:themeColor="text1"/>
          <w:lang w:eastAsia="sv-SE"/>
        </w:rPr>
        <w:drawing>
          <wp:anchor distT="0" distB="0" distL="114300" distR="114300" simplePos="0" relativeHeight="251662336" behindDoc="0" locked="0" layoutInCell="1" allowOverlap="1" wp14:anchorId="14037F64" wp14:editId="01A109C6">
            <wp:simplePos x="0" y="0"/>
            <wp:positionH relativeFrom="margin">
              <wp:align>center</wp:align>
            </wp:positionH>
            <wp:positionV relativeFrom="paragraph">
              <wp:posOffset>6197823</wp:posOffset>
            </wp:positionV>
            <wp:extent cx="2010410" cy="600075"/>
            <wp:effectExtent l="0" t="0" r="8890" b="9525"/>
            <wp:wrapTopAndBottom/>
            <wp:docPr id="852506901" name="Bildobjekt 852506901" descr="En bild som visar text, Teckensnitt, Grafik, grafisk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506901" name="Bildobjekt 852506901" descr="En bild som visar text, Teckensnitt, Grafik, grafisk design&#10;&#10;Automatiskt genererad beskrivn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41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5138" w:rsidRPr="00F07477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6A4CCD28" wp14:editId="0183F093">
            <wp:simplePos x="0" y="0"/>
            <wp:positionH relativeFrom="margin">
              <wp:align>center</wp:align>
            </wp:positionH>
            <wp:positionV relativeFrom="paragraph">
              <wp:posOffset>2552733</wp:posOffset>
            </wp:positionV>
            <wp:extent cx="1868170" cy="2896870"/>
            <wp:effectExtent l="0" t="0" r="0" b="0"/>
            <wp:wrapSquare wrapText="bothSides"/>
            <wp:docPr id="1092758463" name="Bildobjekt 1092758463" descr="En bild som visar skärmbild, grön, Grafik, Färggran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758463" name="Bildobjekt 1092758463" descr="En bild som visar skärmbild, grön, Grafik, Färggrann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289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0867" w:rsidRPr="00F07477" w:rsidSect="00BB02AE">
      <w:headerReference w:type="even" r:id="rId14"/>
      <w:footerReference w:type="even" r:id="rId15"/>
      <w:footerReference w:type="default" r:id="rId16"/>
      <w:type w:val="continuous"/>
      <w:pgSz w:w="11906" w:h="16838" w:code="9"/>
      <w:pgMar w:top="1417" w:right="1417" w:bottom="1417" w:left="1417" w:header="1276" w:footer="709" w:gutter="0"/>
      <w:cols w:space="36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F7A14" w14:textId="77777777" w:rsidR="00472202" w:rsidRDefault="00472202" w:rsidP="000B0E96">
      <w:r>
        <w:separator/>
      </w:r>
    </w:p>
  </w:endnote>
  <w:endnote w:type="continuationSeparator" w:id="0">
    <w:p w14:paraId="48CDF078" w14:textId="77777777" w:rsidR="00472202" w:rsidRDefault="00472202" w:rsidP="000B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Segoe UI Historic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ade Gothic LT Std Bold">
    <w:altName w:val="Calibri"/>
    <w:panose1 w:val="000008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2307" w14:textId="77777777" w:rsidR="004D7D11" w:rsidRDefault="004D7D11" w:rsidP="00D06B2D">
    <w:pPr>
      <w:pStyle w:val="Sidhuvud"/>
      <w:tabs>
        <w:tab w:val="clear" w:pos="9072"/>
        <w:tab w:val="right" w:pos="9639"/>
      </w:tabs>
      <w:rPr>
        <w:sz w:val="14"/>
        <w:szCs w:val="14"/>
      </w:rPr>
    </w:pPr>
  </w:p>
  <w:p w14:paraId="6CA99942" w14:textId="77777777" w:rsidR="004D7D11" w:rsidRPr="002A6CEC" w:rsidRDefault="00755BEB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</w:rPr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2FBB995B" wp14:editId="4AF6FABF">
          <wp:simplePos x="0" y="0"/>
          <wp:positionH relativeFrom="column">
            <wp:posOffset>4565015</wp:posOffset>
          </wp:positionH>
          <wp:positionV relativeFrom="paragraph">
            <wp:posOffset>66040</wp:posOffset>
          </wp:positionV>
          <wp:extent cx="1618615" cy="176530"/>
          <wp:effectExtent l="0" t="0" r="0" b="0"/>
          <wp:wrapNone/>
          <wp:docPr id="1087077314" name="Bildobjekt 1087077314" descr="Beskrivning: logoty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skrivning: logotyp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88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6192" behindDoc="1" locked="1" layoutInCell="1" allowOverlap="1" wp14:anchorId="7FFE3E2F" wp14:editId="57A4983E">
          <wp:simplePos x="0" y="0"/>
          <wp:positionH relativeFrom="column">
            <wp:posOffset>-710565</wp:posOffset>
          </wp:positionH>
          <wp:positionV relativeFrom="paragraph">
            <wp:posOffset>-381635</wp:posOffset>
          </wp:positionV>
          <wp:extent cx="7560310" cy="542925"/>
          <wp:effectExtent l="0" t="0" r="0" b="0"/>
          <wp:wrapNone/>
          <wp:docPr id="795579054" name="Bildobjekt 795579054" descr="Beskrivning: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skrivning: 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D11" w:rsidRPr="002A6CEC">
      <w:rPr>
        <w:sz w:val="14"/>
        <w:szCs w:val="14"/>
      </w:rPr>
      <w:t>Söderberg &amp; Partners Asset Management</w:t>
    </w:r>
  </w:p>
  <w:p w14:paraId="41697163" w14:textId="77777777" w:rsidR="004D7D11" w:rsidRPr="001C2672" w:rsidRDefault="004D7D11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</w:rPr>
    </w:pPr>
    <w:r w:rsidRPr="001C2672">
      <w:rPr>
        <w:sz w:val="14"/>
        <w:szCs w:val="14"/>
      </w:rPr>
      <w:t>Regeringsgatan 45, Box 7785</w:t>
    </w:r>
  </w:p>
  <w:p w14:paraId="052FB8E9" w14:textId="77777777" w:rsidR="004D7D11" w:rsidRPr="001C2672" w:rsidRDefault="004D7D11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</w:rPr>
    </w:pPr>
    <w:r w:rsidRPr="001C2672">
      <w:rPr>
        <w:sz w:val="14"/>
        <w:szCs w:val="14"/>
      </w:rPr>
      <w:t>103 96 Stockholm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5E4E" w14:textId="7C0E69E4" w:rsidR="000D5F41" w:rsidRPr="00D76FB9" w:rsidRDefault="000D5F41" w:rsidP="000D5F41">
    <w:pPr>
      <w:pStyle w:val="Sidhuvud"/>
      <w:tabs>
        <w:tab w:val="clear" w:pos="9072"/>
        <w:tab w:val="right" w:pos="9639"/>
      </w:tabs>
      <w:rPr>
        <w:rFonts w:ascii="Trade Gothic LT Std Bold" w:hAnsi="Trade Gothic LT Std Bold"/>
        <w:sz w:val="14"/>
        <w:szCs w:val="14"/>
      </w:rPr>
    </w:pPr>
  </w:p>
  <w:p w14:paraId="55E69114" w14:textId="1F519BDD" w:rsidR="000D5F41" w:rsidRPr="00D76FB9" w:rsidRDefault="000D5F41" w:rsidP="000D5F41">
    <w:pPr>
      <w:pStyle w:val="Sidhuvud"/>
      <w:tabs>
        <w:tab w:val="clear" w:pos="9072"/>
        <w:tab w:val="right" w:pos="9639"/>
      </w:tabs>
      <w:rPr>
        <w:rFonts w:ascii="Trade Gothic LT Std Bold" w:hAnsi="Trade Gothic LT Std Bold"/>
        <w:sz w:val="14"/>
        <w:szCs w:val="14"/>
      </w:rPr>
    </w:pPr>
  </w:p>
  <w:p w14:paraId="095895B2" w14:textId="77777777" w:rsidR="000D5F41" w:rsidRPr="00D76FB9" w:rsidRDefault="000D5F41" w:rsidP="000D5F41">
    <w:pPr>
      <w:pStyle w:val="Sidhuvud"/>
      <w:tabs>
        <w:tab w:val="clear" w:pos="9072"/>
        <w:tab w:val="right" w:pos="9639"/>
      </w:tabs>
      <w:jc w:val="both"/>
      <w:rPr>
        <w:rFonts w:ascii="Trade Gothic LT Std Bold" w:hAnsi="Trade Gothic LT Std Bold"/>
        <w:sz w:val="14"/>
        <w:szCs w:val="14"/>
      </w:rPr>
    </w:pPr>
  </w:p>
  <w:p w14:paraId="26737095" w14:textId="6F6CEB24" w:rsidR="000D5F41" w:rsidRPr="00D76FB9" w:rsidRDefault="000D5F41" w:rsidP="000D5F41">
    <w:pPr>
      <w:pStyle w:val="Sidhuvud"/>
      <w:tabs>
        <w:tab w:val="clear" w:pos="9072"/>
        <w:tab w:val="right" w:pos="9639"/>
      </w:tabs>
      <w:jc w:val="both"/>
      <w:rPr>
        <w:rFonts w:ascii="Trade Gothic LT Std Bold" w:hAnsi="Trade Gothic LT Std Bold"/>
        <w:sz w:val="14"/>
        <w:szCs w:val="14"/>
      </w:rPr>
    </w:pPr>
    <w:r w:rsidRPr="003059DB">
      <w:rPr>
        <w:rFonts w:ascii="Trade Gothic LT Std Bold" w:hAnsi="Trade Gothic LT Std Bold"/>
        <w:noProof/>
        <w:sz w:val="14"/>
        <w:szCs w:val="14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17670" wp14:editId="62AE9F2E">
              <wp:simplePos x="0" y="0"/>
              <wp:positionH relativeFrom="column">
                <wp:posOffset>0</wp:posOffset>
              </wp:positionH>
              <wp:positionV relativeFrom="paragraph">
                <wp:posOffset>15240</wp:posOffset>
              </wp:positionV>
              <wp:extent cx="6162040" cy="0"/>
              <wp:effectExtent l="0" t="0" r="29210" b="19050"/>
              <wp:wrapNone/>
              <wp:docPr id="3" name="Rak koppli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62040" cy="0"/>
                      </a:xfrm>
                      <a:prstGeom prst="line">
                        <a:avLst/>
                      </a:prstGeom>
                      <a:ln>
                        <a:solidFill>
                          <a:srgbClr val="48484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12CB87" id="Rak koppling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2pt" to="485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" strokecolor="#484848" strokeweight=".5pt">
              <v:stroke joinstyle="miter"/>
            </v:line>
          </w:pict>
        </mc:Fallback>
      </mc:AlternateContent>
    </w:r>
  </w:p>
  <w:p w14:paraId="35B2D055" w14:textId="15FC40B7" w:rsidR="000D5F41" w:rsidRPr="008A1258" w:rsidRDefault="000D5F41" w:rsidP="000D5F41">
    <w:pPr>
      <w:pStyle w:val="Sidhuvud"/>
      <w:tabs>
        <w:tab w:val="right" w:pos="9639"/>
      </w:tabs>
      <w:jc w:val="both"/>
      <w:rPr>
        <w:sz w:val="16"/>
        <w:szCs w:val="14"/>
        <w:lang w:val="en-GB"/>
      </w:rPr>
    </w:pPr>
    <w:r w:rsidRPr="008A1258">
      <w:rPr>
        <w:sz w:val="16"/>
        <w:szCs w:val="14"/>
        <w:lang w:val="en-GB"/>
      </w:rPr>
      <w:t xml:space="preserve">Sweden Green Building Council · </w:t>
    </w:r>
    <w:proofErr w:type="spellStart"/>
    <w:r w:rsidRPr="008A1258">
      <w:rPr>
        <w:sz w:val="16"/>
        <w:szCs w:val="14"/>
        <w:lang w:val="en-GB"/>
      </w:rPr>
      <w:t>Långholmsgatan</w:t>
    </w:r>
    <w:proofErr w:type="spellEnd"/>
    <w:r w:rsidRPr="008A1258">
      <w:rPr>
        <w:sz w:val="16"/>
        <w:szCs w:val="14"/>
        <w:lang w:val="en-GB"/>
      </w:rPr>
      <w:t xml:space="preserve"> 34, 117 33 Stockholm · +46 (0)8-599 294 30</w:t>
    </w:r>
  </w:p>
  <w:p w14:paraId="27EF1C4E" w14:textId="2343F9A3" w:rsidR="00936BE0" w:rsidRPr="000D5F41" w:rsidRDefault="000D5F41" w:rsidP="000D5F41">
    <w:pPr>
      <w:pStyle w:val="Sidhuvud"/>
      <w:tabs>
        <w:tab w:val="clear" w:pos="9072"/>
        <w:tab w:val="right" w:pos="9639"/>
      </w:tabs>
      <w:jc w:val="both"/>
      <w:rPr>
        <w:sz w:val="16"/>
        <w:szCs w:val="14"/>
      </w:rPr>
    </w:pPr>
    <w:r w:rsidRPr="00D302D2">
      <w:rPr>
        <w:sz w:val="16"/>
        <w:szCs w:val="14"/>
      </w:rPr>
      <w:t>www.sgbc.se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216A7" w14:textId="77777777" w:rsidR="00472202" w:rsidRDefault="00472202" w:rsidP="000B0E96">
      <w:r>
        <w:separator/>
      </w:r>
    </w:p>
  </w:footnote>
  <w:footnote w:type="continuationSeparator" w:id="0">
    <w:p w14:paraId="1AD09080" w14:textId="77777777" w:rsidR="00472202" w:rsidRDefault="00472202" w:rsidP="000B0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0FB1" w14:textId="77777777" w:rsidR="004D7D11" w:rsidRPr="001C2672" w:rsidRDefault="004D7D11">
    <w:pPr>
      <w:pStyle w:val="Sidhuvud"/>
      <w:rPr>
        <w:b/>
        <w:sz w:val="14"/>
        <w:szCs w:val="14"/>
      </w:rPr>
    </w:pPr>
    <w:r>
      <w:rPr>
        <w:b/>
        <w:color w:val="9BC33A"/>
        <w:sz w:val="12"/>
        <w:szCs w:val="12"/>
      </w:rPr>
      <w:t>TRYGGHET 75</w:t>
    </w:r>
    <w:r w:rsidRPr="001C2672">
      <w:rPr>
        <w:b/>
        <w:color w:val="auto"/>
        <w:sz w:val="14"/>
        <w:szCs w:val="14"/>
      </w:rPr>
      <w:t xml:space="preserve"> </w:t>
    </w:r>
    <w:r w:rsidRPr="001C2672">
      <w:rPr>
        <w:b/>
        <w:sz w:val="14"/>
        <w:szCs w:val="14"/>
      </w:rPr>
      <w:t>| Söderberg &amp; Partners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61BC"/>
    <w:multiLevelType w:val="hybridMultilevel"/>
    <w:tmpl w:val="70CE0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3317"/>
    <w:multiLevelType w:val="hybridMultilevel"/>
    <w:tmpl w:val="606A1A9E"/>
    <w:lvl w:ilvl="0" w:tplc="C63EB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E566D"/>
    <w:multiLevelType w:val="multilevel"/>
    <w:tmpl w:val="B6C897FE"/>
    <w:lvl w:ilvl="0">
      <w:start w:val="1"/>
      <w:numFmt w:val="bullet"/>
      <w:pStyle w:val="Rubrik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»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9D7C63"/>
    <w:multiLevelType w:val="hybridMultilevel"/>
    <w:tmpl w:val="4FB4F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B0243"/>
    <w:multiLevelType w:val="hybridMultilevel"/>
    <w:tmpl w:val="06207B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494946">
    <w:abstractNumId w:val="1"/>
  </w:num>
  <w:num w:numId="2" w16cid:durableId="1960843236">
    <w:abstractNumId w:val="2"/>
  </w:num>
  <w:num w:numId="3" w16cid:durableId="1562984841">
    <w:abstractNumId w:val="4"/>
  </w:num>
  <w:num w:numId="4" w16cid:durableId="1490562369">
    <w:abstractNumId w:val="3"/>
  </w:num>
  <w:num w:numId="5" w16cid:durableId="795176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attachedTemplate r:id="rId1"/>
  <w:documentProtection w:edit="comments" w:enforcement="1" w:cryptProviderType="rsaAES" w:cryptAlgorithmClass="hash" w:cryptAlgorithmType="typeAny" w:cryptAlgorithmSid="14" w:cryptSpinCount="100000" w:hash="JIsYUOO36c6llF1KWjSh0h0hgKuC9bOyNVujux+f27/ZwI2KtId4pgSmau9seGdj1ldil3mc/giyKTeX+T0Sgg==" w:salt="gxArvPkb7VJ1XktYuOErwA==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69"/>
    <w:rsid w:val="00006B90"/>
    <w:rsid w:val="00012722"/>
    <w:rsid w:val="00021417"/>
    <w:rsid w:val="0002144D"/>
    <w:rsid w:val="00021623"/>
    <w:rsid w:val="00031279"/>
    <w:rsid w:val="00032C18"/>
    <w:rsid w:val="000376B8"/>
    <w:rsid w:val="00044E52"/>
    <w:rsid w:val="0004692B"/>
    <w:rsid w:val="00047855"/>
    <w:rsid w:val="00062FD8"/>
    <w:rsid w:val="000635DC"/>
    <w:rsid w:val="000915E2"/>
    <w:rsid w:val="000A14CB"/>
    <w:rsid w:val="000A3988"/>
    <w:rsid w:val="000A619D"/>
    <w:rsid w:val="000B0E96"/>
    <w:rsid w:val="000B56B4"/>
    <w:rsid w:val="000C2343"/>
    <w:rsid w:val="000C2558"/>
    <w:rsid w:val="000D15EC"/>
    <w:rsid w:val="000D3161"/>
    <w:rsid w:val="000D56E0"/>
    <w:rsid w:val="000D5F41"/>
    <w:rsid w:val="000E0B95"/>
    <w:rsid w:val="000E5CEF"/>
    <w:rsid w:val="000F0017"/>
    <w:rsid w:val="000F6A71"/>
    <w:rsid w:val="0010675D"/>
    <w:rsid w:val="0011066A"/>
    <w:rsid w:val="00113FDC"/>
    <w:rsid w:val="00124451"/>
    <w:rsid w:val="0012796E"/>
    <w:rsid w:val="0013135C"/>
    <w:rsid w:val="00143144"/>
    <w:rsid w:val="00145438"/>
    <w:rsid w:val="0014713F"/>
    <w:rsid w:val="001528CC"/>
    <w:rsid w:val="00154B82"/>
    <w:rsid w:val="00166CA1"/>
    <w:rsid w:val="00176EC6"/>
    <w:rsid w:val="00183528"/>
    <w:rsid w:val="0019065B"/>
    <w:rsid w:val="00191392"/>
    <w:rsid w:val="00193AEB"/>
    <w:rsid w:val="00194FC3"/>
    <w:rsid w:val="001A2E0C"/>
    <w:rsid w:val="001A4D35"/>
    <w:rsid w:val="001B114C"/>
    <w:rsid w:val="001C1A27"/>
    <w:rsid w:val="001C2672"/>
    <w:rsid w:val="001C42C2"/>
    <w:rsid w:val="001F26A6"/>
    <w:rsid w:val="001F6EA9"/>
    <w:rsid w:val="00200180"/>
    <w:rsid w:val="00206DA5"/>
    <w:rsid w:val="00214673"/>
    <w:rsid w:val="00224DE2"/>
    <w:rsid w:val="002316FB"/>
    <w:rsid w:val="0023343D"/>
    <w:rsid w:val="0024163A"/>
    <w:rsid w:val="00250CB8"/>
    <w:rsid w:val="00262D89"/>
    <w:rsid w:val="002677F6"/>
    <w:rsid w:val="00271955"/>
    <w:rsid w:val="00281084"/>
    <w:rsid w:val="00290DBB"/>
    <w:rsid w:val="00291A0C"/>
    <w:rsid w:val="002A6CEC"/>
    <w:rsid w:val="002B4323"/>
    <w:rsid w:val="002B6A9E"/>
    <w:rsid w:val="002C3F55"/>
    <w:rsid w:val="002D0C99"/>
    <w:rsid w:val="002D7A04"/>
    <w:rsid w:val="002F2F76"/>
    <w:rsid w:val="002F2F90"/>
    <w:rsid w:val="00303391"/>
    <w:rsid w:val="003059DB"/>
    <w:rsid w:val="00307CFB"/>
    <w:rsid w:val="00310B6B"/>
    <w:rsid w:val="00313E33"/>
    <w:rsid w:val="00314F3B"/>
    <w:rsid w:val="003155C2"/>
    <w:rsid w:val="0032269E"/>
    <w:rsid w:val="00335F3D"/>
    <w:rsid w:val="00335FBF"/>
    <w:rsid w:val="00355B29"/>
    <w:rsid w:val="00375A6E"/>
    <w:rsid w:val="0038473D"/>
    <w:rsid w:val="0038673A"/>
    <w:rsid w:val="00394AD9"/>
    <w:rsid w:val="003A1490"/>
    <w:rsid w:val="003A73E1"/>
    <w:rsid w:val="003B7FD4"/>
    <w:rsid w:val="003C1F44"/>
    <w:rsid w:val="003D0867"/>
    <w:rsid w:val="003E28B2"/>
    <w:rsid w:val="003E5A57"/>
    <w:rsid w:val="00401641"/>
    <w:rsid w:val="00412B6F"/>
    <w:rsid w:val="00420EA0"/>
    <w:rsid w:val="00426164"/>
    <w:rsid w:val="00427D69"/>
    <w:rsid w:val="004319F3"/>
    <w:rsid w:val="004369B6"/>
    <w:rsid w:val="00455D95"/>
    <w:rsid w:val="004561FC"/>
    <w:rsid w:val="00465C0F"/>
    <w:rsid w:val="00472202"/>
    <w:rsid w:val="004811D6"/>
    <w:rsid w:val="004867B5"/>
    <w:rsid w:val="0049358E"/>
    <w:rsid w:val="004A7337"/>
    <w:rsid w:val="004B03CD"/>
    <w:rsid w:val="004B246B"/>
    <w:rsid w:val="004D0D1A"/>
    <w:rsid w:val="004D169A"/>
    <w:rsid w:val="004D45A5"/>
    <w:rsid w:val="004D7D11"/>
    <w:rsid w:val="004E18B4"/>
    <w:rsid w:val="004E4C93"/>
    <w:rsid w:val="004F1F12"/>
    <w:rsid w:val="004F4367"/>
    <w:rsid w:val="00503CF0"/>
    <w:rsid w:val="00505138"/>
    <w:rsid w:val="00534755"/>
    <w:rsid w:val="00537ED1"/>
    <w:rsid w:val="00540AE6"/>
    <w:rsid w:val="00540F45"/>
    <w:rsid w:val="0055093A"/>
    <w:rsid w:val="005554DF"/>
    <w:rsid w:val="00555EE3"/>
    <w:rsid w:val="00556338"/>
    <w:rsid w:val="00566971"/>
    <w:rsid w:val="00567D19"/>
    <w:rsid w:val="00567E57"/>
    <w:rsid w:val="005751C1"/>
    <w:rsid w:val="00577490"/>
    <w:rsid w:val="00582086"/>
    <w:rsid w:val="00585372"/>
    <w:rsid w:val="00592C5C"/>
    <w:rsid w:val="00597114"/>
    <w:rsid w:val="005A2C59"/>
    <w:rsid w:val="005A5437"/>
    <w:rsid w:val="005A6BA3"/>
    <w:rsid w:val="005C5C9E"/>
    <w:rsid w:val="005E12A3"/>
    <w:rsid w:val="005E2089"/>
    <w:rsid w:val="005F733E"/>
    <w:rsid w:val="006018D4"/>
    <w:rsid w:val="006041AA"/>
    <w:rsid w:val="00617CC9"/>
    <w:rsid w:val="00624C0F"/>
    <w:rsid w:val="006369D1"/>
    <w:rsid w:val="00645CD7"/>
    <w:rsid w:val="006573E4"/>
    <w:rsid w:val="0066151F"/>
    <w:rsid w:val="00662D48"/>
    <w:rsid w:val="00672B49"/>
    <w:rsid w:val="00683E43"/>
    <w:rsid w:val="006A0967"/>
    <w:rsid w:val="006B55DC"/>
    <w:rsid w:val="006C1D79"/>
    <w:rsid w:val="006F6B34"/>
    <w:rsid w:val="00715C9B"/>
    <w:rsid w:val="0072446E"/>
    <w:rsid w:val="00726B23"/>
    <w:rsid w:val="00727BB8"/>
    <w:rsid w:val="00735075"/>
    <w:rsid w:val="00735A07"/>
    <w:rsid w:val="00741CE2"/>
    <w:rsid w:val="007441E7"/>
    <w:rsid w:val="00755BEB"/>
    <w:rsid w:val="0076007E"/>
    <w:rsid w:val="00765BDA"/>
    <w:rsid w:val="0076609C"/>
    <w:rsid w:val="007666BE"/>
    <w:rsid w:val="00784D1C"/>
    <w:rsid w:val="00785D61"/>
    <w:rsid w:val="007922E8"/>
    <w:rsid w:val="0079561D"/>
    <w:rsid w:val="007B2303"/>
    <w:rsid w:val="007B4286"/>
    <w:rsid w:val="007C7A50"/>
    <w:rsid w:val="007D278D"/>
    <w:rsid w:val="007D3F27"/>
    <w:rsid w:val="007D4449"/>
    <w:rsid w:val="007E27F4"/>
    <w:rsid w:val="007E3DC6"/>
    <w:rsid w:val="007E4212"/>
    <w:rsid w:val="007F29CA"/>
    <w:rsid w:val="0080446F"/>
    <w:rsid w:val="008220C6"/>
    <w:rsid w:val="00824E4C"/>
    <w:rsid w:val="008304AD"/>
    <w:rsid w:val="00850E85"/>
    <w:rsid w:val="0085205D"/>
    <w:rsid w:val="00861D40"/>
    <w:rsid w:val="008669DA"/>
    <w:rsid w:val="00870719"/>
    <w:rsid w:val="00870AEE"/>
    <w:rsid w:val="00872A35"/>
    <w:rsid w:val="0088661C"/>
    <w:rsid w:val="008904B8"/>
    <w:rsid w:val="008A1258"/>
    <w:rsid w:val="008B29D3"/>
    <w:rsid w:val="008C0A01"/>
    <w:rsid w:val="008C2533"/>
    <w:rsid w:val="008C7CC0"/>
    <w:rsid w:val="008D08AF"/>
    <w:rsid w:val="008D566D"/>
    <w:rsid w:val="008D6EFE"/>
    <w:rsid w:val="008E5D4E"/>
    <w:rsid w:val="008E7554"/>
    <w:rsid w:val="008F75B2"/>
    <w:rsid w:val="00900489"/>
    <w:rsid w:val="00901006"/>
    <w:rsid w:val="00925743"/>
    <w:rsid w:val="00925B9E"/>
    <w:rsid w:val="00931709"/>
    <w:rsid w:val="009321E0"/>
    <w:rsid w:val="00932984"/>
    <w:rsid w:val="009345DA"/>
    <w:rsid w:val="00936BE0"/>
    <w:rsid w:val="009417F5"/>
    <w:rsid w:val="00944BD8"/>
    <w:rsid w:val="009659AC"/>
    <w:rsid w:val="00973F48"/>
    <w:rsid w:val="00975607"/>
    <w:rsid w:val="009759FA"/>
    <w:rsid w:val="0098754D"/>
    <w:rsid w:val="009906F1"/>
    <w:rsid w:val="009B0110"/>
    <w:rsid w:val="009C06F0"/>
    <w:rsid w:val="009C21D1"/>
    <w:rsid w:val="009C2C01"/>
    <w:rsid w:val="009C5C85"/>
    <w:rsid w:val="009C6BC1"/>
    <w:rsid w:val="009D3932"/>
    <w:rsid w:val="009E3EAD"/>
    <w:rsid w:val="009F423F"/>
    <w:rsid w:val="009F61EE"/>
    <w:rsid w:val="00A00355"/>
    <w:rsid w:val="00A21A1F"/>
    <w:rsid w:val="00A21D23"/>
    <w:rsid w:val="00A26A07"/>
    <w:rsid w:val="00A30957"/>
    <w:rsid w:val="00A36AD1"/>
    <w:rsid w:val="00A53615"/>
    <w:rsid w:val="00A555D8"/>
    <w:rsid w:val="00A62323"/>
    <w:rsid w:val="00A642DB"/>
    <w:rsid w:val="00A76A64"/>
    <w:rsid w:val="00A858FE"/>
    <w:rsid w:val="00A92B9F"/>
    <w:rsid w:val="00A94A9C"/>
    <w:rsid w:val="00AA0910"/>
    <w:rsid w:val="00AB1285"/>
    <w:rsid w:val="00AB779C"/>
    <w:rsid w:val="00AC74DF"/>
    <w:rsid w:val="00AD09B7"/>
    <w:rsid w:val="00AD44CB"/>
    <w:rsid w:val="00AD5F4E"/>
    <w:rsid w:val="00AE0F01"/>
    <w:rsid w:val="00AE2400"/>
    <w:rsid w:val="00AF0014"/>
    <w:rsid w:val="00AF0226"/>
    <w:rsid w:val="00AF1DE3"/>
    <w:rsid w:val="00B02BDF"/>
    <w:rsid w:val="00B145BF"/>
    <w:rsid w:val="00B2438A"/>
    <w:rsid w:val="00B4367E"/>
    <w:rsid w:val="00B64232"/>
    <w:rsid w:val="00B741AF"/>
    <w:rsid w:val="00B75FCE"/>
    <w:rsid w:val="00B76FBC"/>
    <w:rsid w:val="00B85916"/>
    <w:rsid w:val="00BA0138"/>
    <w:rsid w:val="00BA646E"/>
    <w:rsid w:val="00BA69E8"/>
    <w:rsid w:val="00BB02AE"/>
    <w:rsid w:val="00BB6A8E"/>
    <w:rsid w:val="00BB7FE2"/>
    <w:rsid w:val="00BC5192"/>
    <w:rsid w:val="00BE3D73"/>
    <w:rsid w:val="00BF5390"/>
    <w:rsid w:val="00C03DB9"/>
    <w:rsid w:val="00C20AF0"/>
    <w:rsid w:val="00C21258"/>
    <w:rsid w:val="00C27903"/>
    <w:rsid w:val="00C3081C"/>
    <w:rsid w:val="00C3117B"/>
    <w:rsid w:val="00C50471"/>
    <w:rsid w:val="00C53149"/>
    <w:rsid w:val="00C559BE"/>
    <w:rsid w:val="00C63D98"/>
    <w:rsid w:val="00C8117A"/>
    <w:rsid w:val="00C8194A"/>
    <w:rsid w:val="00C8209F"/>
    <w:rsid w:val="00C85FE1"/>
    <w:rsid w:val="00C86CEC"/>
    <w:rsid w:val="00C92251"/>
    <w:rsid w:val="00CB7205"/>
    <w:rsid w:val="00CC0BE9"/>
    <w:rsid w:val="00CC12F9"/>
    <w:rsid w:val="00CD00A6"/>
    <w:rsid w:val="00CF4D79"/>
    <w:rsid w:val="00D06B2D"/>
    <w:rsid w:val="00D06E4A"/>
    <w:rsid w:val="00D1309B"/>
    <w:rsid w:val="00D2408A"/>
    <w:rsid w:val="00D248AC"/>
    <w:rsid w:val="00D26676"/>
    <w:rsid w:val="00D302D2"/>
    <w:rsid w:val="00D41A77"/>
    <w:rsid w:val="00D46C53"/>
    <w:rsid w:val="00D55DBF"/>
    <w:rsid w:val="00D56CDF"/>
    <w:rsid w:val="00D60066"/>
    <w:rsid w:val="00D63B8D"/>
    <w:rsid w:val="00D71E00"/>
    <w:rsid w:val="00D7599B"/>
    <w:rsid w:val="00D76EFE"/>
    <w:rsid w:val="00D76FB9"/>
    <w:rsid w:val="00D82D88"/>
    <w:rsid w:val="00D83864"/>
    <w:rsid w:val="00D9035B"/>
    <w:rsid w:val="00DB59F6"/>
    <w:rsid w:val="00DC1293"/>
    <w:rsid w:val="00DC2A7A"/>
    <w:rsid w:val="00DC30C5"/>
    <w:rsid w:val="00DE2A92"/>
    <w:rsid w:val="00DF5995"/>
    <w:rsid w:val="00E03D0C"/>
    <w:rsid w:val="00E0671D"/>
    <w:rsid w:val="00E1422C"/>
    <w:rsid w:val="00E23321"/>
    <w:rsid w:val="00E23A95"/>
    <w:rsid w:val="00E25C62"/>
    <w:rsid w:val="00E456B8"/>
    <w:rsid w:val="00E541DE"/>
    <w:rsid w:val="00E577F2"/>
    <w:rsid w:val="00E6287C"/>
    <w:rsid w:val="00E661A4"/>
    <w:rsid w:val="00E67B32"/>
    <w:rsid w:val="00E742FF"/>
    <w:rsid w:val="00E75A64"/>
    <w:rsid w:val="00E778E7"/>
    <w:rsid w:val="00E800A5"/>
    <w:rsid w:val="00E81802"/>
    <w:rsid w:val="00E86051"/>
    <w:rsid w:val="00E95D72"/>
    <w:rsid w:val="00EA3327"/>
    <w:rsid w:val="00EB153F"/>
    <w:rsid w:val="00EB2A4F"/>
    <w:rsid w:val="00EB3812"/>
    <w:rsid w:val="00EB74AD"/>
    <w:rsid w:val="00EC53B3"/>
    <w:rsid w:val="00ED122B"/>
    <w:rsid w:val="00ED3BB0"/>
    <w:rsid w:val="00ED4C49"/>
    <w:rsid w:val="00ED6513"/>
    <w:rsid w:val="00ED73C9"/>
    <w:rsid w:val="00EF29CC"/>
    <w:rsid w:val="00EF2B79"/>
    <w:rsid w:val="00EF4C3C"/>
    <w:rsid w:val="00F043B0"/>
    <w:rsid w:val="00F07477"/>
    <w:rsid w:val="00F160E0"/>
    <w:rsid w:val="00F20DC3"/>
    <w:rsid w:val="00F23113"/>
    <w:rsid w:val="00F33F38"/>
    <w:rsid w:val="00F426E7"/>
    <w:rsid w:val="00F46DB9"/>
    <w:rsid w:val="00F5322D"/>
    <w:rsid w:val="00F54A96"/>
    <w:rsid w:val="00F559A7"/>
    <w:rsid w:val="00F55C49"/>
    <w:rsid w:val="00F57BA1"/>
    <w:rsid w:val="00F60228"/>
    <w:rsid w:val="00F72498"/>
    <w:rsid w:val="00F73E0C"/>
    <w:rsid w:val="00F76545"/>
    <w:rsid w:val="00F91DC3"/>
    <w:rsid w:val="00FA4076"/>
    <w:rsid w:val="00FB741D"/>
    <w:rsid w:val="00FC06B3"/>
    <w:rsid w:val="00FC0DF9"/>
    <w:rsid w:val="00FC53DD"/>
    <w:rsid w:val="00FD39C7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0B80E"/>
  <w15:chartTrackingRefBased/>
  <w15:docId w15:val="{CAD6BAD1-B97C-410E-9C24-1260FD9A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BA69E8"/>
    <w:pPr>
      <w:spacing w:after="240" w:line="280" w:lineRule="exact"/>
    </w:pPr>
    <w:rPr>
      <w:rFonts w:ascii="Palatino" w:hAnsi="Palatino" w:cs="Arial"/>
      <w:color w:val="484848"/>
      <w:sz w:val="22"/>
      <w:szCs w:val="16"/>
      <w:lang w:eastAsia="en-US"/>
    </w:rPr>
  </w:style>
  <w:style w:type="paragraph" w:styleId="Rubrik1">
    <w:name w:val="heading 1"/>
    <w:basedOn w:val="Rubrik2"/>
    <w:next w:val="Ingress"/>
    <w:link w:val="Rubrik1Char"/>
    <w:uiPriority w:val="9"/>
    <w:qFormat/>
    <w:rsid w:val="00BA69E8"/>
    <w:pPr>
      <w:spacing w:after="0" w:line="720" w:lineRule="exact"/>
      <w:outlineLvl w:val="0"/>
    </w:pPr>
    <w:rPr>
      <w:color w:val="auto"/>
      <w:sz w:val="72"/>
      <w:szCs w:val="72"/>
    </w:rPr>
  </w:style>
  <w:style w:type="paragraph" w:styleId="Rubrik2">
    <w:name w:val="heading 2"/>
    <w:next w:val="Normal"/>
    <w:link w:val="Rubrik2Char"/>
    <w:uiPriority w:val="9"/>
    <w:unhideWhenUsed/>
    <w:qFormat/>
    <w:rsid w:val="0072446E"/>
    <w:pPr>
      <w:keepNext/>
      <w:keepLines/>
      <w:suppressAutoHyphens/>
      <w:spacing w:after="240"/>
      <w:outlineLvl w:val="1"/>
    </w:pPr>
    <w:rPr>
      <w:rFonts w:ascii="Arial" w:hAnsi="Arial" w:cs="Arial"/>
      <w:b/>
      <w:color w:val="3BA935"/>
      <w:sz w:val="40"/>
      <w:szCs w:val="36"/>
      <w:lang w:eastAsia="en-US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BA69E8"/>
    <w:pPr>
      <w:spacing w:after="0"/>
      <w:outlineLvl w:val="2"/>
    </w:pPr>
    <w:rPr>
      <w:color w:val="484848"/>
      <w:sz w:val="26"/>
      <w:szCs w:val="19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56338"/>
    <w:pPr>
      <w:keepNext/>
      <w:keepLines/>
      <w:spacing w:after="0"/>
      <w:outlineLvl w:val="3"/>
    </w:pPr>
    <w:rPr>
      <w:i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250CB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ED12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B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6A9E"/>
  </w:style>
  <w:style w:type="paragraph" w:styleId="Sidfot">
    <w:name w:val="footer"/>
    <w:basedOn w:val="Normal"/>
    <w:link w:val="SidfotChar"/>
    <w:uiPriority w:val="99"/>
    <w:unhideWhenUsed/>
    <w:rsid w:val="002B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6A9E"/>
  </w:style>
  <w:style w:type="paragraph" w:styleId="Liststycke">
    <w:name w:val="List Paragraph"/>
    <w:basedOn w:val="Normal"/>
    <w:uiPriority w:val="34"/>
    <w:qFormat/>
    <w:rsid w:val="00031279"/>
    <w:pPr>
      <w:ind w:left="720"/>
      <w:contextualSpacing/>
    </w:pPr>
  </w:style>
  <w:style w:type="character" w:customStyle="1" w:styleId="Rubrik1Char">
    <w:name w:val="Rubrik 1 Char"/>
    <w:link w:val="Rubrik1"/>
    <w:uiPriority w:val="9"/>
    <w:rsid w:val="00BA69E8"/>
    <w:rPr>
      <w:rFonts w:ascii="Open Sans" w:hAnsi="Open Sans" w:cs="Arial"/>
      <w:b/>
      <w:sz w:val="72"/>
      <w:szCs w:val="72"/>
      <w:lang w:eastAsia="en-US"/>
    </w:rPr>
  </w:style>
  <w:style w:type="character" w:customStyle="1" w:styleId="Rubrik2Char">
    <w:name w:val="Rubrik 2 Char"/>
    <w:link w:val="Rubrik2"/>
    <w:uiPriority w:val="9"/>
    <w:rsid w:val="0072446E"/>
    <w:rPr>
      <w:rFonts w:ascii="Arial" w:hAnsi="Arial" w:cs="Arial"/>
      <w:b/>
      <w:color w:val="3BA935"/>
      <w:sz w:val="40"/>
      <w:szCs w:val="36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5F4E"/>
    <w:pPr>
      <w:spacing w:after="0" w:line="240" w:lineRule="auto"/>
    </w:pPr>
    <w:rPr>
      <w:rFonts w:ascii="Tahoma" w:hAnsi="Tahoma" w:cs="Tahoma"/>
    </w:rPr>
  </w:style>
  <w:style w:type="character" w:customStyle="1" w:styleId="BallongtextChar">
    <w:name w:val="Ballongtext Char"/>
    <w:link w:val="Ballongtext"/>
    <w:uiPriority w:val="99"/>
    <w:semiHidden/>
    <w:rsid w:val="00AD5F4E"/>
    <w:rPr>
      <w:rFonts w:ascii="Tahoma" w:hAnsi="Tahoma" w:cs="Tahoma"/>
      <w:sz w:val="16"/>
      <w:szCs w:val="16"/>
      <w:lang w:val="en-US"/>
    </w:rPr>
  </w:style>
  <w:style w:type="character" w:styleId="Hyperlnk">
    <w:name w:val="Hyperlink"/>
    <w:uiPriority w:val="99"/>
    <w:unhideWhenUsed/>
    <w:rsid w:val="0098754D"/>
    <w:rPr>
      <w:color w:val="0000FF"/>
      <w:u w:val="single"/>
    </w:rPr>
  </w:style>
  <w:style w:type="character" w:styleId="Radnummer">
    <w:name w:val="line number"/>
    <w:basedOn w:val="Standardstycketeckensnitt"/>
    <w:uiPriority w:val="99"/>
    <w:semiHidden/>
    <w:unhideWhenUsed/>
    <w:rsid w:val="005C5C9E"/>
  </w:style>
  <w:style w:type="paragraph" w:styleId="Rubrik">
    <w:name w:val="Title"/>
    <w:aliases w:val="List"/>
    <w:basedOn w:val="Liststycke"/>
    <w:link w:val="RubrikChar"/>
    <w:uiPriority w:val="10"/>
    <w:qFormat/>
    <w:rsid w:val="00ED122B"/>
    <w:pPr>
      <w:numPr>
        <w:numId w:val="2"/>
      </w:numPr>
      <w:spacing w:line="240" w:lineRule="exact"/>
      <w:ind w:left="1664"/>
    </w:pPr>
  </w:style>
  <w:style w:type="character" w:customStyle="1" w:styleId="RubrikChar">
    <w:name w:val="Rubrik Char"/>
    <w:aliases w:val="List Char"/>
    <w:link w:val="Rubrik"/>
    <w:uiPriority w:val="10"/>
    <w:rsid w:val="00ED122B"/>
    <w:rPr>
      <w:rFonts w:ascii="Palatino Linotype" w:hAnsi="Palatino Linotype" w:cs="Arial"/>
      <w:color w:val="484848"/>
      <w:sz w:val="22"/>
      <w:szCs w:val="16"/>
      <w:lang w:val="en-US" w:eastAsia="en-US"/>
    </w:rPr>
  </w:style>
  <w:style w:type="table" w:styleId="Tabellrutnt">
    <w:name w:val="Table Grid"/>
    <w:basedOn w:val="Normaltabell"/>
    <w:uiPriority w:val="59"/>
    <w:rsid w:val="00D2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tabell">
    <w:name w:val="Rubrik tabell"/>
    <w:basedOn w:val="Normal"/>
    <w:link w:val="RubriktabellChar"/>
    <w:rsid w:val="00A92B9F"/>
    <w:pPr>
      <w:spacing w:after="0"/>
    </w:pPr>
    <w:rPr>
      <w:b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83E43"/>
    <w:pPr>
      <w:spacing w:after="0" w:line="240" w:lineRule="auto"/>
    </w:pPr>
    <w:rPr>
      <w:rFonts w:ascii="Tahoma" w:hAnsi="Tahoma" w:cs="Tahoma"/>
    </w:rPr>
  </w:style>
  <w:style w:type="character" w:customStyle="1" w:styleId="RubriktabellChar">
    <w:name w:val="Rubrik tabell Char"/>
    <w:link w:val="Rubriktabell"/>
    <w:rsid w:val="00A92B9F"/>
    <w:rPr>
      <w:rFonts w:ascii="Arial" w:hAnsi="Arial" w:cs="Arial"/>
      <w:b/>
      <w:color w:val="5D5D5C"/>
      <w:sz w:val="16"/>
      <w:szCs w:val="16"/>
      <w:lang w:val="en-US"/>
    </w:rPr>
  </w:style>
  <w:style w:type="character" w:customStyle="1" w:styleId="DokumentversiktChar">
    <w:name w:val="Dokumentöversikt Char"/>
    <w:link w:val="Dokumentversikt"/>
    <w:uiPriority w:val="99"/>
    <w:semiHidden/>
    <w:rsid w:val="00683E43"/>
    <w:rPr>
      <w:rFonts w:ascii="Tahoma" w:hAnsi="Tahoma" w:cs="Tahoma"/>
      <w:color w:val="5D5D5C"/>
      <w:sz w:val="16"/>
      <w:szCs w:val="16"/>
      <w:lang w:val="en-US"/>
    </w:rPr>
  </w:style>
  <w:style w:type="character" w:customStyle="1" w:styleId="Rubrik3Char">
    <w:name w:val="Rubrik 3 Char"/>
    <w:link w:val="Rubrik3"/>
    <w:uiPriority w:val="9"/>
    <w:rsid w:val="00BA69E8"/>
    <w:rPr>
      <w:rFonts w:ascii="Open Sans" w:hAnsi="Open Sans" w:cs="Arial"/>
      <w:b/>
      <w:color w:val="484848"/>
      <w:sz w:val="26"/>
      <w:szCs w:val="19"/>
      <w:lang w:eastAsia="en-US"/>
    </w:rPr>
  </w:style>
  <w:style w:type="character" w:customStyle="1" w:styleId="Rubrik4Char">
    <w:name w:val="Rubrik 4 Char"/>
    <w:link w:val="Rubrik4"/>
    <w:uiPriority w:val="9"/>
    <w:rsid w:val="00556338"/>
    <w:rPr>
      <w:rFonts w:cs="Arial"/>
      <w:i/>
      <w:color w:val="5D5D5C"/>
      <w:sz w:val="18"/>
      <w:szCs w:val="16"/>
      <w:lang w:eastAsia="en-US"/>
    </w:rPr>
  </w:style>
  <w:style w:type="character" w:customStyle="1" w:styleId="Rubrik5Char">
    <w:name w:val="Rubrik 5 Char"/>
    <w:link w:val="Rubrik5"/>
    <w:uiPriority w:val="9"/>
    <w:rsid w:val="00250CB8"/>
    <w:rPr>
      <w:rFonts w:ascii="Calibri" w:eastAsia="Times New Roman" w:hAnsi="Calibri" w:cs="Times New Roman"/>
      <w:b/>
      <w:bCs/>
      <w:i/>
      <w:iCs/>
      <w:color w:val="5D5D5C"/>
      <w:sz w:val="26"/>
      <w:szCs w:val="26"/>
      <w:lang w:val="en-US" w:eastAsia="en-US"/>
    </w:rPr>
  </w:style>
  <w:style w:type="character" w:styleId="Diskretreferens">
    <w:name w:val="Subtle Reference"/>
    <w:aliases w:val="Bildtext"/>
    <w:uiPriority w:val="31"/>
    <w:rsid w:val="00D248AC"/>
    <w:rPr>
      <w:sz w:val="18"/>
      <w:szCs w:val="12"/>
      <w:lang w:val="sv-SE"/>
    </w:rPr>
  </w:style>
  <w:style w:type="paragraph" w:customStyle="1" w:styleId="Ingress">
    <w:name w:val="Ingress"/>
    <w:basedOn w:val="Inledning"/>
    <w:link w:val="IngressChar"/>
    <w:qFormat/>
    <w:rsid w:val="0012796E"/>
    <w:pPr>
      <w:spacing w:before="240" w:after="340" w:line="300" w:lineRule="exact"/>
    </w:pPr>
    <w:rPr>
      <w:sz w:val="27"/>
      <w:szCs w:val="27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F61EE"/>
  </w:style>
  <w:style w:type="character" w:customStyle="1" w:styleId="InledningChar">
    <w:name w:val="Inledning Char"/>
    <w:link w:val="Inledning"/>
    <w:uiPriority w:val="99"/>
    <w:semiHidden/>
    <w:rsid w:val="009F61EE"/>
    <w:rPr>
      <w:rFonts w:cs="Arial"/>
      <w:color w:val="5D5D5C"/>
      <w:sz w:val="18"/>
      <w:szCs w:val="16"/>
      <w:lang w:val="en-US" w:eastAsia="en-US"/>
    </w:rPr>
  </w:style>
  <w:style w:type="paragraph" w:styleId="Innehllsfrteckningsrubrik">
    <w:name w:val="TOC Heading"/>
    <w:basedOn w:val="Rubrik2"/>
    <w:next w:val="Normal"/>
    <w:uiPriority w:val="39"/>
    <w:unhideWhenUsed/>
    <w:qFormat/>
    <w:rsid w:val="00EF29CC"/>
    <w:pPr>
      <w:outlineLvl w:val="9"/>
    </w:pPr>
  </w:style>
  <w:style w:type="character" w:customStyle="1" w:styleId="IngressChar">
    <w:name w:val="Ingress Char"/>
    <w:link w:val="Ingress"/>
    <w:rsid w:val="0012796E"/>
    <w:rPr>
      <w:rFonts w:cs="Arial"/>
      <w:color w:val="5D5D5C"/>
      <w:sz w:val="27"/>
      <w:szCs w:val="27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EF29CC"/>
    <w:pPr>
      <w:tabs>
        <w:tab w:val="right" w:leader="dot" w:pos="3918"/>
      </w:tabs>
    </w:pPr>
  </w:style>
  <w:style w:type="paragraph" w:styleId="Innehll2">
    <w:name w:val="toc 2"/>
    <w:basedOn w:val="Normal"/>
    <w:next w:val="Normal"/>
    <w:autoRedefine/>
    <w:uiPriority w:val="39"/>
    <w:unhideWhenUsed/>
    <w:rsid w:val="00F33F38"/>
    <w:pPr>
      <w:tabs>
        <w:tab w:val="right" w:leader="dot" w:pos="8220"/>
      </w:tabs>
      <w:ind w:left="180"/>
    </w:pPr>
  </w:style>
  <w:style w:type="paragraph" w:styleId="Innehll3">
    <w:name w:val="toc 3"/>
    <w:basedOn w:val="Normal"/>
    <w:next w:val="Normal"/>
    <w:autoRedefine/>
    <w:uiPriority w:val="39"/>
    <w:unhideWhenUsed/>
    <w:rsid w:val="000915E2"/>
    <w:pPr>
      <w:ind w:left="360"/>
    </w:pPr>
  </w:style>
  <w:style w:type="paragraph" w:customStyle="1" w:styleId="Tabellrubrik">
    <w:name w:val="Tabellrubrik"/>
    <w:basedOn w:val="Rubrik3"/>
    <w:link w:val="TabellrubrikChar"/>
    <w:rsid w:val="00EF29CC"/>
    <w:pPr>
      <w:ind w:hanging="108"/>
      <w:jc w:val="both"/>
      <w:outlineLvl w:val="9"/>
    </w:pPr>
  </w:style>
  <w:style w:type="paragraph" w:customStyle="1" w:styleId="Frsttsbladsrubrik">
    <w:name w:val="Försättsbladsrubrik"/>
    <w:basedOn w:val="Rubrik1"/>
    <w:link w:val="FrsttsbladsrubrikChar"/>
    <w:qFormat/>
    <w:rsid w:val="00BA69E8"/>
    <w:pPr>
      <w:outlineLvl w:val="9"/>
    </w:pPr>
  </w:style>
  <w:style w:type="character" w:customStyle="1" w:styleId="TabellrubrikChar">
    <w:name w:val="Tabellrubrik Char"/>
    <w:basedOn w:val="Rubrik3Char"/>
    <w:link w:val="Tabellrubrik"/>
    <w:rsid w:val="00EF29CC"/>
    <w:rPr>
      <w:rFonts w:ascii="Trade Gothic LT Std Bold" w:hAnsi="Trade Gothic LT Std Bold" w:cs="Arial"/>
      <w:b/>
      <w:color w:val="5D5D5C"/>
      <w:sz w:val="23"/>
      <w:szCs w:val="19"/>
      <w:lang w:eastAsia="en-US"/>
    </w:rPr>
  </w:style>
  <w:style w:type="paragraph" w:customStyle="1" w:styleId="cellrubrik">
    <w:name w:val="cellrubrik"/>
    <w:basedOn w:val="Normal"/>
    <w:link w:val="cellrubrikChar"/>
    <w:rsid w:val="00624C0F"/>
    <w:pPr>
      <w:spacing w:after="0"/>
    </w:pPr>
    <w:rPr>
      <w:sz w:val="12"/>
    </w:rPr>
  </w:style>
  <w:style w:type="character" w:customStyle="1" w:styleId="FrsttsbladsrubrikChar">
    <w:name w:val="Försättsbladsrubrik Char"/>
    <w:basedOn w:val="Rubrik1Char"/>
    <w:link w:val="Frsttsbladsrubrik"/>
    <w:rsid w:val="00BA69E8"/>
    <w:rPr>
      <w:rFonts w:ascii="Open Sans" w:hAnsi="Open Sans" w:cs="Arial"/>
      <w:b/>
      <w:sz w:val="72"/>
      <w:szCs w:val="72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93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customStyle="1" w:styleId="cellrubrikChar">
    <w:name w:val="cellrubrik Char"/>
    <w:link w:val="cellrubrik"/>
    <w:rsid w:val="00624C0F"/>
    <w:rPr>
      <w:rFonts w:cs="Arial"/>
      <w:color w:val="5D5D5C"/>
      <w:sz w:val="12"/>
      <w:szCs w:val="16"/>
      <w:lang w:val="en-US"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D122B"/>
    <w:rPr>
      <w:rFonts w:asciiTheme="majorHAnsi" w:eastAsiaTheme="majorEastAsia" w:hAnsiTheme="majorHAnsi" w:cstheme="majorBidi"/>
      <w:color w:val="1F4D78" w:themeColor="accent1" w:themeShade="7F"/>
      <w:sz w:val="22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8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265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gbc.sharepoint.com/sites/Organizationassetslibrary/Organizationassetslibrary/SGBC%20Word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fccc59-7fab-4e78-ab73-8eab084e3395">CYTFHS2Z4KXV-1147311047-12</_dlc_DocId>
    <_dlc_DocIdUrl xmlns="5cfccc59-7fab-4e78-ab73-8eab084e3395">
      <Url>https://sgbc.sharepoint.com/sites/Organizationassetslibrary/_layouts/15/DocIdRedir.aspx?ID=CYTFHS2Z4KXV-1147311047-12</Url>
      <Description>CYTFHS2Z4KXV-1147311047-12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85897A47A75B47AC2D1805B30B74EE" ma:contentTypeVersion="5" ma:contentTypeDescription="Skapa ett nytt dokument." ma:contentTypeScope="" ma:versionID="20813810a8c0cb4ca8efaeeb98d871b6">
  <xsd:schema xmlns:xsd="http://www.w3.org/2001/XMLSchema" xmlns:xs="http://www.w3.org/2001/XMLSchema" xmlns:p="http://schemas.microsoft.com/office/2006/metadata/properties" xmlns:ns2="5cfccc59-7fab-4e78-ab73-8eab084e3395" xmlns:ns3="feba68d9-145b-4df4-9d2b-1ee42e4397d8" targetNamespace="http://schemas.microsoft.com/office/2006/metadata/properties" ma:root="true" ma:fieldsID="06cd0e17fd5776e09a8127e57ca6c4ef" ns2:_="" ns3:_="">
    <xsd:import namespace="5cfccc59-7fab-4e78-ab73-8eab084e3395"/>
    <xsd:import namespace="feba68d9-145b-4df4-9d2b-1ee42e4397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ccc59-7fab-4e78-ab73-8eab084e339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a68d9-145b-4df4-9d2b-1ee42e439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38A7F-3546-40E8-B987-97B7F64EB48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8AE05FD-3C3A-4AEB-B9FD-0D147735D3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7F629-9C43-48BB-A758-6009C72E22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2153F6-713D-442C-BD89-F66781FFEEF9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5cfccc59-7fab-4e78-ab73-8eab084e3395"/>
    <ds:schemaRef ds:uri="http://schemas.openxmlformats.org/package/2006/metadata/core-properties"/>
    <ds:schemaRef ds:uri="http://schemas.microsoft.com/office/2006/metadata/properties"/>
    <ds:schemaRef ds:uri="feba68d9-145b-4df4-9d2b-1ee42e4397d8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4675FBA-13B0-4D21-807D-7AC395D80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ccc59-7fab-4e78-ab73-8eab084e3395"/>
    <ds:schemaRef ds:uri="feba68d9-145b-4df4-9d2b-1ee42e439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SGBC%20Wordmall</Template>
  <TotalTime>0</TotalTime>
  <Pages>9</Pages>
  <Words>1090</Words>
  <Characters>5781</Characters>
  <Application>Microsoft Office Word</Application>
  <DocSecurity>8</DocSecurity>
  <Lines>48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Laika Consulting</Company>
  <LinksUpToDate>false</LinksUpToDate>
  <CharactersWithSpaces>6858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http://www.soderbergpartners.se/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Axelsson</dc:creator>
  <cp:keywords/>
  <cp:lastModifiedBy>Amanda Axelsson</cp:lastModifiedBy>
  <cp:revision>2</cp:revision>
  <cp:lastPrinted>2023-08-18T07:20:00Z</cp:lastPrinted>
  <dcterms:created xsi:type="dcterms:W3CDTF">2023-08-18T08:29:00Z</dcterms:created>
  <dcterms:modified xsi:type="dcterms:W3CDTF">2023-08-18T08:29:00Z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0x0101007B85897A47A75B47AC2D1805B30B74EE</vt:lpwstr>
  </property>
  <property fmtid="{D5CDD505-2E9C-101B-9397-08002B2CF9AE}" pid="3" name="_dlc_DocIdItemGuid">
    <vt:lpwstr>87c0db58-5486-4540-8b08-aa5bcfed8455</vt:lpwstr>
  </property>
</Properties>
</file>