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C6F" w14:textId="73D5F25D" w:rsidR="00E25C62" w:rsidRPr="00ED122B" w:rsidRDefault="008A69B5" w:rsidP="00ED122B">
      <w:pPr>
        <w:pStyle w:val="Rubrik2"/>
      </w:pPr>
      <w:r>
        <w:t>P</w:t>
      </w:r>
      <w:r w:rsidR="004B2B5D">
        <w:t>r</w:t>
      </w:r>
      <w:r w:rsidR="00DE2002">
        <w:t>ojektspecifik fråga</w:t>
      </w:r>
      <w:r w:rsidR="004B2B5D">
        <w:t xml:space="preserve"> i Miljöbyggnad </w:t>
      </w:r>
    </w:p>
    <w:p w14:paraId="5E5A5736" w14:textId="66FB6786" w:rsidR="006A0967" w:rsidRDefault="00130A1F" w:rsidP="00D25FA9">
      <w:pPr>
        <w:jc w:val="both"/>
      </w:pPr>
      <w:r>
        <w:t>Den här b</w:t>
      </w:r>
      <w:r w:rsidR="00DE2002" w:rsidRPr="00DE2002">
        <w:t>lanketten används för projektspecifika frågor innan ansökan om certifiering</w:t>
      </w:r>
      <w:r w:rsidR="00DE2002">
        <w:t xml:space="preserve"> </w:t>
      </w:r>
      <w:r w:rsidR="00DE2002" w:rsidRPr="00DE2002">
        <w:t>skickas in i Building Green Online, BGO.</w:t>
      </w:r>
      <w:r>
        <w:t xml:space="preserve"> </w:t>
      </w:r>
      <w:r w:rsidR="260E0F69">
        <w:t>Projektspecifika frågor kan inte</w:t>
      </w:r>
      <w:r w:rsidR="5E4C5E36">
        <w:t xml:space="preserve"> </w:t>
      </w:r>
      <w:r w:rsidR="260E0F69">
        <w:t>ställas under pågående granskning.</w:t>
      </w:r>
      <w:r>
        <w:t xml:space="preserve"> </w:t>
      </w:r>
    </w:p>
    <w:p w14:paraId="1252BCE4" w14:textId="3E030504" w:rsidR="001F465F" w:rsidRDefault="00C42C70" w:rsidP="00D25FA9">
      <w:pPr>
        <w:jc w:val="both"/>
      </w:pPr>
      <w:r>
        <w:rPr>
          <w:rStyle w:val="ui-provider"/>
        </w:rPr>
        <w:t xml:space="preserve">En projektspecifik </w:t>
      </w:r>
      <w:r w:rsidR="004567D2">
        <w:rPr>
          <w:rStyle w:val="ui-provider"/>
        </w:rPr>
        <w:t xml:space="preserve">fråga </w:t>
      </w:r>
      <w:r w:rsidR="00835E42">
        <w:rPr>
          <w:rStyle w:val="ui-provider"/>
        </w:rPr>
        <w:t xml:space="preserve">används för att utreda </w:t>
      </w:r>
      <w:r w:rsidR="004567D2">
        <w:rPr>
          <w:rStyle w:val="ui-provider"/>
        </w:rPr>
        <w:t>om</w:t>
      </w:r>
      <w:r w:rsidR="00276879">
        <w:rPr>
          <w:rStyle w:val="ui-provider"/>
        </w:rPr>
        <w:t xml:space="preserve"> </w:t>
      </w:r>
      <w:r>
        <w:rPr>
          <w:rStyle w:val="ui-provider"/>
        </w:rPr>
        <w:t>ett undantag eller en viss metod går att applicera</w:t>
      </w:r>
      <w:r w:rsidR="004F5A2F">
        <w:rPr>
          <w:rStyle w:val="ui-provider"/>
        </w:rPr>
        <w:t xml:space="preserve"> i det specifika projektet</w:t>
      </w:r>
      <w:r>
        <w:rPr>
          <w:rStyle w:val="ui-provider"/>
        </w:rPr>
        <w:t xml:space="preserve">. </w:t>
      </w:r>
      <w:r w:rsidR="00BD0A66">
        <w:rPr>
          <w:rStyle w:val="ui-provider"/>
        </w:rPr>
        <w:t xml:space="preserve">Svaret kan </w:t>
      </w:r>
      <w:r w:rsidR="006A3C59">
        <w:rPr>
          <w:rStyle w:val="ui-provider"/>
        </w:rPr>
        <w:t>följaktligen</w:t>
      </w:r>
      <w:r w:rsidR="00CC110C">
        <w:rPr>
          <w:rStyle w:val="ui-provider"/>
        </w:rPr>
        <w:t xml:space="preserve"> inte </w:t>
      </w:r>
      <w:r w:rsidR="006A3C59">
        <w:rPr>
          <w:rStyle w:val="ui-provider"/>
        </w:rPr>
        <w:t>användas</w:t>
      </w:r>
      <w:r w:rsidR="00CC110C">
        <w:rPr>
          <w:rStyle w:val="ui-provider"/>
        </w:rPr>
        <w:t xml:space="preserve"> i ett</w:t>
      </w:r>
      <w:r w:rsidR="006A3C59">
        <w:rPr>
          <w:rStyle w:val="ui-provider"/>
        </w:rPr>
        <w:t xml:space="preserve"> annat projekt.</w:t>
      </w:r>
      <w:r w:rsidR="00CC110C">
        <w:rPr>
          <w:rStyle w:val="ui-provider"/>
        </w:rPr>
        <w:t xml:space="preserve"> </w:t>
      </w:r>
      <w:r>
        <w:rPr>
          <w:rStyle w:val="ui-provider"/>
        </w:rPr>
        <w:t>Vid tekniska eller mer utförliga frågeställningar får projektet ansöka om förhandsbesked. </w:t>
      </w:r>
    </w:p>
    <w:p w14:paraId="679B0ECF" w14:textId="23120B42" w:rsidR="00B03C32" w:rsidRDefault="00B03C32" w:rsidP="00D25FA9">
      <w:pPr>
        <w:jc w:val="both"/>
      </w:pPr>
      <w:r>
        <w:t>Projektfrågan besvaras inom 7 arbetsdagar</w:t>
      </w:r>
      <w:r w:rsidR="000E718E">
        <w:t>.</w:t>
      </w:r>
    </w:p>
    <w:p w14:paraId="14F5F398" w14:textId="77777777" w:rsidR="00130A1F" w:rsidRDefault="00130A1F" w:rsidP="00130A1F">
      <w:pPr>
        <w:pStyle w:val="Rubrik2"/>
      </w:pPr>
      <w:r>
        <w:t>Instruktioner</w:t>
      </w:r>
    </w:p>
    <w:p w14:paraId="0C931063" w14:textId="54299DA4" w:rsidR="00D25FA9" w:rsidRPr="00D25FA9" w:rsidRDefault="00130A1F" w:rsidP="006C1FA3">
      <w:pPr>
        <w:jc w:val="both"/>
      </w:pPr>
      <w:r>
        <w:t>Fyll i denna blankett</w:t>
      </w:r>
      <w:r w:rsidR="00D25FA9">
        <w:t xml:space="preserve"> och s</w:t>
      </w:r>
      <w:r>
        <w:t xml:space="preserve">kicka </w:t>
      </w:r>
      <w:r w:rsidR="00D25FA9">
        <w:t>den</w:t>
      </w:r>
      <w:r w:rsidR="00BB4016">
        <w:t xml:space="preserve"> </w:t>
      </w:r>
      <w:r w:rsidR="00DF40ED">
        <w:t xml:space="preserve">i </w:t>
      </w:r>
      <w:r w:rsidR="00FC32AA">
        <w:t>W</w:t>
      </w:r>
      <w:r w:rsidR="00DF40ED">
        <w:t>ordformat (ej PDF)</w:t>
      </w:r>
      <w:r>
        <w:t xml:space="preserve"> till </w:t>
      </w:r>
      <w:hyperlink r:id="rId11" w:history="1">
        <w:r w:rsidR="006C1FA3" w:rsidRPr="00C0061C">
          <w:rPr>
            <w:rStyle w:val="Hyperlnk"/>
          </w:rPr>
          <w:t>miljobyggnad@sgbc.se</w:t>
        </w:r>
      </w:hyperlink>
      <w:r w:rsidR="006C1FA3">
        <w:t xml:space="preserve"> m</w:t>
      </w:r>
      <w:r w:rsidR="00E342B8">
        <w:t xml:space="preserve">ed </w:t>
      </w:r>
      <w:proofErr w:type="spellStart"/>
      <w:r w:rsidR="00E342B8">
        <w:t>ä</w:t>
      </w:r>
      <w:r w:rsidR="00D25FA9">
        <w:t>mnesrad</w:t>
      </w:r>
      <w:proofErr w:type="spellEnd"/>
      <w:r w:rsidR="00E342B8">
        <w:t xml:space="preserve"> ”Projektspecifik fråga” och ärendenummer (</w:t>
      </w:r>
      <w:r w:rsidR="006C1FA3">
        <w:t>om projektet är registrerat i BGO).</w:t>
      </w:r>
    </w:p>
    <w:p w14:paraId="4688316D" w14:textId="5B9174EB" w:rsidR="00130A1F" w:rsidRDefault="00130A1F" w:rsidP="006C1FA3">
      <w:pPr>
        <w:jc w:val="both"/>
      </w:pPr>
      <w:r>
        <w:t xml:space="preserve">Sökande faktureras enligt </w:t>
      </w:r>
      <w:hyperlink r:id="rId12" w:history="1">
        <w:r w:rsidRPr="00CC3261">
          <w:rPr>
            <w:rStyle w:val="Hyperlnk"/>
            <w:color w:val="3BA935"/>
          </w:rPr>
          <w:t>gällande prislista</w:t>
        </w:r>
      </w:hyperlink>
      <w:r>
        <w:t xml:space="preserve"> för projektfrågor utöver de som ingår i ansökan</w:t>
      </w:r>
      <w:r w:rsidR="006C1FA3">
        <w:t>.</w:t>
      </w:r>
    </w:p>
    <w:p w14:paraId="0FDF25CF" w14:textId="483368AE" w:rsidR="00663E3A" w:rsidRPr="00130A1F" w:rsidRDefault="002432FD" w:rsidP="006C1FA3">
      <w:pPr>
        <w:jc w:val="both"/>
      </w:pPr>
      <w:r>
        <w:t>D</w:t>
      </w:r>
      <w:r w:rsidR="004B2B5D">
        <w:t>en</w:t>
      </w:r>
      <w:r w:rsidR="003130C3">
        <w:t xml:space="preserve"> besvarade</w:t>
      </w:r>
      <w:r w:rsidR="004B2B5D">
        <w:t xml:space="preserve"> projektspecifika frågan </w:t>
      </w:r>
      <w:r w:rsidR="003130C3">
        <w:t>ska bifogas vid</w:t>
      </w:r>
      <w:r w:rsidR="004B2B5D">
        <w:t xml:space="preserve"> </w:t>
      </w:r>
      <w:r w:rsidR="00130A1F">
        <w:t>ansökan</w:t>
      </w:r>
      <w:r w:rsidR="00D37D60">
        <w:t xml:space="preserve"> </w:t>
      </w:r>
      <w:r w:rsidR="008E52F6">
        <w:t xml:space="preserve">om certifiering </w:t>
      </w:r>
      <w:r w:rsidR="005D1DED">
        <w:t>i BGO</w:t>
      </w:r>
      <w:r w:rsidR="00130A1F">
        <w:t xml:space="preserve">. </w:t>
      </w:r>
      <w:r w:rsidR="00CE7D3E">
        <w:br/>
      </w:r>
    </w:p>
    <w:p w14:paraId="6B4CACAB" w14:textId="005DEC9F" w:rsidR="00130A1F" w:rsidRDefault="00130A1F" w:rsidP="00130A1F">
      <w:pPr>
        <w:pStyle w:val="Rubrik2"/>
      </w:pPr>
      <w:r>
        <w:t>Kontakt</w:t>
      </w:r>
    </w:p>
    <w:p w14:paraId="198A3F63" w14:textId="06A990B3" w:rsidR="00130A1F" w:rsidRPr="00130A1F" w:rsidRDefault="00130A1F" w:rsidP="00130A1F">
      <w:r>
        <w:t xml:space="preserve">I rutan nedan fyller du </w:t>
      </w:r>
      <w:r w:rsidR="00631343">
        <w:t>kontakt</w:t>
      </w:r>
      <w:r>
        <w:t>uppgifter</w:t>
      </w:r>
      <w:r w:rsidR="00631343">
        <w:t xml:space="preserve"> för den som skickar den projektspecifika frågan.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130A1F" w:rsidRPr="00644181" w14:paraId="76147949" w14:textId="77777777" w:rsidTr="006737FC">
        <w:tc>
          <w:tcPr>
            <w:tcW w:w="4105" w:type="dxa"/>
            <w:shd w:val="clear" w:color="auto" w:fill="D9D9D9" w:themeFill="background1" w:themeFillShade="D9"/>
          </w:tcPr>
          <w:p w14:paraId="517AD502" w14:textId="77777777" w:rsidR="00130A1F" w:rsidRPr="00B961DA" w:rsidRDefault="00130A1F" w:rsidP="006737FC">
            <w:pPr>
              <w:rPr>
                <w:b/>
                <w:bCs/>
              </w:rPr>
            </w:pPr>
            <w:r w:rsidRPr="00B961DA">
              <w:rPr>
                <w:b/>
                <w:bCs/>
              </w:rPr>
              <w:t>Namn och befattning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704A8670" w14:textId="77777777" w:rsidR="00130A1F" w:rsidRPr="00B961DA" w:rsidRDefault="00130A1F" w:rsidP="006737FC">
            <w:pPr>
              <w:rPr>
                <w:b/>
                <w:bCs/>
              </w:rPr>
            </w:pPr>
            <w:r w:rsidRPr="00B961DA">
              <w:rPr>
                <w:b/>
                <w:bCs/>
              </w:rPr>
              <w:t>Organisation</w:t>
            </w:r>
          </w:p>
        </w:tc>
      </w:tr>
      <w:tr w:rsidR="00130A1F" w:rsidRPr="00644181" w14:paraId="2734FE4E" w14:textId="77777777" w:rsidTr="006737FC">
        <w:tc>
          <w:tcPr>
            <w:tcW w:w="4105" w:type="dxa"/>
          </w:tcPr>
          <w:sdt>
            <w:sdtPr>
              <w:rPr>
                <w:rFonts w:ascii="Palatino Linotype" w:hAnsi="Palatino Linotype"/>
                <w:szCs w:val="22"/>
              </w:rPr>
              <w:id w:val="-1292049729"/>
              <w:placeholder>
                <w:docPart w:val="6AF25360C2E5437ABB4446F309B12672"/>
              </w:placeholder>
              <w:showingPlcHdr/>
            </w:sdtPr>
            <w:sdtContent>
              <w:p w14:paraId="0A7DD671" w14:textId="527D09A8" w:rsidR="00130A1F" w:rsidRPr="00D574F9" w:rsidRDefault="00D574F9" w:rsidP="006737FC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  <w:tc>
          <w:tcPr>
            <w:tcW w:w="4105" w:type="dxa"/>
          </w:tcPr>
          <w:sdt>
            <w:sdtPr>
              <w:rPr>
                <w:rFonts w:ascii="Palatino Linotype" w:hAnsi="Palatino Linotype"/>
                <w:szCs w:val="22"/>
              </w:rPr>
              <w:id w:val="1137759997"/>
              <w:placeholder>
                <w:docPart w:val="47F1F728B2584F8C890406DDA7549A59"/>
              </w:placeholder>
              <w:showingPlcHdr/>
            </w:sdtPr>
            <w:sdtContent>
              <w:p w14:paraId="18985657" w14:textId="4202C9D9" w:rsidR="00130A1F" w:rsidRPr="00D574F9" w:rsidRDefault="00D574F9" w:rsidP="006737FC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</w:tbl>
    <w:p w14:paraId="168CB5B7" w14:textId="29A1339B" w:rsidR="003A5EC0" w:rsidRDefault="003A5EC0">
      <w:pPr>
        <w:spacing w:after="0" w:line="240" w:lineRule="auto"/>
        <w:rPr>
          <w:rFonts w:ascii="Arial" w:hAnsi="Arial"/>
          <w:b/>
          <w:color w:val="3BA935"/>
          <w:sz w:val="32"/>
          <w:szCs w:val="28"/>
        </w:rPr>
      </w:pPr>
    </w:p>
    <w:p w14:paraId="75E95C5F" w14:textId="4BAF2901" w:rsidR="00071B62" w:rsidRDefault="00071B62"/>
    <w:p w14:paraId="72CC4012" w14:textId="77777777" w:rsidR="006C1FA3" w:rsidRDefault="006C1FA3">
      <w:r>
        <w:rPr>
          <w:b/>
        </w:rPr>
        <w:br w:type="page"/>
      </w:r>
    </w:p>
    <w:tbl>
      <w:tblPr>
        <w:tblStyle w:val="Tabellrutntljust"/>
        <w:tblW w:w="9209" w:type="dxa"/>
        <w:tblLook w:val="04A0" w:firstRow="1" w:lastRow="0" w:firstColumn="1" w:lastColumn="0" w:noHBand="0" w:noVBand="1"/>
      </w:tblPr>
      <w:tblGrid>
        <w:gridCol w:w="3762"/>
        <w:gridCol w:w="790"/>
        <w:gridCol w:w="4657"/>
      </w:tblGrid>
      <w:tr w:rsidR="00FF3F23" w:rsidRPr="001F11E0" w14:paraId="177862BF" w14:textId="77777777" w:rsidTr="00435768">
        <w:trPr>
          <w:trHeight w:val="529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14:paraId="61EE8BDC" w14:textId="763F3B20" w:rsidR="00FF3F23" w:rsidRPr="001F7387" w:rsidRDefault="00FF3F23" w:rsidP="00435768">
            <w:pPr>
              <w:pStyle w:val="Rubrik2"/>
              <w:spacing w:before="240"/>
              <w:rPr>
                <w:rFonts w:ascii="Palatino Linotype" w:hAnsi="Palatino Linotype"/>
                <w:sz w:val="32"/>
                <w:szCs w:val="32"/>
              </w:rPr>
            </w:pPr>
            <w:r w:rsidRPr="00B961DA">
              <w:rPr>
                <w:rFonts w:ascii="Franklin Gothic Demi" w:hAnsi="Franklin Gothic Demi"/>
                <w:b w:val="0"/>
                <w:color w:val="595959" w:themeColor="text1" w:themeTint="A6"/>
                <w:sz w:val="32"/>
                <w:szCs w:val="20"/>
              </w:rPr>
              <w:lastRenderedPageBreak/>
              <w:t>Uppgifter om projektet</w:t>
            </w:r>
          </w:p>
        </w:tc>
      </w:tr>
      <w:tr w:rsidR="00FF3F23" w:rsidRPr="00753A10" w14:paraId="16E35814" w14:textId="77777777" w:rsidTr="005D6200">
        <w:trPr>
          <w:trHeight w:val="166"/>
        </w:trPr>
        <w:tc>
          <w:tcPr>
            <w:tcW w:w="3762" w:type="dxa"/>
          </w:tcPr>
          <w:p w14:paraId="0070FB7A" w14:textId="77777777" w:rsidR="00FF3F23" w:rsidRPr="00A367FE" w:rsidRDefault="00FF3F23" w:rsidP="006737FC">
            <w:pPr>
              <w:rPr>
                <w:rFonts w:ascii="Palatino Linotype" w:hAnsi="Palatino Linotype"/>
                <w:bCs/>
                <w:szCs w:val="22"/>
              </w:rPr>
            </w:pPr>
            <w:r w:rsidRPr="00A367FE">
              <w:rPr>
                <w:rFonts w:ascii="Palatino Linotype" w:hAnsi="Palatino Linotype"/>
                <w:bCs/>
                <w:color w:val="000000"/>
                <w:szCs w:val="22"/>
              </w:rPr>
              <w:t>Projektnamn i BGO</w:t>
            </w:r>
          </w:p>
        </w:tc>
        <w:tc>
          <w:tcPr>
            <w:tcW w:w="5447" w:type="dxa"/>
            <w:gridSpan w:val="2"/>
          </w:tcPr>
          <w:sdt>
            <w:sdtPr>
              <w:rPr>
                <w:rFonts w:ascii="Palatino Linotype" w:hAnsi="Palatino Linotype"/>
                <w:szCs w:val="22"/>
              </w:rPr>
              <w:id w:val="1497076667"/>
              <w:placeholder>
                <w:docPart w:val="365E493C9FB8446F9BC57750EBD43D57"/>
              </w:placeholder>
              <w:showingPlcHdr/>
            </w:sdtPr>
            <w:sdtEndPr/>
            <w:sdtContent>
              <w:p w14:paraId="096C32BE" w14:textId="08186CCE" w:rsidR="00FF3F23" w:rsidRPr="00A367FE" w:rsidRDefault="001C71EE" w:rsidP="006737FC">
                <w:pPr>
                  <w:rPr>
                    <w:rFonts w:ascii="Palatino Linotype" w:hAnsi="Palatino Linotype"/>
                    <w:szCs w:val="22"/>
                    <w:lang w:val="en-GB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FF3F23" w:rsidRPr="00753A10" w14:paraId="142CFE94" w14:textId="77777777" w:rsidTr="005D6200">
        <w:tc>
          <w:tcPr>
            <w:tcW w:w="3762" w:type="dxa"/>
          </w:tcPr>
          <w:p w14:paraId="2AB6A6F6" w14:textId="77777777" w:rsidR="00FF3F23" w:rsidRPr="00A367FE" w:rsidRDefault="00FF3F23" w:rsidP="006737FC">
            <w:pPr>
              <w:rPr>
                <w:rFonts w:ascii="Palatino Linotype" w:hAnsi="Palatino Linotype"/>
                <w:bCs/>
                <w:szCs w:val="22"/>
              </w:rPr>
            </w:pPr>
            <w:r w:rsidRPr="00A367FE">
              <w:rPr>
                <w:rFonts w:ascii="Palatino Linotype" w:hAnsi="Palatino Linotype"/>
                <w:bCs/>
                <w:color w:val="000000"/>
                <w:szCs w:val="22"/>
              </w:rPr>
              <w:t>Projektets ärendenummer i BGO</w:t>
            </w:r>
          </w:p>
        </w:tc>
        <w:sdt>
          <w:sdtPr>
            <w:rPr>
              <w:rFonts w:ascii="Palatino Linotype" w:hAnsi="Palatino Linotype"/>
              <w:szCs w:val="22"/>
            </w:rPr>
            <w:id w:val="-1282791893"/>
            <w:placeholder>
              <w:docPart w:val="6599C4A6CA9F4BE08C8E6590A2CFC30D"/>
            </w:placeholder>
            <w:showingPlcHdr/>
          </w:sdtPr>
          <w:sdtEndPr/>
          <w:sdtContent>
            <w:tc>
              <w:tcPr>
                <w:tcW w:w="5447" w:type="dxa"/>
                <w:gridSpan w:val="2"/>
              </w:tcPr>
              <w:p w14:paraId="3C2FE33A" w14:textId="77777777" w:rsidR="00FF3F23" w:rsidRPr="00A367FE" w:rsidRDefault="00FF3F23" w:rsidP="006737FC">
                <w:pPr>
                  <w:rPr>
                    <w:rFonts w:ascii="Palatino Linotype" w:hAnsi="Palatino Linotype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tc>
          </w:sdtContent>
        </w:sdt>
      </w:tr>
      <w:tr w:rsidR="00FF3F23" w:rsidRPr="001F11E0" w14:paraId="68F75CEB" w14:textId="77777777" w:rsidTr="005D6200">
        <w:trPr>
          <w:trHeight w:val="796"/>
        </w:trPr>
        <w:tc>
          <w:tcPr>
            <w:tcW w:w="3762" w:type="dxa"/>
          </w:tcPr>
          <w:p w14:paraId="120E7C13" w14:textId="77777777" w:rsidR="00FF3F23" w:rsidRPr="00A367FE" w:rsidRDefault="00FF3F23" w:rsidP="006737FC">
            <w:pPr>
              <w:rPr>
                <w:rFonts w:ascii="Palatino Linotype" w:hAnsi="Palatino Linotype"/>
                <w:bCs/>
                <w:szCs w:val="22"/>
              </w:rPr>
            </w:pPr>
            <w:r w:rsidRPr="00A367FE">
              <w:rPr>
                <w:rFonts w:ascii="Palatino Linotype" w:hAnsi="Palatino Linotype"/>
                <w:bCs/>
                <w:color w:val="000000"/>
                <w:szCs w:val="22"/>
              </w:rPr>
              <w:t>Manualversion</w:t>
            </w:r>
          </w:p>
        </w:tc>
        <w:tc>
          <w:tcPr>
            <w:tcW w:w="790" w:type="dxa"/>
          </w:tcPr>
          <w:p w14:paraId="50BA9648" w14:textId="77777777" w:rsidR="00FF3F23" w:rsidRPr="00A367FE" w:rsidRDefault="00BE116E" w:rsidP="006737FC">
            <w:pPr>
              <w:spacing w:before="6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10245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2.2</w:t>
            </w:r>
          </w:p>
          <w:p w14:paraId="21241689" w14:textId="77777777" w:rsidR="00FF3F23" w:rsidRPr="00A367FE" w:rsidRDefault="00BE116E" w:rsidP="006737FC">
            <w:pPr>
              <w:spacing w:before="6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6391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3.0</w:t>
            </w:r>
          </w:p>
          <w:p w14:paraId="0081391A" w14:textId="77777777" w:rsidR="00FF3F23" w:rsidRDefault="00BE116E" w:rsidP="006737FC">
            <w:pPr>
              <w:spacing w:before="6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-14196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3.1</w:t>
            </w:r>
          </w:p>
          <w:p w14:paraId="787837D0" w14:textId="77777777" w:rsidR="00FF3F23" w:rsidRDefault="00BE116E" w:rsidP="006737FC">
            <w:pPr>
              <w:spacing w:before="6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187087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F23">
              <w:rPr>
                <w:rFonts w:ascii="Palatino Linotype" w:hAnsi="Palatino Linotype"/>
                <w:szCs w:val="22"/>
              </w:rPr>
              <w:t xml:space="preserve"> </w:t>
            </w:r>
            <w:r w:rsidR="00FF3F23" w:rsidRPr="00A367FE">
              <w:rPr>
                <w:rFonts w:ascii="Palatino Linotype" w:hAnsi="Palatino Linotype"/>
                <w:szCs w:val="22"/>
              </w:rPr>
              <w:t>3.</w:t>
            </w:r>
            <w:r w:rsidR="00FF3F23">
              <w:rPr>
                <w:rFonts w:ascii="Palatino Linotype" w:hAnsi="Palatino Linotype"/>
                <w:szCs w:val="22"/>
              </w:rPr>
              <w:t>2</w:t>
            </w:r>
          </w:p>
          <w:p w14:paraId="37022E8F" w14:textId="77777777" w:rsidR="00FF3F23" w:rsidRPr="00A367FE" w:rsidRDefault="00BE116E" w:rsidP="006737FC">
            <w:pPr>
              <w:spacing w:before="6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-5956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F23">
              <w:rPr>
                <w:rFonts w:ascii="Palatino Linotype" w:hAnsi="Palatino Linotype"/>
                <w:szCs w:val="22"/>
              </w:rPr>
              <w:t xml:space="preserve"> 4.0</w:t>
            </w:r>
          </w:p>
        </w:tc>
        <w:tc>
          <w:tcPr>
            <w:tcW w:w="4657" w:type="dxa"/>
          </w:tcPr>
          <w:p w14:paraId="69C0FD09" w14:textId="7DE968C1" w:rsidR="00FF3F23" w:rsidRPr="00A367FE" w:rsidRDefault="00BE116E" w:rsidP="006737FC">
            <w:pPr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8866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2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Nyproduktion</w:t>
            </w:r>
          </w:p>
          <w:p w14:paraId="2BB84159" w14:textId="77777777" w:rsidR="00FF3F23" w:rsidRPr="00A367FE" w:rsidRDefault="00BE116E" w:rsidP="006737FC">
            <w:pPr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13525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Befintlig byggnad</w:t>
            </w:r>
          </w:p>
          <w:p w14:paraId="56AFCF91" w14:textId="77777777" w:rsidR="00FF3F23" w:rsidRPr="00A367FE" w:rsidRDefault="00BE116E" w:rsidP="006737FC">
            <w:pPr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33742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Tillbyggnad</w:t>
            </w:r>
          </w:p>
          <w:p w14:paraId="31BADE85" w14:textId="77777777" w:rsidR="00FF3F23" w:rsidRPr="00A367FE" w:rsidRDefault="00BE116E" w:rsidP="006737FC">
            <w:pPr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-74857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Ombyggnad </w:t>
            </w:r>
            <w:r w:rsidR="00FF3F23" w:rsidRPr="00904DBF">
              <w:rPr>
                <w:rFonts w:ascii="Palatino Linotype" w:hAnsi="Palatino Linotype"/>
                <w:sz w:val="16"/>
              </w:rPr>
              <w:t>(För ombyggnader ska Förhandsbesked - Val av bedömningskriterier för ombyggnad vara godkänt innan projektfrågor kan sökas.)</w:t>
            </w:r>
          </w:p>
        </w:tc>
      </w:tr>
      <w:tr w:rsidR="00FF3F23" w:rsidRPr="001F11E0" w14:paraId="28E89D72" w14:textId="77777777" w:rsidTr="005D6200">
        <w:trPr>
          <w:trHeight w:val="796"/>
        </w:trPr>
        <w:tc>
          <w:tcPr>
            <w:tcW w:w="3762" w:type="dxa"/>
          </w:tcPr>
          <w:p w14:paraId="74B4A3F2" w14:textId="77777777" w:rsidR="00FF3F23" w:rsidRPr="00A367FE" w:rsidRDefault="00FF3F23" w:rsidP="006737FC">
            <w:pPr>
              <w:rPr>
                <w:rFonts w:ascii="Palatino Linotype" w:hAnsi="Palatino Linotype"/>
                <w:bCs/>
                <w:color w:val="000000"/>
                <w:szCs w:val="22"/>
              </w:rPr>
            </w:pPr>
            <w:r w:rsidRPr="00A367FE">
              <w:rPr>
                <w:rFonts w:ascii="Palatino Linotype" w:hAnsi="Palatino Linotype"/>
                <w:bCs/>
                <w:color w:val="000000"/>
                <w:szCs w:val="22"/>
              </w:rPr>
              <w:t>Typ av byggnad</w:t>
            </w:r>
          </w:p>
        </w:tc>
        <w:tc>
          <w:tcPr>
            <w:tcW w:w="5447" w:type="dxa"/>
            <w:gridSpan w:val="2"/>
          </w:tcPr>
          <w:p w14:paraId="51026F6D" w14:textId="77777777" w:rsidR="00FF3F23" w:rsidRPr="00A367FE" w:rsidRDefault="00BE116E" w:rsidP="006737FC">
            <w:pPr>
              <w:spacing w:before="40" w:after="4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-19232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Flerbostadshus</w:t>
            </w:r>
          </w:p>
          <w:p w14:paraId="657993D1" w14:textId="487CEA3F" w:rsidR="00FF3F23" w:rsidRPr="00A367FE" w:rsidRDefault="00BE116E" w:rsidP="006737FC">
            <w:pPr>
              <w:spacing w:before="40" w:after="4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-7873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</w:t>
            </w:r>
            <w:r w:rsidR="00F47031" w:rsidRPr="00A367FE">
              <w:rPr>
                <w:rFonts w:ascii="Palatino Linotype" w:hAnsi="Palatino Linotype"/>
                <w:szCs w:val="22"/>
              </w:rPr>
              <w:t>Lokalbyggnad</w:t>
            </w:r>
          </w:p>
          <w:p w14:paraId="0428B65C" w14:textId="423157E5" w:rsidR="00FF3F23" w:rsidRPr="00A367FE" w:rsidRDefault="00BE116E" w:rsidP="006737FC">
            <w:pPr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-12470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</w:t>
            </w:r>
            <w:r w:rsidR="00F47031" w:rsidRPr="00A367FE">
              <w:rPr>
                <w:rFonts w:ascii="Palatino Linotype" w:hAnsi="Palatino Linotype"/>
                <w:szCs w:val="22"/>
              </w:rPr>
              <w:t>Småhus</w:t>
            </w:r>
          </w:p>
        </w:tc>
      </w:tr>
      <w:tr w:rsidR="00FF3F23" w:rsidRPr="00753A10" w14:paraId="4487AB07" w14:textId="77777777" w:rsidTr="005D6200">
        <w:trPr>
          <w:trHeight w:val="533"/>
        </w:trPr>
        <w:tc>
          <w:tcPr>
            <w:tcW w:w="3762" w:type="dxa"/>
          </w:tcPr>
          <w:p w14:paraId="7EECF6D3" w14:textId="77777777" w:rsidR="00FF3F23" w:rsidRPr="00A367FE" w:rsidRDefault="00FF3F23" w:rsidP="006737FC">
            <w:pPr>
              <w:rPr>
                <w:rFonts w:ascii="Palatino Linotype" w:hAnsi="Palatino Linotype"/>
                <w:bCs/>
                <w:color w:val="000000"/>
                <w:szCs w:val="22"/>
              </w:rPr>
            </w:pPr>
            <w:r w:rsidRPr="00A367FE">
              <w:rPr>
                <w:rFonts w:ascii="Palatino Linotype" w:hAnsi="Palatino Linotype"/>
                <w:bCs/>
                <w:color w:val="000000"/>
                <w:szCs w:val="22"/>
              </w:rPr>
              <w:t>Ange i vilket skede projektet är i</w:t>
            </w:r>
          </w:p>
        </w:tc>
        <w:tc>
          <w:tcPr>
            <w:tcW w:w="5447" w:type="dxa"/>
            <w:gridSpan w:val="2"/>
          </w:tcPr>
          <w:p w14:paraId="45F0DE29" w14:textId="7B775CF3" w:rsidR="00FF3F23" w:rsidRPr="00A367FE" w:rsidRDefault="00BE116E" w:rsidP="006D2313">
            <w:pPr>
              <w:spacing w:before="40" w:after="4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9981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Projekteringsskede</w:t>
            </w:r>
            <w:r w:rsidR="006D2313">
              <w:rPr>
                <w:rFonts w:ascii="Palatino Linotype" w:hAnsi="Palatino Linotype"/>
                <w:szCs w:val="22"/>
              </w:rPr>
              <w:br/>
            </w:r>
            <w:sdt>
              <w:sdtPr>
                <w:rPr>
                  <w:rFonts w:ascii="Palatino Linotype" w:hAnsi="Palatino Linotype"/>
                  <w:szCs w:val="22"/>
                </w:rPr>
                <w:id w:val="9993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Upphandlingsskede</w:t>
            </w:r>
            <w:r w:rsidR="00BF55F7">
              <w:rPr>
                <w:rFonts w:ascii="Palatino Linotype" w:hAnsi="Palatino Linotype"/>
                <w:szCs w:val="22"/>
              </w:rPr>
              <w:br/>
            </w:r>
            <w:sdt>
              <w:sdtPr>
                <w:rPr>
                  <w:rFonts w:ascii="Palatino Linotype" w:hAnsi="Palatino Linotype"/>
                  <w:szCs w:val="22"/>
                </w:rPr>
                <w:id w:val="6118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Byggskede</w:t>
            </w:r>
            <w:r w:rsidR="006D2313">
              <w:rPr>
                <w:rFonts w:ascii="Palatino Linotype" w:hAnsi="Palatino Linotype"/>
                <w:szCs w:val="22"/>
              </w:rPr>
              <w:br/>
            </w:r>
            <w:sdt>
              <w:sdtPr>
                <w:rPr>
                  <w:rFonts w:ascii="Palatino Linotype" w:hAnsi="Palatino Linotype"/>
                  <w:szCs w:val="22"/>
                </w:rPr>
                <w:id w:val="-17004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3F23" w:rsidRPr="00A367FE">
              <w:rPr>
                <w:rFonts w:ascii="Palatino Linotype" w:hAnsi="Palatino Linotype"/>
                <w:szCs w:val="22"/>
              </w:rPr>
              <w:t xml:space="preserve"> Byggnaden är tagen i drift</w:t>
            </w:r>
            <w:r w:rsidR="006D2313">
              <w:rPr>
                <w:rFonts w:ascii="Palatino Linotype" w:hAnsi="Palatino Linotype"/>
                <w:szCs w:val="22"/>
              </w:rPr>
              <w:br/>
            </w:r>
            <w:sdt>
              <w:sdtPr>
                <w:rPr>
                  <w:rFonts w:ascii="Palatino Linotype" w:hAnsi="Palatino Linotype"/>
                  <w:szCs w:val="22"/>
                </w:rPr>
                <w:id w:val="73575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13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D2313" w:rsidRPr="00A367FE">
              <w:rPr>
                <w:rFonts w:ascii="Palatino Linotype" w:hAnsi="Palatino Linotype"/>
                <w:szCs w:val="22"/>
              </w:rPr>
              <w:t xml:space="preserve"> </w:t>
            </w:r>
            <w:r w:rsidR="00FF3F23" w:rsidRPr="00A367FE">
              <w:rPr>
                <w:rFonts w:ascii="Palatino Linotype" w:hAnsi="Palatino Linotype"/>
                <w:szCs w:val="22"/>
              </w:rPr>
              <w:t xml:space="preserve">Annat, specificera: </w:t>
            </w:r>
            <w:sdt>
              <w:sdtPr>
                <w:rPr>
                  <w:rFonts w:ascii="Palatino Linotype" w:hAnsi="Palatino Linotype"/>
                  <w:szCs w:val="22"/>
                </w:rPr>
                <w:id w:val="-1011368912"/>
                <w:placeholder>
                  <w:docPart w:val="17E0D2F90FF349789DC8BA70F6AECB7B"/>
                </w:placeholder>
                <w:showingPlcHdr/>
              </w:sdtPr>
              <w:sdtEndPr/>
              <w:sdtContent>
                <w:r w:rsidR="00FF3F23" w:rsidRPr="00A367FE">
                  <w:rPr>
                    <w:rStyle w:val="Platshllartext"/>
                    <w:rFonts w:ascii="Palatino Linotype" w:hAnsi="Palatino Linotype"/>
                  </w:rPr>
                  <w:t>Fyll i text här</w:t>
                </w:r>
                <w:r w:rsidR="00FF3F23" w:rsidRPr="00A367FE">
                  <w:rPr>
                    <w:rStyle w:val="Platshllartext"/>
                    <w:rFonts w:ascii="Palatino Linotype" w:hAnsi="Palatino Linotype"/>
                    <w:lang w:val="en-GB"/>
                  </w:rPr>
                  <w:t>.</w:t>
                </w:r>
              </w:sdtContent>
            </w:sdt>
          </w:p>
        </w:tc>
      </w:tr>
      <w:tr w:rsidR="00FF3F23" w:rsidRPr="00753A10" w14:paraId="5184A44E" w14:textId="77777777" w:rsidTr="005D6200">
        <w:trPr>
          <w:trHeight w:val="533"/>
        </w:trPr>
        <w:tc>
          <w:tcPr>
            <w:tcW w:w="3762" w:type="dxa"/>
          </w:tcPr>
          <w:p w14:paraId="23B9071B" w14:textId="77777777" w:rsidR="00FF3F23" w:rsidRPr="00A367FE" w:rsidRDefault="00FF3F23" w:rsidP="006737FC">
            <w:pPr>
              <w:rPr>
                <w:rFonts w:ascii="Palatino Linotype" w:hAnsi="Palatino Linotype"/>
                <w:bCs/>
                <w:color w:val="000000"/>
                <w:szCs w:val="22"/>
              </w:rPr>
            </w:pPr>
            <w:r w:rsidRPr="00A367FE">
              <w:rPr>
                <w:rFonts w:ascii="Palatino Linotype" w:hAnsi="Palatino Linotype"/>
                <w:bCs/>
                <w:color w:val="000000"/>
                <w:szCs w:val="22"/>
              </w:rPr>
              <w:t>Planerad eller vald entreprenadform</w:t>
            </w:r>
          </w:p>
        </w:tc>
        <w:tc>
          <w:tcPr>
            <w:tcW w:w="5447" w:type="dxa"/>
            <w:gridSpan w:val="2"/>
          </w:tcPr>
          <w:sdt>
            <w:sdtPr>
              <w:rPr>
                <w:rFonts w:ascii="Palatino Linotype" w:hAnsi="Palatino Linotype"/>
                <w:szCs w:val="22"/>
              </w:rPr>
              <w:id w:val="-325978538"/>
              <w:placeholder>
                <w:docPart w:val="1F654A67654E49EEB1ED5B6640F1B0F0"/>
              </w:placeholder>
              <w:showingPlcHdr/>
            </w:sdtPr>
            <w:sdtEndPr/>
            <w:sdtContent>
              <w:p w14:paraId="0C526F4D" w14:textId="77777777" w:rsidR="00FF3F23" w:rsidRPr="00A367FE" w:rsidRDefault="00FF3F23" w:rsidP="006737FC">
                <w:pPr>
                  <w:rPr>
                    <w:rFonts w:ascii="Palatino Linotype" w:hAnsi="Palatino Linotype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</w:tbl>
    <w:p w14:paraId="77C4FB07" w14:textId="45DD73F3" w:rsidR="00D704A1" w:rsidRDefault="00D704A1" w:rsidP="003059DB"/>
    <w:p w14:paraId="52FD88DE" w14:textId="77777777" w:rsidR="004F0FCE" w:rsidRPr="00002E94" w:rsidRDefault="00D704A1" w:rsidP="00631343">
      <w:pPr>
        <w:pStyle w:val="Rubrik2"/>
      </w:pPr>
      <w:r w:rsidRPr="00002E94">
        <w:rPr>
          <w:sz w:val="36"/>
        </w:rPr>
        <w:br w:type="page"/>
      </w:r>
      <w:r w:rsidR="004F0FCE" w:rsidRPr="00002E94">
        <w:lastRenderedPageBreak/>
        <w:t>För projekt som inte är registrerade i BGO</w:t>
      </w:r>
    </w:p>
    <w:p w14:paraId="2132A32A" w14:textId="758574DC" w:rsidR="003B08CF" w:rsidRPr="00A041FF" w:rsidRDefault="004F0FCE" w:rsidP="004D042D">
      <w:pPr>
        <w:jc w:val="both"/>
      </w:pPr>
      <w:r>
        <w:t>Frågor om projekt som ännu inte är registrerade i BGO behöver även fylla byggnadsbeskrivning</w:t>
      </w:r>
      <w:r w:rsidR="004D042D">
        <w:t>.</w:t>
      </w:r>
    </w:p>
    <w:tbl>
      <w:tblPr>
        <w:tblStyle w:val="Tabellrutntljust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4F0FCE" w:rsidRPr="00644181" w14:paraId="582E6E3C" w14:textId="77777777" w:rsidTr="006E64CA">
        <w:trPr>
          <w:trHeight w:val="422"/>
        </w:trPr>
        <w:tc>
          <w:tcPr>
            <w:tcW w:w="2405" w:type="dxa"/>
            <w:shd w:val="clear" w:color="auto" w:fill="D9D9D9" w:themeFill="background1" w:themeFillShade="D9"/>
          </w:tcPr>
          <w:p w14:paraId="250535F8" w14:textId="77777777" w:rsidR="004F0FCE" w:rsidRPr="00287DD9" w:rsidRDefault="004F0FCE" w:rsidP="006737FC">
            <w:pPr>
              <w:rPr>
                <w:b/>
                <w:bCs/>
              </w:rPr>
            </w:pPr>
            <w:r w:rsidRPr="00287DD9">
              <w:rPr>
                <w:b/>
                <w:bCs/>
              </w:rPr>
              <w:t>Företag</w:t>
            </w:r>
          </w:p>
        </w:tc>
        <w:tc>
          <w:tcPr>
            <w:tcW w:w="6804" w:type="dxa"/>
            <w:shd w:val="clear" w:color="auto" w:fill="auto"/>
          </w:tcPr>
          <w:sdt>
            <w:sdtPr>
              <w:rPr>
                <w:rFonts w:ascii="Palatino Linotype" w:hAnsi="Palatino Linotype"/>
                <w:szCs w:val="22"/>
              </w:rPr>
              <w:id w:val="796013"/>
              <w:placeholder>
                <w:docPart w:val="8C6AF883967F4BBCA66550A1B02BD35A"/>
              </w:placeholder>
              <w:showingPlcHdr/>
            </w:sdtPr>
            <w:sdtContent>
              <w:p w14:paraId="53F424A3" w14:textId="2299AC1D" w:rsidR="004F0FCE" w:rsidRPr="00D574F9" w:rsidRDefault="00D574F9" w:rsidP="006737FC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4F0FCE" w:rsidRPr="00644181" w14:paraId="471226C8" w14:textId="77777777" w:rsidTr="006E64CA">
        <w:trPr>
          <w:trHeight w:val="422"/>
        </w:trPr>
        <w:tc>
          <w:tcPr>
            <w:tcW w:w="2405" w:type="dxa"/>
            <w:shd w:val="clear" w:color="auto" w:fill="D9D9D9" w:themeFill="background1" w:themeFillShade="D9"/>
          </w:tcPr>
          <w:p w14:paraId="0847D8A7" w14:textId="77777777" w:rsidR="004F0FCE" w:rsidRPr="00287DD9" w:rsidRDefault="004F0FCE" w:rsidP="006737FC">
            <w:pPr>
              <w:rPr>
                <w:b/>
                <w:bCs/>
              </w:rPr>
            </w:pPr>
            <w:r w:rsidRPr="00287DD9">
              <w:rPr>
                <w:b/>
                <w:bCs/>
              </w:rPr>
              <w:t>Referens på fakturan</w:t>
            </w:r>
          </w:p>
        </w:tc>
        <w:tc>
          <w:tcPr>
            <w:tcW w:w="6804" w:type="dxa"/>
          </w:tcPr>
          <w:sdt>
            <w:sdtPr>
              <w:rPr>
                <w:rFonts w:ascii="Palatino Linotype" w:hAnsi="Palatino Linotype"/>
                <w:szCs w:val="22"/>
              </w:rPr>
              <w:id w:val="-120007461"/>
              <w:placeholder>
                <w:docPart w:val="7E8982B78943496AAC00D037F6DCBE0A"/>
              </w:placeholder>
              <w:showingPlcHdr/>
            </w:sdtPr>
            <w:sdtContent>
              <w:p w14:paraId="474F44E0" w14:textId="5F797AB1" w:rsidR="004F0FCE" w:rsidRPr="00D574F9" w:rsidRDefault="00D574F9" w:rsidP="006737FC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4F0FCE" w:rsidRPr="00644181" w14:paraId="7D5B7426" w14:textId="77777777" w:rsidTr="006E64CA">
        <w:trPr>
          <w:trHeight w:val="422"/>
        </w:trPr>
        <w:tc>
          <w:tcPr>
            <w:tcW w:w="2405" w:type="dxa"/>
            <w:shd w:val="clear" w:color="auto" w:fill="D9D9D9" w:themeFill="background1" w:themeFillShade="D9"/>
          </w:tcPr>
          <w:p w14:paraId="1E66A598" w14:textId="77777777" w:rsidR="004F0FCE" w:rsidRPr="00287DD9" w:rsidRDefault="004F0FCE" w:rsidP="006737FC">
            <w:pPr>
              <w:rPr>
                <w:b/>
                <w:bCs/>
              </w:rPr>
            </w:pPr>
            <w:r w:rsidRPr="00287DD9">
              <w:rPr>
                <w:b/>
                <w:bCs/>
              </w:rPr>
              <w:t>Faktureringsadress</w:t>
            </w:r>
          </w:p>
        </w:tc>
        <w:tc>
          <w:tcPr>
            <w:tcW w:w="6804" w:type="dxa"/>
          </w:tcPr>
          <w:sdt>
            <w:sdtPr>
              <w:rPr>
                <w:rFonts w:ascii="Palatino Linotype" w:hAnsi="Palatino Linotype"/>
                <w:szCs w:val="22"/>
              </w:rPr>
              <w:id w:val="-1530330514"/>
              <w:placeholder>
                <w:docPart w:val="7C7457741D6E4F1895B579FB1B3459B8"/>
              </w:placeholder>
              <w:showingPlcHdr/>
            </w:sdtPr>
            <w:sdtContent>
              <w:p w14:paraId="62EB7103" w14:textId="298266AA" w:rsidR="004F0FCE" w:rsidRPr="00D574F9" w:rsidRDefault="00D574F9" w:rsidP="006737FC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</w:tbl>
    <w:p w14:paraId="5BB60A5E" w14:textId="7401C92E" w:rsidR="00D704A1" w:rsidRPr="004464DA" w:rsidRDefault="00D704A1">
      <w:pPr>
        <w:spacing w:after="0" w:line="240" w:lineRule="auto"/>
        <w:rPr>
          <w:sz w:val="14"/>
          <w:szCs w:val="14"/>
        </w:rPr>
      </w:pPr>
    </w:p>
    <w:tbl>
      <w:tblPr>
        <w:tblStyle w:val="Tabellrutntljust"/>
        <w:tblW w:w="9209" w:type="dxa"/>
        <w:tblLayout w:type="fixed"/>
        <w:tblLook w:val="0000" w:firstRow="0" w:lastRow="0" w:firstColumn="0" w:lastColumn="0" w:noHBand="0" w:noVBand="0"/>
      </w:tblPr>
      <w:tblGrid>
        <w:gridCol w:w="1980"/>
        <w:gridCol w:w="691"/>
        <w:gridCol w:w="1010"/>
        <w:gridCol w:w="1701"/>
        <w:gridCol w:w="718"/>
        <w:gridCol w:w="3109"/>
      </w:tblGrid>
      <w:tr w:rsidR="00D704A1" w:rsidRPr="005751AB" w14:paraId="509A4A85" w14:textId="77777777" w:rsidTr="001F7387">
        <w:trPr>
          <w:trHeight w:val="711"/>
        </w:trPr>
        <w:tc>
          <w:tcPr>
            <w:tcW w:w="9209" w:type="dxa"/>
            <w:gridSpan w:val="6"/>
            <w:shd w:val="clear" w:color="auto" w:fill="D9D9D9" w:themeFill="background1" w:themeFillShade="D9"/>
          </w:tcPr>
          <w:p w14:paraId="76E6E752" w14:textId="77777777" w:rsidR="00631343" w:rsidRDefault="00D704A1" w:rsidP="00CC5FDC">
            <w:pPr>
              <w:pStyle w:val="Rubrik3"/>
              <w:spacing w:after="240"/>
              <w:rPr>
                <w:sz w:val="32"/>
                <w:szCs w:val="32"/>
              </w:rPr>
            </w:pPr>
            <w:r w:rsidRPr="00002E94">
              <w:rPr>
                <w:sz w:val="32"/>
                <w:szCs w:val="32"/>
              </w:rPr>
              <w:t>Byggnadsbeskrivning</w:t>
            </w:r>
          </w:p>
          <w:p w14:paraId="71B890DC" w14:textId="13452868" w:rsidR="00D704A1" w:rsidRPr="00631343" w:rsidRDefault="00FF4153" w:rsidP="00CC5FDC">
            <w:pPr>
              <w:pStyle w:val="Rubrik3"/>
              <w:spacing w:after="240"/>
              <w:rPr>
                <w:sz w:val="20"/>
                <w:szCs w:val="14"/>
              </w:rPr>
            </w:pPr>
            <w:r w:rsidRPr="00631343">
              <w:rPr>
                <w:sz w:val="20"/>
                <w:szCs w:val="14"/>
              </w:rPr>
              <w:t>Endast för projekt</w:t>
            </w:r>
            <w:r w:rsidR="00DF40ED" w:rsidRPr="00631343">
              <w:rPr>
                <w:sz w:val="20"/>
                <w:szCs w:val="14"/>
              </w:rPr>
              <w:t xml:space="preserve"> </w:t>
            </w:r>
            <w:r w:rsidR="00235A75" w:rsidRPr="00631343">
              <w:rPr>
                <w:sz w:val="20"/>
                <w:szCs w:val="14"/>
              </w:rPr>
              <w:t>utan godkänd</w:t>
            </w:r>
            <w:r w:rsidR="00DF40ED" w:rsidRPr="00631343">
              <w:rPr>
                <w:sz w:val="20"/>
                <w:szCs w:val="14"/>
              </w:rPr>
              <w:t xml:space="preserve"> registrer</w:t>
            </w:r>
            <w:r w:rsidR="0023518A" w:rsidRPr="00631343">
              <w:rPr>
                <w:sz w:val="20"/>
                <w:szCs w:val="14"/>
              </w:rPr>
              <w:t>ing</w:t>
            </w:r>
            <w:r w:rsidR="00DF40ED" w:rsidRPr="00631343">
              <w:rPr>
                <w:sz w:val="20"/>
                <w:szCs w:val="14"/>
              </w:rPr>
              <w:t xml:space="preserve"> i BGO</w:t>
            </w:r>
          </w:p>
        </w:tc>
      </w:tr>
      <w:tr w:rsidR="00D704A1" w:rsidRPr="005751AB" w14:paraId="3BBA149B" w14:textId="77777777" w:rsidTr="004464DA">
        <w:trPr>
          <w:trHeight w:val="240"/>
        </w:trPr>
        <w:tc>
          <w:tcPr>
            <w:tcW w:w="2671" w:type="dxa"/>
            <w:gridSpan w:val="2"/>
          </w:tcPr>
          <w:p w14:paraId="4A29C13C" w14:textId="77777777" w:rsidR="00D704A1" w:rsidRPr="003C0125" w:rsidRDefault="00D704A1" w:rsidP="006737FC">
            <w:pPr>
              <w:rPr>
                <w:rFonts w:ascii="Palatino Linotype" w:hAnsi="Palatino Linotype"/>
                <w:b/>
                <w:szCs w:val="22"/>
              </w:rPr>
            </w:pPr>
            <w:r w:rsidRPr="003C0125">
              <w:rPr>
                <w:rFonts w:ascii="Palatino Linotype" w:hAnsi="Palatino Linotype"/>
                <w:b/>
                <w:szCs w:val="22"/>
              </w:rPr>
              <w:t xml:space="preserve">Fastighetsbeteckning </w:t>
            </w:r>
          </w:p>
        </w:tc>
        <w:tc>
          <w:tcPr>
            <w:tcW w:w="6538" w:type="dxa"/>
            <w:gridSpan w:val="4"/>
          </w:tcPr>
          <w:sdt>
            <w:sdtPr>
              <w:rPr>
                <w:rFonts w:ascii="Palatino Linotype" w:hAnsi="Palatino Linotype"/>
                <w:szCs w:val="22"/>
              </w:rPr>
              <w:id w:val="357709998"/>
              <w:placeholder>
                <w:docPart w:val="32DB41D8548D48CF8B3C6A289CC3F2DF"/>
              </w:placeholder>
              <w:showingPlcHdr/>
            </w:sdtPr>
            <w:sdtContent>
              <w:p w14:paraId="3EE6EA5F" w14:textId="05BE12E3" w:rsidR="00D704A1" w:rsidRPr="00D574F9" w:rsidRDefault="00D574F9" w:rsidP="006737FC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D704A1" w:rsidRPr="005751AB" w14:paraId="091C5B4C" w14:textId="77777777" w:rsidTr="004464DA">
        <w:trPr>
          <w:trHeight w:val="318"/>
        </w:trPr>
        <w:tc>
          <w:tcPr>
            <w:tcW w:w="2671" w:type="dxa"/>
            <w:gridSpan w:val="2"/>
          </w:tcPr>
          <w:p w14:paraId="6CB54CD5" w14:textId="77777777" w:rsidR="00D704A1" w:rsidRPr="003C0125" w:rsidRDefault="00D704A1" w:rsidP="006737FC">
            <w:pPr>
              <w:rPr>
                <w:rFonts w:ascii="Palatino Linotype" w:hAnsi="Palatino Linotype"/>
                <w:b/>
                <w:szCs w:val="22"/>
              </w:rPr>
            </w:pPr>
            <w:r w:rsidRPr="003C0125">
              <w:rPr>
                <w:rFonts w:ascii="Palatino Linotype" w:hAnsi="Palatino Linotype"/>
                <w:b/>
                <w:szCs w:val="22"/>
              </w:rPr>
              <w:t>Byggnadens gatuadress</w:t>
            </w:r>
          </w:p>
        </w:tc>
        <w:tc>
          <w:tcPr>
            <w:tcW w:w="6538" w:type="dxa"/>
            <w:gridSpan w:val="4"/>
          </w:tcPr>
          <w:sdt>
            <w:sdtPr>
              <w:rPr>
                <w:rFonts w:ascii="Palatino Linotype" w:hAnsi="Palatino Linotype"/>
                <w:szCs w:val="22"/>
              </w:rPr>
              <w:id w:val="-808625259"/>
              <w:placeholder>
                <w:docPart w:val="A1608EC47475446D82403A85B931C09D"/>
              </w:placeholder>
              <w:showingPlcHdr/>
            </w:sdtPr>
            <w:sdtContent>
              <w:p w14:paraId="02516F02" w14:textId="66743152" w:rsidR="00D704A1" w:rsidRPr="00D574F9" w:rsidRDefault="00D574F9" w:rsidP="006737FC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D704A1" w:rsidRPr="005751AB" w14:paraId="52F18F2F" w14:textId="77777777" w:rsidTr="00D574F9">
        <w:trPr>
          <w:trHeight w:val="328"/>
        </w:trPr>
        <w:tc>
          <w:tcPr>
            <w:tcW w:w="3681" w:type="dxa"/>
            <w:gridSpan w:val="3"/>
            <w:vAlign w:val="center"/>
          </w:tcPr>
          <w:p w14:paraId="1FE7359A" w14:textId="303EF1CF" w:rsidR="00D704A1" w:rsidRPr="00466296" w:rsidRDefault="00D704A1" w:rsidP="00466296">
            <w:pPr>
              <w:rPr>
                <w:rFonts w:ascii="Palatino Linotype" w:hAnsi="Palatino Linotype"/>
              </w:rPr>
            </w:pPr>
            <w:r w:rsidRPr="003C0125">
              <w:rPr>
                <w:rFonts w:ascii="Palatino Linotype" w:hAnsi="Palatino Linotype"/>
                <w:b/>
                <w:bCs/>
                <w:szCs w:val="22"/>
              </w:rPr>
              <w:t xml:space="preserve">Postnr </w:t>
            </w:r>
            <w:sdt>
              <w:sdtPr>
                <w:rPr>
                  <w:rFonts w:ascii="Palatino Linotype" w:hAnsi="Palatino Linotype"/>
                  <w:szCs w:val="22"/>
                </w:rPr>
                <w:id w:val="-698395819"/>
                <w:placeholder>
                  <w:docPart w:val="B0629EAFA3F047099394BBE8C667F919"/>
                </w:placeholder>
                <w:showingPlcHdr/>
              </w:sdtPr>
              <w:sdtEndPr/>
              <w:sdtContent>
                <w:r w:rsidR="00466296"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sdtContent>
            </w:sdt>
          </w:p>
        </w:tc>
        <w:tc>
          <w:tcPr>
            <w:tcW w:w="2419" w:type="dxa"/>
            <w:gridSpan w:val="2"/>
            <w:vAlign w:val="center"/>
          </w:tcPr>
          <w:p w14:paraId="040007E4" w14:textId="7F698FC9" w:rsidR="00D704A1" w:rsidRPr="00466296" w:rsidRDefault="00D704A1" w:rsidP="00466296">
            <w:pPr>
              <w:rPr>
                <w:rFonts w:ascii="Palatino Linotype" w:hAnsi="Palatino Linotype"/>
              </w:rPr>
            </w:pPr>
            <w:r w:rsidRPr="003C0125">
              <w:rPr>
                <w:rFonts w:ascii="Palatino Linotype" w:hAnsi="Palatino Linotype"/>
                <w:b/>
                <w:bCs/>
                <w:szCs w:val="22"/>
              </w:rPr>
              <w:t xml:space="preserve">Postort </w:t>
            </w:r>
            <w:sdt>
              <w:sdtPr>
                <w:rPr>
                  <w:rFonts w:ascii="Palatino Linotype" w:hAnsi="Palatino Linotype"/>
                  <w:szCs w:val="22"/>
                </w:rPr>
                <w:id w:val="-1954700342"/>
                <w:placeholder>
                  <w:docPart w:val="54CBB798A6BF44A29711266626CFB356"/>
                </w:placeholder>
                <w:showingPlcHdr/>
              </w:sdtPr>
              <w:sdtEndPr/>
              <w:sdtContent>
                <w:r w:rsidR="00466296"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sdtContent>
            </w:sdt>
          </w:p>
        </w:tc>
        <w:tc>
          <w:tcPr>
            <w:tcW w:w="3109" w:type="dxa"/>
            <w:vAlign w:val="center"/>
          </w:tcPr>
          <w:p w14:paraId="103B6DD7" w14:textId="230E0058" w:rsidR="00D704A1" w:rsidRPr="00466296" w:rsidRDefault="00D704A1" w:rsidP="00466296">
            <w:pPr>
              <w:rPr>
                <w:rFonts w:ascii="Palatino Linotype" w:hAnsi="Palatino Linotype"/>
              </w:rPr>
            </w:pPr>
            <w:r w:rsidRPr="003C0125">
              <w:rPr>
                <w:rFonts w:ascii="Palatino Linotype" w:hAnsi="Palatino Linotype"/>
                <w:b/>
                <w:bCs/>
                <w:szCs w:val="22"/>
              </w:rPr>
              <w:t xml:space="preserve">Kommun </w:t>
            </w:r>
            <w:sdt>
              <w:sdtPr>
                <w:rPr>
                  <w:rFonts w:ascii="Palatino Linotype" w:hAnsi="Palatino Linotype"/>
                  <w:szCs w:val="22"/>
                </w:rPr>
                <w:id w:val="528225593"/>
                <w:placeholder>
                  <w:docPart w:val="E940A0FD0DB14837B43464376547D216"/>
                </w:placeholder>
                <w:showingPlcHdr/>
              </w:sdtPr>
              <w:sdtEndPr/>
              <w:sdtContent>
                <w:r w:rsidR="00466296"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sdtContent>
            </w:sdt>
          </w:p>
        </w:tc>
      </w:tr>
      <w:tr w:rsidR="00D704A1" w:rsidRPr="005751AB" w14:paraId="0C6E2E5B" w14:textId="77777777" w:rsidTr="004464DA">
        <w:trPr>
          <w:trHeight w:val="240"/>
        </w:trPr>
        <w:tc>
          <w:tcPr>
            <w:tcW w:w="9209" w:type="dxa"/>
            <w:gridSpan w:val="6"/>
          </w:tcPr>
          <w:p w14:paraId="180ED781" w14:textId="77777777" w:rsidR="00D704A1" w:rsidRPr="00A367FE" w:rsidRDefault="00D704A1" w:rsidP="006737FC">
            <w:pPr>
              <w:spacing w:before="240" w:after="20"/>
              <w:rPr>
                <w:rFonts w:ascii="Palatino Linotype" w:hAnsi="Palatino Linotype"/>
                <w:bCs/>
                <w:szCs w:val="22"/>
              </w:rPr>
            </w:pPr>
            <w:r w:rsidRPr="00A367FE">
              <w:rPr>
                <w:rFonts w:ascii="Palatino Linotype" w:hAnsi="Palatino Linotype"/>
                <w:bCs/>
                <w:szCs w:val="22"/>
              </w:rPr>
              <w:t>Verksamheter i byggnaden, flera alternativ kan anges</w:t>
            </w:r>
          </w:p>
        </w:tc>
      </w:tr>
      <w:tr w:rsidR="00D704A1" w:rsidRPr="005751AB" w14:paraId="7020FBCB" w14:textId="77777777" w:rsidTr="00D574F9">
        <w:tc>
          <w:tcPr>
            <w:tcW w:w="1980" w:type="dxa"/>
          </w:tcPr>
          <w:p w14:paraId="79F51F43" w14:textId="60E7803D" w:rsidR="00D704A1" w:rsidRPr="003C0125" w:rsidRDefault="009E4AA7" w:rsidP="006737FC">
            <w:pPr>
              <w:spacing w:before="60" w:after="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C0125">
              <w:rPr>
                <w:rFonts w:ascii="Palatino Linotype" w:hAnsi="Palatino Linotype"/>
                <w:b/>
                <w:bCs/>
                <w:sz w:val="20"/>
                <w:szCs w:val="20"/>
              </w:rPr>
              <w:t>Verksamhetstyp</w:t>
            </w:r>
          </w:p>
        </w:tc>
        <w:tc>
          <w:tcPr>
            <w:tcW w:w="1701" w:type="dxa"/>
            <w:gridSpan w:val="2"/>
          </w:tcPr>
          <w:p w14:paraId="4BBD551C" w14:textId="4F83E00F" w:rsidR="00D704A1" w:rsidRPr="003C0125" w:rsidRDefault="00D704A1" w:rsidP="006737FC">
            <w:pPr>
              <w:spacing w:before="60" w:after="2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C0125">
              <w:rPr>
                <w:rFonts w:ascii="Palatino Linotype" w:hAnsi="Palatino Linotype"/>
                <w:b/>
                <w:bCs/>
                <w:sz w:val="20"/>
                <w:szCs w:val="20"/>
              </w:rPr>
              <w:t>A</w:t>
            </w:r>
            <w:r w:rsidRPr="003C0125">
              <w:rPr>
                <w:rFonts w:ascii="Palatino Linotype" w:hAnsi="Palatino Linotype"/>
                <w:b/>
                <w:bCs/>
                <w:sz w:val="20"/>
                <w:szCs w:val="20"/>
                <w:vertAlign w:val="subscript"/>
              </w:rPr>
              <w:t xml:space="preserve">temp </w:t>
            </w:r>
            <w:r w:rsidRPr="003C0125">
              <w:rPr>
                <w:rFonts w:ascii="Palatino Linotype" w:hAnsi="Palatino Linotype"/>
                <w:b/>
                <w:bCs/>
                <w:sz w:val="20"/>
                <w:szCs w:val="20"/>
              </w:rPr>
              <w:t>(m²)</w:t>
            </w:r>
          </w:p>
        </w:tc>
        <w:tc>
          <w:tcPr>
            <w:tcW w:w="1701" w:type="dxa"/>
          </w:tcPr>
          <w:p w14:paraId="3976F21B" w14:textId="77777777" w:rsidR="00D704A1" w:rsidRPr="003C0125" w:rsidRDefault="00D704A1" w:rsidP="006737FC">
            <w:pPr>
              <w:spacing w:before="60" w:after="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C0125">
              <w:rPr>
                <w:rFonts w:ascii="Palatino Linotype" w:hAnsi="Palatino Linotype"/>
                <w:b/>
                <w:bCs/>
                <w:sz w:val="20"/>
                <w:szCs w:val="20"/>
              </w:rPr>
              <w:t>Antal våningar</w:t>
            </w:r>
          </w:p>
        </w:tc>
        <w:tc>
          <w:tcPr>
            <w:tcW w:w="3827" w:type="dxa"/>
            <w:gridSpan w:val="2"/>
          </w:tcPr>
          <w:p w14:paraId="2332D4F8" w14:textId="77777777" w:rsidR="00D704A1" w:rsidRPr="003C0125" w:rsidRDefault="00D704A1" w:rsidP="006737FC">
            <w:pPr>
              <w:spacing w:before="60" w:after="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C0125">
              <w:rPr>
                <w:rFonts w:ascii="Palatino Linotype" w:hAnsi="Palatino Linotype"/>
                <w:b/>
                <w:bCs/>
                <w:sz w:val="20"/>
                <w:szCs w:val="20"/>
              </w:rPr>
              <w:t>Kommentar</w:t>
            </w:r>
          </w:p>
        </w:tc>
      </w:tr>
      <w:tr w:rsidR="00D704A1" w:rsidRPr="005751AB" w14:paraId="307F7A80" w14:textId="77777777" w:rsidTr="00D574F9">
        <w:sdt>
          <w:sdtPr>
            <w:rPr>
              <w:rFonts w:ascii="Palatino Linotype" w:hAnsi="Palatino Linotype"/>
              <w:szCs w:val="22"/>
            </w:rPr>
            <w:alias w:val="Välj verksamhet"/>
            <w:tag w:val="Välj"/>
            <w:id w:val="1608382028"/>
            <w:placeholder>
              <w:docPart w:val="DefaultPlaceholder_-1854013438"/>
            </w:placeholder>
            <w15:color w:val="008000"/>
            <w:dropDownList>
              <w:listItem w:displayText="-" w:value="-"/>
              <w:listItem w:displayText="Flerbostadhus" w:value="Flerbostadhus"/>
              <w:listItem w:displayText="Förskola" w:value="Förskola"/>
              <w:listItem w:displayText="Handel" w:value="Handel"/>
              <w:listItem w:displayText="Kontor" w:value="Kontor"/>
              <w:listItem w:displayText="Sjukhus" w:value="Sjukhus"/>
              <w:listItem w:displayText="Skola" w:value="Skola"/>
              <w:listItem w:displayText="Småhus" w:value="Småhus"/>
              <w:listItem w:displayText="Övrigt" w:value="Övrigt"/>
            </w:dropDownList>
          </w:sdtPr>
          <w:sdtEndPr/>
          <w:sdtContent>
            <w:tc>
              <w:tcPr>
                <w:tcW w:w="1980" w:type="dxa"/>
              </w:tcPr>
              <w:p w14:paraId="3C688273" w14:textId="6B58F04C" w:rsidR="00D704A1" w:rsidRPr="00A367FE" w:rsidRDefault="00656215" w:rsidP="006737FC">
                <w:pPr>
                  <w:spacing w:before="60" w:after="20"/>
                  <w:rPr>
                    <w:rFonts w:ascii="Palatino Linotype" w:hAnsi="Palatino Linotype"/>
                    <w:szCs w:val="22"/>
                  </w:rPr>
                </w:pPr>
                <w:r>
                  <w:rPr>
                    <w:rFonts w:ascii="Palatino Linotype" w:hAnsi="Palatino Linotype"/>
                    <w:szCs w:val="22"/>
                  </w:rPr>
                  <w:t>-</w:t>
                </w:r>
              </w:p>
            </w:tc>
          </w:sdtContent>
        </w:sdt>
        <w:tc>
          <w:tcPr>
            <w:tcW w:w="1701" w:type="dxa"/>
            <w:gridSpan w:val="2"/>
          </w:tcPr>
          <w:sdt>
            <w:sdtPr>
              <w:rPr>
                <w:rFonts w:ascii="Palatino Linotype" w:hAnsi="Palatino Linotype"/>
                <w:szCs w:val="22"/>
              </w:rPr>
              <w:id w:val="623507280"/>
              <w:placeholder>
                <w:docPart w:val="0159FF152A0947B7B394433AD5F62760"/>
              </w:placeholder>
              <w:showingPlcHdr/>
            </w:sdtPr>
            <w:sdtContent>
              <w:p w14:paraId="1061383E" w14:textId="678B1E8E" w:rsidR="00D704A1" w:rsidRPr="00D574F9" w:rsidRDefault="00D574F9" w:rsidP="00D574F9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Palatino Linotype" w:hAnsi="Palatino Linotype"/>
                <w:szCs w:val="22"/>
              </w:rPr>
              <w:id w:val="-2054691669"/>
              <w:placeholder>
                <w:docPart w:val="7BDBD6FEC1A24194A1F6EE1AD9B2068A"/>
              </w:placeholder>
              <w:showingPlcHdr/>
            </w:sdtPr>
            <w:sdtContent>
              <w:p w14:paraId="7CB75A6B" w14:textId="6FAA1A03" w:rsidR="00D704A1" w:rsidRPr="00D574F9" w:rsidRDefault="00D574F9" w:rsidP="00D574F9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  <w:tc>
          <w:tcPr>
            <w:tcW w:w="3827" w:type="dxa"/>
            <w:gridSpan w:val="2"/>
          </w:tcPr>
          <w:sdt>
            <w:sdtPr>
              <w:rPr>
                <w:rFonts w:ascii="Palatino Linotype" w:hAnsi="Palatino Linotype"/>
                <w:szCs w:val="22"/>
              </w:rPr>
              <w:id w:val="-681038766"/>
              <w:placeholder>
                <w:docPart w:val="EB165E22F08242B687735F49427F770D"/>
              </w:placeholder>
              <w:showingPlcHdr/>
            </w:sdtPr>
            <w:sdtContent>
              <w:p w14:paraId="2114A80B" w14:textId="67989AD6" w:rsidR="00D704A1" w:rsidRPr="00D574F9" w:rsidRDefault="00D574F9" w:rsidP="00D574F9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70266F" w:rsidRPr="005751AB" w14:paraId="3D8D1884" w14:textId="77777777" w:rsidTr="00D574F9">
        <w:sdt>
          <w:sdtPr>
            <w:rPr>
              <w:rFonts w:ascii="Palatino Linotype" w:hAnsi="Palatino Linotype"/>
              <w:szCs w:val="22"/>
            </w:rPr>
            <w:alias w:val="Välj verksamhet"/>
            <w:tag w:val="Välj"/>
            <w:id w:val="986440135"/>
            <w:placeholder>
              <w:docPart w:val="F294AE2FB48B4872BC44EF825071833A"/>
            </w:placeholder>
            <w15:color w:val="008000"/>
            <w:dropDownList>
              <w:listItem w:displayText="-" w:value="-"/>
              <w:listItem w:displayText="Flerbostadhus" w:value="Flerbostadhus"/>
              <w:listItem w:displayText="Förskola" w:value="Förskola"/>
              <w:listItem w:displayText="Handel" w:value="Handel"/>
              <w:listItem w:displayText="Kontor" w:value="Kontor"/>
              <w:listItem w:displayText="Sjukhus" w:value="Sjukhus"/>
              <w:listItem w:displayText="Skola" w:value="Skola"/>
              <w:listItem w:displayText="Småhus" w:value="Småhus"/>
              <w:listItem w:displayText="Övrigt" w:value="Övrigt"/>
            </w:dropDownList>
          </w:sdtPr>
          <w:sdtEndPr/>
          <w:sdtContent>
            <w:tc>
              <w:tcPr>
                <w:tcW w:w="1980" w:type="dxa"/>
              </w:tcPr>
              <w:p w14:paraId="258B4570" w14:textId="0E2E1B1E" w:rsidR="0070266F" w:rsidRPr="00A367FE" w:rsidRDefault="0030582E" w:rsidP="0070266F">
                <w:pPr>
                  <w:spacing w:before="60" w:after="20"/>
                  <w:rPr>
                    <w:rFonts w:ascii="Palatino Linotype" w:hAnsi="Palatino Linotype"/>
                    <w:szCs w:val="22"/>
                  </w:rPr>
                </w:pPr>
                <w:r>
                  <w:rPr>
                    <w:rFonts w:ascii="Palatino Linotype" w:hAnsi="Palatino Linotype"/>
                    <w:szCs w:val="22"/>
                  </w:rPr>
                  <w:t>-</w:t>
                </w:r>
              </w:p>
            </w:tc>
          </w:sdtContent>
        </w:sdt>
        <w:tc>
          <w:tcPr>
            <w:tcW w:w="1701" w:type="dxa"/>
            <w:gridSpan w:val="2"/>
          </w:tcPr>
          <w:sdt>
            <w:sdtPr>
              <w:rPr>
                <w:rFonts w:ascii="Palatino Linotype" w:hAnsi="Palatino Linotype"/>
                <w:szCs w:val="22"/>
              </w:rPr>
              <w:id w:val="-923789005"/>
              <w:placeholder>
                <w:docPart w:val="E522A5DD3D4A4F4888527CF32B008E5E"/>
              </w:placeholder>
              <w:showingPlcHdr/>
            </w:sdtPr>
            <w:sdtContent>
              <w:p w14:paraId="6AF3915B" w14:textId="32398471" w:rsidR="0070266F" w:rsidRPr="00D574F9" w:rsidRDefault="00D574F9" w:rsidP="00D574F9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Palatino Linotype" w:hAnsi="Palatino Linotype"/>
                <w:szCs w:val="22"/>
              </w:rPr>
              <w:id w:val="-952859086"/>
              <w:placeholder>
                <w:docPart w:val="00C6C4CF236A4FAFBBF62932590C19A5"/>
              </w:placeholder>
              <w:showingPlcHdr/>
            </w:sdtPr>
            <w:sdtContent>
              <w:p w14:paraId="1D1C4EB1" w14:textId="2D53C979" w:rsidR="0070266F" w:rsidRPr="00D574F9" w:rsidRDefault="00D574F9" w:rsidP="00D574F9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  <w:tc>
          <w:tcPr>
            <w:tcW w:w="3827" w:type="dxa"/>
            <w:gridSpan w:val="2"/>
          </w:tcPr>
          <w:sdt>
            <w:sdtPr>
              <w:rPr>
                <w:rFonts w:ascii="Palatino Linotype" w:hAnsi="Palatino Linotype"/>
                <w:szCs w:val="22"/>
              </w:rPr>
              <w:id w:val="80343059"/>
              <w:placeholder>
                <w:docPart w:val="B10F23ECB7F9470EA3C315F112C1B31F"/>
              </w:placeholder>
              <w:showingPlcHdr/>
            </w:sdtPr>
            <w:sdtContent>
              <w:p w14:paraId="62038EE0" w14:textId="31167C57" w:rsidR="0070266F" w:rsidRPr="00D574F9" w:rsidRDefault="00D574F9" w:rsidP="00D574F9">
                <w:pPr>
                  <w:rPr>
                    <w:rFonts w:ascii="Palatino Linotype" w:hAnsi="Palatino Linotype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D574F9" w:rsidRPr="005751AB" w14:paraId="2467C0D4" w14:textId="77777777" w:rsidTr="00D574F9">
        <w:sdt>
          <w:sdtPr>
            <w:rPr>
              <w:rFonts w:ascii="Palatino Linotype" w:hAnsi="Palatino Linotype"/>
              <w:szCs w:val="22"/>
            </w:rPr>
            <w:alias w:val="Välj verksamhet"/>
            <w:tag w:val="Välj"/>
            <w:id w:val="-1321032502"/>
            <w:placeholder>
              <w:docPart w:val="567832871D9C402AA9ECF5EA4C3AE511"/>
            </w:placeholder>
            <w15:color w:val="008000"/>
            <w:dropDownList>
              <w:listItem w:displayText="-" w:value="-"/>
              <w:listItem w:displayText="Flerbostadhus" w:value="Flerbostadhus"/>
              <w:listItem w:displayText="Förskola" w:value="Förskola"/>
              <w:listItem w:displayText="Handel" w:value="Handel"/>
              <w:listItem w:displayText="Kontor" w:value="Kontor"/>
              <w:listItem w:displayText="Sjukhus" w:value="Sjukhus"/>
              <w:listItem w:displayText="Skola" w:value="Skola"/>
              <w:listItem w:displayText="Småhus" w:value="Småhus"/>
              <w:listItem w:displayText="Varmgarage" w:value="Varmgarage"/>
              <w:listItem w:displayText="Övrigt" w:value="Övrigt"/>
            </w:dropDownList>
          </w:sdtPr>
          <w:sdtContent>
            <w:tc>
              <w:tcPr>
                <w:tcW w:w="1980" w:type="dxa"/>
              </w:tcPr>
              <w:p w14:paraId="68F2646E" w14:textId="15EF8E22" w:rsidR="00D574F9" w:rsidRPr="00A367FE" w:rsidRDefault="00D574F9" w:rsidP="00D574F9">
                <w:pPr>
                  <w:spacing w:before="60" w:after="20"/>
                  <w:rPr>
                    <w:rFonts w:ascii="Palatino Linotype" w:hAnsi="Palatino Linotype"/>
                    <w:szCs w:val="22"/>
                  </w:rPr>
                </w:pPr>
                <w:r>
                  <w:rPr>
                    <w:rFonts w:ascii="Palatino Linotype" w:hAnsi="Palatino Linotype"/>
                    <w:szCs w:val="22"/>
                  </w:rPr>
                  <w:t>-</w:t>
                </w:r>
              </w:p>
            </w:tc>
          </w:sdtContent>
        </w:sdt>
        <w:tc>
          <w:tcPr>
            <w:tcW w:w="1701" w:type="dxa"/>
            <w:gridSpan w:val="2"/>
          </w:tcPr>
          <w:sdt>
            <w:sdtPr>
              <w:rPr>
                <w:rFonts w:ascii="Palatino Linotype" w:hAnsi="Palatino Linotype"/>
                <w:szCs w:val="22"/>
              </w:rPr>
              <w:id w:val="-559096407"/>
              <w:placeholder>
                <w:docPart w:val="DEEFB5ECA67740D9B8D36FC322BF9FA7"/>
              </w:placeholder>
              <w:showingPlcHdr/>
            </w:sdtPr>
            <w:sdtContent>
              <w:p w14:paraId="3603C00E" w14:textId="7AC9B5AE" w:rsidR="00D574F9" w:rsidRPr="00A367FE" w:rsidRDefault="00D574F9" w:rsidP="00D574F9">
                <w:pPr>
                  <w:spacing w:before="60" w:after="20"/>
                  <w:jc w:val="center"/>
                  <w:rPr>
                    <w:rFonts w:ascii="Palatino Linotype" w:hAnsi="Palatino Linotype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Palatino Linotype" w:hAnsi="Palatino Linotype"/>
                <w:szCs w:val="22"/>
              </w:rPr>
              <w:id w:val="-182510270"/>
              <w:placeholder>
                <w:docPart w:val="ABC5941046554C289EB4B3BC8BB0950F"/>
              </w:placeholder>
              <w:showingPlcHdr/>
            </w:sdtPr>
            <w:sdtContent>
              <w:p w14:paraId="48EBA8BC" w14:textId="0237CA50" w:rsidR="00D574F9" w:rsidRPr="00A367FE" w:rsidRDefault="00D574F9" w:rsidP="00D574F9">
                <w:pPr>
                  <w:spacing w:before="60" w:after="20"/>
                  <w:jc w:val="center"/>
                  <w:rPr>
                    <w:rFonts w:ascii="Palatino Linotype" w:hAnsi="Palatino Linotype"/>
                    <w:b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  <w:tc>
          <w:tcPr>
            <w:tcW w:w="3827" w:type="dxa"/>
            <w:gridSpan w:val="2"/>
          </w:tcPr>
          <w:sdt>
            <w:sdtPr>
              <w:rPr>
                <w:rFonts w:ascii="Palatino Linotype" w:hAnsi="Palatino Linotype"/>
                <w:szCs w:val="22"/>
              </w:rPr>
              <w:id w:val="-861283581"/>
              <w:placeholder>
                <w:docPart w:val="CF293205D9B34C599CE767937A531BDC"/>
              </w:placeholder>
              <w:showingPlcHdr/>
            </w:sdtPr>
            <w:sdtContent>
              <w:p w14:paraId="13B5115C" w14:textId="0A73B9E3" w:rsidR="00D574F9" w:rsidRPr="00A367FE" w:rsidRDefault="00D574F9" w:rsidP="00D574F9">
                <w:pPr>
                  <w:spacing w:before="60" w:after="20"/>
                  <w:rPr>
                    <w:rFonts w:ascii="Palatino Linotype" w:hAnsi="Palatino Linotype"/>
                    <w:szCs w:val="22"/>
                    <w:lang w:val="en-GB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D574F9" w:rsidRPr="005751AB" w14:paraId="1CA9204F" w14:textId="77777777" w:rsidTr="00D574F9">
        <w:sdt>
          <w:sdtPr>
            <w:rPr>
              <w:rFonts w:ascii="Palatino Linotype" w:hAnsi="Palatino Linotype"/>
              <w:szCs w:val="22"/>
            </w:rPr>
            <w:alias w:val="Välj verksamhet"/>
            <w:tag w:val="Välj"/>
            <w:id w:val="-1485307196"/>
            <w:placeholder>
              <w:docPart w:val="6AD3D69C83314D47B18CB0F09159117D"/>
            </w:placeholder>
            <w15:color w:val="008000"/>
            <w:dropDownList>
              <w:listItem w:displayText="-" w:value="-"/>
              <w:listItem w:displayText="Flerbostadhus" w:value="Flerbostadhus"/>
              <w:listItem w:displayText="Förskola" w:value="Förskola"/>
              <w:listItem w:displayText="Handel" w:value="Handel"/>
              <w:listItem w:displayText="Kontor" w:value="Kontor"/>
              <w:listItem w:displayText="Sjukhus" w:value="Sjukhus"/>
              <w:listItem w:displayText="Skola" w:value="Skola"/>
              <w:listItem w:displayText="Småhus" w:value="Småhus"/>
              <w:listItem w:displayText="Övrigt" w:value="Övrigt"/>
            </w:dropDownList>
          </w:sdtPr>
          <w:sdtContent>
            <w:tc>
              <w:tcPr>
                <w:tcW w:w="1980" w:type="dxa"/>
              </w:tcPr>
              <w:p w14:paraId="3B5D46A7" w14:textId="1C418D39" w:rsidR="00D574F9" w:rsidRPr="00A367FE" w:rsidRDefault="00D574F9" w:rsidP="00D574F9">
                <w:pPr>
                  <w:spacing w:before="60" w:after="20"/>
                  <w:rPr>
                    <w:rFonts w:ascii="Palatino Linotype" w:hAnsi="Palatino Linotype"/>
                    <w:szCs w:val="22"/>
                  </w:rPr>
                </w:pPr>
                <w:r>
                  <w:rPr>
                    <w:rFonts w:ascii="Palatino Linotype" w:hAnsi="Palatino Linotype"/>
                    <w:szCs w:val="22"/>
                  </w:rPr>
                  <w:t>-</w:t>
                </w:r>
              </w:p>
            </w:tc>
          </w:sdtContent>
        </w:sdt>
        <w:tc>
          <w:tcPr>
            <w:tcW w:w="1701" w:type="dxa"/>
            <w:gridSpan w:val="2"/>
          </w:tcPr>
          <w:sdt>
            <w:sdtPr>
              <w:rPr>
                <w:rFonts w:ascii="Palatino Linotype" w:hAnsi="Palatino Linotype"/>
                <w:szCs w:val="22"/>
              </w:rPr>
              <w:id w:val="751619277"/>
              <w:placeholder>
                <w:docPart w:val="F68DEB39F2D04838AAE14AE4477C6606"/>
              </w:placeholder>
              <w:showingPlcHdr/>
            </w:sdtPr>
            <w:sdtContent>
              <w:p w14:paraId="046C5302" w14:textId="3D3586AE" w:rsidR="00D574F9" w:rsidRPr="00A367FE" w:rsidRDefault="00D574F9" w:rsidP="00D574F9">
                <w:pPr>
                  <w:spacing w:before="60" w:after="20"/>
                  <w:jc w:val="center"/>
                  <w:rPr>
                    <w:rFonts w:ascii="Palatino Linotype" w:hAnsi="Palatino Linotype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Palatino Linotype" w:hAnsi="Palatino Linotype"/>
                <w:szCs w:val="22"/>
              </w:rPr>
              <w:id w:val="1121417892"/>
              <w:placeholder>
                <w:docPart w:val="2E79F5C015454228ACE01BFECFEBECB1"/>
              </w:placeholder>
              <w:showingPlcHdr/>
            </w:sdtPr>
            <w:sdtContent>
              <w:p w14:paraId="4AB91B23" w14:textId="44AEC05E" w:rsidR="00D574F9" w:rsidRPr="00A367FE" w:rsidRDefault="00D574F9" w:rsidP="00D574F9">
                <w:pPr>
                  <w:spacing w:before="60" w:after="20"/>
                  <w:jc w:val="center"/>
                  <w:rPr>
                    <w:rFonts w:ascii="Palatino Linotype" w:hAnsi="Palatino Linotype"/>
                    <w:b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  <w:tc>
          <w:tcPr>
            <w:tcW w:w="3827" w:type="dxa"/>
            <w:gridSpan w:val="2"/>
          </w:tcPr>
          <w:sdt>
            <w:sdtPr>
              <w:rPr>
                <w:rFonts w:ascii="Palatino Linotype" w:hAnsi="Palatino Linotype"/>
                <w:szCs w:val="22"/>
              </w:rPr>
              <w:id w:val="889005362"/>
              <w:placeholder>
                <w:docPart w:val="65918FD231F84A5D93AA2D0DEB3CCE11"/>
              </w:placeholder>
              <w:showingPlcHdr/>
            </w:sdtPr>
            <w:sdtContent>
              <w:p w14:paraId="3A52FC62" w14:textId="0AD23296" w:rsidR="00D574F9" w:rsidRPr="00A367FE" w:rsidRDefault="00D574F9" w:rsidP="00D574F9">
                <w:pPr>
                  <w:spacing w:before="60" w:after="20"/>
                  <w:rPr>
                    <w:rFonts w:ascii="Palatino Linotype" w:hAnsi="Palatino Linotype"/>
                    <w:szCs w:val="22"/>
                    <w:lang w:val="en-GB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CC62BB" w:rsidRPr="005751AB" w14:paraId="099B6A69" w14:textId="77777777" w:rsidTr="00D574F9">
        <w:tc>
          <w:tcPr>
            <w:tcW w:w="1980" w:type="dxa"/>
          </w:tcPr>
          <w:p w14:paraId="2144162C" w14:textId="77777777" w:rsidR="00CC62BB" w:rsidRPr="00A367FE" w:rsidRDefault="00CC62BB" w:rsidP="00CC62BB">
            <w:pPr>
              <w:spacing w:before="60" w:after="20"/>
              <w:rPr>
                <w:rFonts w:ascii="Palatino Linotype" w:hAnsi="Palatino Linotype"/>
                <w:szCs w:val="22"/>
              </w:rPr>
            </w:pPr>
            <w:r w:rsidRPr="00A367FE">
              <w:rPr>
                <w:rFonts w:ascii="Palatino Linotype" w:hAnsi="Palatino Linotype"/>
                <w:szCs w:val="22"/>
              </w:rPr>
              <w:t>Varmgarage</w:t>
            </w:r>
          </w:p>
        </w:tc>
        <w:tc>
          <w:tcPr>
            <w:tcW w:w="1701" w:type="dxa"/>
            <w:gridSpan w:val="2"/>
          </w:tcPr>
          <w:p w14:paraId="4C136CC0" w14:textId="68913B8B" w:rsidR="00CC62BB" w:rsidRPr="00A367FE" w:rsidRDefault="00CC62BB" w:rsidP="00CC62BB">
            <w:pPr>
              <w:spacing w:before="60" w:after="20"/>
              <w:jc w:val="center"/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1701" w:type="dxa"/>
          </w:tcPr>
          <w:p w14:paraId="203FE8A1" w14:textId="1A8B7878" w:rsidR="00CC62BB" w:rsidRPr="00A367FE" w:rsidRDefault="00CC62BB" w:rsidP="00CC62BB">
            <w:pPr>
              <w:spacing w:before="60" w:after="20"/>
              <w:jc w:val="center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3827" w:type="dxa"/>
            <w:gridSpan w:val="2"/>
          </w:tcPr>
          <w:p w14:paraId="4ECC2B06" w14:textId="77777777" w:rsidR="00CC62BB" w:rsidRPr="00A367FE" w:rsidRDefault="00CC62BB" w:rsidP="00CC62BB">
            <w:pPr>
              <w:spacing w:before="60" w:after="20"/>
              <w:rPr>
                <w:rFonts w:ascii="Palatino Linotype" w:hAnsi="Palatino Linotype"/>
                <w:szCs w:val="22"/>
              </w:rPr>
            </w:pPr>
            <w:r w:rsidRPr="00A367FE">
              <w:rPr>
                <w:rFonts w:ascii="Palatino Linotype" w:hAnsi="Palatino Linotype"/>
                <w:szCs w:val="22"/>
              </w:rPr>
              <w:t>Ingår ej i anslutande byggnads A</w:t>
            </w:r>
            <w:r w:rsidRPr="00A367FE">
              <w:rPr>
                <w:rFonts w:ascii="Palatino Linotype" w:hAnsi="Palatino Linotype"/>
                <w:szCs w:val="22"/>
                <w:vertAlign w:val="subscript"/>
              </w:rPr>
              <w:t>temp</w:t>
            </w:r>
          </w:p>
        </w:tc>
      </w:tr>
      <w:tr w:rsidR="00CC62BB" w:rsidRPr="005751AB" w14:paraId="69CD26CA" w14:textId="77777777" w:rsidTr="00D574F9">
        <w:trPr>
          <w:trHeight w:val="312"/>
        </w:trPr>
        <w:tc>
          <w:tcPr>
            <w:tcW w:w="3681" w:type="dxa"/>
            <w:gridSpan w:val="3"/>
          </w:tcPr>
          <w:p w14:paraId="53E0366B" w14:textId="74268F71" w:rsidR="00CC62BB" w:rsidRPr="00C30E1F" w:rsidRDefault="00CC62BB" w:rsidP="00CC62BB">
            <w:pPr>
              <w:spacing w:before="60" w:after="20"/>
              <w:rPr>
                <w:rFonts w:ascii="Palatino Linotype" w:hAnsi="Palatino Linotype"/>
                <w:b/>
                <w:bCs/>
                <w:szCs w:val="22"/>
              </w:rPr>
            </w:pPr>
            <w:r w:rsidRPr="00C30E1F">
              <w:rPr>
                <w:rFonts w:ascii="Palatino Linotype" w:hAnsi="Palatino Linotype"/>
                <w:b/>
                <w:bCs/>
                <w:szCs w:val="22"/>
              </w:rPr>
              <w:t>Byggnadens totala A</w:t>
            </w:r>
            <w:r w:rsidRPr="00C30E1F">
              <w:rPr>
                <w:rFonts w:ascii="Palatino Linotype" w:hAnsi="Palatino Linotype"/>
                <w:b/>
                <w:bCs/>
                <w:szCs w:val="22"/>
                <w:vertAlign w:val="subscript"/>
              </w:rPr>
              <w:t>temp</w:t>
            </w:r>
            <w:r w:rsidRPr="00C30E1F">
              <w:rPr>
                <w:rFonts w:ascii="Palatino Linotype" w:hAnsi="Palatino Linotype"/>
                <w:b/>
                <w:bCs/>
                <w:szCs w:val="22"/>
              </w:rPr>
              <w:t xml:space="preserve"> (m²)</w:t>
            </w:r>
          </w:p>
        </w:tc>
        <w:tc>
          <w:tcPr>
            <w:tcW w:w="5528" w:type="dxa"/>
            <w:gridSpan w:val="3"/>
          </w:tcPr>
          <w:sdt>
            <w:sdtPr>
              <w:rPr>
                <w:rFonts w:ascii="Palatino Linotype" w:hAnsi="Palatino Linotype"/>
                <w:szCs w:val="22"/>
              </w:rPr>
              <w:id w:val="777075562"/>
              <w:placeholder>
                <w:docPart w:val="209CDFC4523248C694401CAF18DD9FC9"/>
              </w:placeholder>
              <w:showingPlcHdr/>
            </w:sdtPr>
            <w:sdtContent>
              <w:p w14:paraId="5B947804" w14:textId="2B128AA7" w:rsidR="00CC62BB" w:rsidRPr="00D574F9" w:rsidRDefault="00D574F9" w:rsidP="00D574F9">
                <w:pPr>
                  <w:spacing w:before="60" w:after="20"/>
                  <w:rPr>
                    <w:rFonts w:ascii="Palatino Linotype" w:hAnsi="Palatino Linotype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CC62BB" w:rsidRPr="005751AB" w14:paraId="2539067B" w14:textId="77777777" w:rsidTr="00D574F9">
        <w:trPr>
          <w:trHeight w:val="312"/>
        </w:trPr>
        <w:tc>
          <w:tcPr>
            <w:tcW w:w="3681" w:type="dxa"/>
            <w:gridSpan w:val="3"/>
          </w:tcPr>
          <w:p w14:paraId="7E55FE74" w14:textId="77777777" w:rsidR="00CC62BB" w:rsidRPr="00C30E1F" w:rsidRDefault="00CC62BB" w:rsidP="00CC62BB">
            <w:pPr>
              <w:spacing w:before="60" w:after="20"/>
              <w:rPr>
                <w:rFonts w:ascii="Palatino Linotype" w:hAnsi="Palatino Linotype"/>
                <w:b/>
                <w:bCs/>
                <w:szCs w:val="22"/>
              </w:rPr>
            </w:pPr>
            <w:r w:rsidRPr="00C30E1F">
              <w:rPr>
                <w:rFonts w:ascii="Palatino Linotype" w:hAnsi="Palatino Linotype"/>
                <w:b/>
                <w:bCs/>
                <w:szCs w:val="22"/>
              </w:rPr>
              <w:t>Antal våningsplan ovan mark</w:t>
            </w:r>
          </w:p>
        </w:tc>
        <w:tc>
          <w:tcPr>
            <w:tcW w:w="5528" w:type="dxa"/>
            <w:gridSpan w:val="3"/>
          </w:tcPr>
          <w:sdt>
            <w:sdtPr>
              <w:rPr>
                <w:rFonts w:ascii="Palatino Linotype" w:hAnsi="Palatino Linotype"/>
                <w:szCs w:val="22"/>
              </w:rPr>
              <w:id w:val="-1197992569"/>
              <w:placeholder>
                <w:docPart w:val="F14F6764D06C4093B82D90C94823C245"/>
              </w:placeholder>
              <w:showingPlcHdr/>
            </w:sdtPr>
            <w:sdtContent>
              <w:p w14:paraId="440F97A2" w14:textId="000E8C78" w:rsidR="00CC62BB" w:rsidRPr="00D574F9" w:rsidRDefault="00D574F9" w:rsidP="00D574F9">
                <w:pPr>
                  <w:spacing w:before="60" w:after="20"/>
                  <w:rPr>
                    <w:rFonts w:ascii="Palatino Linotype" w:hAnsi="Palatino Linotype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CC62BB" w:rsidRPr="005751AB" w14:paraId="2EBC8B42" w14:textId="77777777" w:rsidTr="00D574F9">
        <w:trPr>
          <w:trHeight w:val="211"/>
        </w:trPr>
        <w:tc>
          <w:tcPr>
            <w:tcW w:w="3681" w:type="dxa"/>
            <w:gridSpan w:val="3"/>
          </w:tcPr>
          <w:p w14:paraId="17BA745A" w14:textId="77777777" w:rsidR="00CC62BB" w:rsidRPr="00C30E1F" w:rsidRDefault="00CC62BB" w:rsidP="00CC62BB">
            <w:pPr>
              <w:spacing w:before="60" w:after="20"/>
              <w:rPr>
                <w:rFonts w:ascii="Palatino Linotype" w:hAnsi="Palatino Linotype"/>
                <w:b/>
                <w:bCs/>
                <w:szCs w:val="22"/>
              </w:rPr>
            </w:pPr>
            <w:r w:rsidRPr="00C30E1F">
              <w:rPr>
                <w:rFonts w:ascii="Palatino Linotype" w:hAnsi="Palatino Linotype"/>
                <w:b/>
                <w:bCs/>
                <w:szCs w:val="22"/>
              </w:rPr>
              <w:t>Antal källarplan</w:t>
            </w:r>
          </w:p>
        </w:tc>
        <w:tc>
          <w:tcPr>
            <w:tcW w:w="5528" w:type="dxa"/>
            <w:gridSpan w:val="3"/>
          </w:tcPr>
          <w:sdt>
            <w:sdtPr>
              <w:rPr>
                <w:rFonts w:ascii="Palatino Linotype" w:hAnsi="Palatino Linotype"/>
                <w:szCs w:val="22"/>
              </w:rPr>
              <w:id w:val="-1839300742"/>
              <w:placeholder>
                <w:docPart w:val="44718947F66345989B856156E91D9431"/>
              </w:placeholder>
              <w:showingPlcHdr/>
            </w:sdtPr>
            <w:sdtContent>
              <w:p w14:paraId="670E681A" w14:textId="40D2A7E5" w:rsidR="00CC62BB" w:rsidRPr="00D574F9" w:rsidRDefault="00D574F9" w:rsidP="00D574F9">
                <w:pPr>
                  <w:spacing w:before="60" w:after="20"/>
                  <w:rPr>
                    <w:rFonts w:ascii="Palatino Linotype" w:hAnsi="Palatino Linotype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CC62BB" w:rsidRPr="005751AB" w14:paraId="258482C6" w14:textId="77777777" w:rsidTr="00D574F9">
        <w:trPr>
          <w:trHeight w:val="188"/>
        </w:trPr>
        <w:tc>
          <w:tcPr>
            <w:tcW w:w="3681" w:type="dxa"/>
            <w:gridSpan w:val="3"/>
          </w:tcPr>
          <w:p w14:paraId="12372657" w14:textId="77777777" w:rsidR="00CC62BB" w:rsidRPr="00C30E1F" w:rsidRDefault="00CC62BB" w:rsidP="00CC62BB">
            <w:pPr>
              <w:spacing w:before="60" w:after="20"/>
              <w:rPr>
                <w:rFonts w:ascii="Palatino Linotype" w:hAnsi="Palatino Linotype"/>
                <w:b/>
                <w:bCs/>
                <w:szCs w:val="22"/>
              </w:rPr>
            </w:pPr>
            <w:r w:rsidRPr="00C30E1F">
              <w:rPr>
                <w:rFonts w:ascii="Palatino Linotype" w:hAnsi="Palatino Linotype"/>
                <w:b/>
                <w:bCs/>
                <w:szCs w:val="22"/>
              </w:rPr>
              <w:t>Verksamhet i källaren</w:t>
            </w:r>
          </w:p>
        </w:tc>
        <w:tc>
          <w:tcPr>
            <w:tcW w:w="5528" w:type="dxa"/>
            <w:gridSpan w:val="3"/>
          </w:tcPr>
          <w:sdt>
            <w:sdtPr>
              <w:rPr>
                <w:rFonts w:ascii="Palatino Linotype" w:hAnsi="Palatino Linotype"/>
                <w:szCs w:val="22"/>
              </w:rPr>
              <w:id w:val="1868405377"/>
              <w:placeholder>
                <w:docPart w:val="E618F715B59A462482D5EE4AFBAE3B19"/>
              </w:placeholder>
              <w:showingPlcHdr/>
            </w:sdtPr>
            <w:sdtContent>
              <w:p w14:paraId="68C69665" w14:textId="5F06B8E4" w:rsidR="00CC62BB" w:rsidRPr="00D574F9" w:rsidRDefault="00D574F9" w:rsidP="00D574F9">
                <w:pPr>
                  <w:spacing w:before="60" w:after="20"/>
                  <w:rPr>
                    <w:rFonts w:ascii="Palatino Linotype" w:hAnsi="Palatino Linotype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CC62BB" w:rsidRPr="005751AB" w14:paraId="5A60568F" w14:textId="77777777" w:rsidTr="00D574F9">
        <w:trPr>
          <w:trHeight w:val="188"/>
        </w:trPr>
        <w:tc>
          <w:tcPr>
            <w:tcW w:w="5382" w:type="dxa"/>
            <w:gridSpan w:val="4"/>
          </w:tcPr>
          <w:p w14:paraId="6799B6DA" w14:textId="26FC7628" w:rsidR="00CC62BB" w:rsidRPr="00A367FE" w:rsidRDefault="00CC62BB" w:rsidP="00CC62BB">
            <w:pPr>
              <w:spacing w:before="60" w:after="20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Eventuella</w:t>
            </w:r>
            <w:r w:rsidRPr="00A367FE">
              <w:rPr>
                <w:rFonts w:ascii="Palatino Linotype" w:hAnsi="Palatino Linotype"/>
                <w:szCs w:val="22"/>
              </w:rPr>
              <w:t xml:space="preserve"> avvikelser, </w:t>
            </w:r>
            <w:proofErr w:type="gramStart"/>
            <w:r w:rsidRPr="00A367FE">
              <w:rPr>
                <w:rFonts w:ascii="Palatino Linotype" w:hAnsi="Palatino Linotype"/>
                <w:szCs w:val="22"/>
              </w:rPr>
              <w:t>t.ex.</w:t>
            </w:r>
            <w:proofErr w:type="gramEnd"/>
            <w:r w:rsidRPr="00A367FE">
              <w:rPr>
                <w:rFonts w:ascii="Palatino Linotype" w:hAnsi="Palatino Linotype"/>
                <w:szCs w:val="22"/>
              </w:rPr>
              <w:t xml:space="preserve"> delar som undantas bedömning och varför</w:t>
            </w:r>
          </w:p>
        </w:tc>
        <w:tc>
          <w:tcPr>
            <w:tcW w:w="3827" w:type="dxa"/>
            <w:gridSpan w:val="2"/>
          </w:tcPr>
          <w:sdt>
            <w:sdtPr>
              <w:rPr>
                <w:rFonts w:ascii="Palatino Linotype" w:hAnsi="Palatino Linotype"/>
                <w:szCs w:val="22"/>
              </w:rPr>
              <w:id w:val="1071620330"/>
              <w:placeholder>
                <w:docPart w:val="2B94DACD71764685AE4095D56D72943E"/>
              </w:placeholder>
              <w:showingPlcHdr/>
            </w:sdtPr>
            <w:sdtContent>
              <w:p w14:paraId="0F08A9A2" w14:textId="74C5E812" w:rsidR="00CC62BB" w:rsidRPr="001752AF" w:rsidRDefault="00D574F9" w:rsidP="00D574F9">
                <w:pPr>
                  <w:spacing w:before="60" w:after="20"/>
                  <w:rPr>
                    <w:rFonts w:ascii="Palatino Linotype" w:hAnsi="Palatino Linotype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</w:tbl>
    <w:p w14:paraId="628D66BA" w14:textId="6764F8DE" w:rsidR="00E13BB0" w:rsidRDefault="00E13BB0">
      <w:pPr>
        <w:spacing w:after="0" w:line="240" w:lineRule="auto"/>
      </w:pPr>
    </w:p>
    <w:tbl>
      <w:tblPr>
        <w:tblStyle w:val="Tabellrutntljust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AC09C6" w:rsidRPr="00266A2A" w14:paraId="00F1A8CD" w14:textId="77777777" w:rsidTr="002E2C18">
        <w:trPr>
          <w:trHeight w:val="612"/>
        </w:trPr>
        <w:tc>
          <w:tcPr>
            <w:tcW w:w="9214" w:type="dxa"/>
            <w:shd w:val="clear" w:color="auto" w:fill="D9D9D9" w:themeFill="background1" w:themeFillShade="D9"/>
          </w:tcPr>
          <w:p w14:paraId="5535830F" w14:textId="0769DCBE" w:rsidR="00AC09C6" w:rsidRPr="00002E94" w:rsidRDefault="00AC09C6" w:rsidP="00435768">
            <w:pPr>
              <w:pStyle w:val="Rubrik2"/>
              <w:spacing w:before="240"/>
              <w:rPr>
                <w:sz w:val="32"/>
                <w:szCs w:val="32"/>
              </w:rPr>
            </w:pPr>
            <w:r w:rsidRPr="00266A2A">
              <w:rPr>
                <w:rFonts w:ascii="Palatino Linotype" w:hAnsi="Palatino Linotype"/>
                <w:sz w:val="22"/>
                <w:szCs w:val="22"/>
              </w:rPr>
              <w:br w:type="page"/>
            </w:r>
            <w:r w:rsidRPr="00B961DA">
              <w:rPr>
                <w:rFonts w:ascii="Franklin Gothic Demi" w:hAnsi="Franklin Gothic Demi"/>
                <w:b w:val="0"/>
                <w:color w:val="595959" w:themeColor="text1" w:themeTint="A6"/>
                <w:sz w:val="32"/>
                <w:szCs w:val="20"/>
              </w:rPr>
              <w:t>Projektspecifik fråga</w:t>
            </w:r>
          </w:p>
        </w:tc>
      </w:tr>
      <w:tr w:rsidR="00AC09C6" w:rsidRPr="00266A2A" w14:paraId="68733BE8" w14:textId="77777777" w:rsidTr="002E2C18">
        <w:trPr>
          <w:trHeight w:val="1038"/>
        </w:trPr>
        <w:tc>
          <w:tcPr>
            <w:tcW w:w="9214" w:type="dxa"/>
            <w:shd w:val="clear" w:color="auto" w:fill="F2F2F2" w:themeFill="background1" w:themeFillShade="F2"/>
          </w:tcPr>
          <w:sdt>
            <w:sdtPr>
              <w:rPr>
                <w:rFonts w:ascii="Palatino Linotype" w:hAnsi="Palatino Linotype"/>
                <w:szCs w:val="22"/>
              </w:rPr>
              <w:id w:val="1331178566"/>
              <w:placeholder>
                <w:docPart w:val="679548DDC50D47AF8EB30F6B02530BBD"/>
              </w:placeholder>
              <w:showingPlcHdr/>
            </w:sdtPr>
            <w:sdtContent>
              <w:p w14:paraId="51E5657D" w14:textId="2B2885AD" w:rsidR="00656215" w:rsidRPr="00656215" w:rsidRDefault="00D574F9" w:rsidP="00D574F9">
                <w:pPr>
                  <w:spacing w:before="60" w:after="20"/>
                  <w:rPr>
                    <w:rFonts w:ascii="Palatino Linotype" w:hAnsi="Palatino Linotype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</w:tbl>
    <w:p w14:paraId="1D083960" w14:textId="77777777" w:rsidR="00130A1F" w:rsidRDefault="00130A1F" w:rsidP="003059DB"/>
    <w:tbl>
      <w:tblPr>
        <w:tblStyle w:val="Tabellrutntljust"/>
        <w:tblW w:w="9266" w:type="dxa"/>
        <w:tblLook w:val="04A0" w:firstRow="1" w:lastRow="0" w:firstColumn="1" w:lastColumn="0" w:noHBand="0" w:noVBand="1"/>
      </w:tblPr>
      <w:tblGrid>
        <w:gridCol w:w="4163"/>
        <w:gridCol w:w="5103"/>
      </w:tblGrid>
      <w:tr w:rsidR="009A4046" w:rsidRPr="008B0EE5" w14:paraId="2375F393" w14:textId="77777777" w:rsidTr="00EF0FC5">
        <w:trPr>
          <w:trHeight w:val="421"/>
        </w:trPr>
        <w:tc>
          <w:tcPr>
            <w:tcW w:w="9266" w:type="dxa"/>
            <w:gridSpan w:val="2"/>
            <w:shd w:val="clear" w:color="auto" w:fill="E2EFD9" w:themeFill="accent6" w:themeFillTint="33"/>
          </w:tcPr>
          <w:p w14:paraId="01CFFEFD" w14:textId="77777777" w:rsidR="009A4046" w:rsidRPr="008B0EE5" w:rsidRDefault="009A4046" w:rsidP="006737FC">
            <w:pPr>
              <w:keepNext/>
              <w:tabs>
                <w:tab w:val="center" w:pos="4536"/>
              </w:tabs>
              <w:spacing w:before="280" w:after="80"/>
              <w:outlineLvl w:val="1"/>
              <w:rPr>
                <w:rFonts w:ascii="Palatino Linotype" w:hAnsi="Palatino Linotype"/>
                <w:b/>
                <w:color w:val="525252" w:themeColor="accent3" w:themeShade="80"/>
                <w:sz w:val="18"/>
                <w:szCs w:val="18"/>
              </w:rPr>
            </w:pPr>
            <w:r w:rsidRPr="008B0EE5">
              <w:rPr>
                <w:rFonts w:ascii="Franklin Gothic Demi" w:hAnsi="Franklin Gothic Demi"/>
                <w:color w:val="595959" w:themeColor="text1" w:themeTint="A6"/>
                <w:sz w:val="32"/>
                <w:szCs w:val="20"/>
              </w:rPr>
              <w:t>Granskarens svar (ifylles av granskare)</w:t>
            </w:r>
          </w:p>
        </w:tc>
      </w:tr>
      <w:tr w:rsidR="009A4046" w:rsidRPr="008B0EE5" w14:paraId="7B8F28A0" w14:textId="77777777" w:rsidTr="00EF0FC5">
        <w:trPr>
          <w:trHeight w:val="421"/>
        </w:trPr>
        <w:tc>
          <w:tcPr>
            <w:tcW w:w="4163" w:type="dxa"/>
            <w:shd w:val="clear" w:color="auto" w:fill="E2EFD9" w:themeFill="accent6" w:themeFillTint="33"/>
          </w:tcPr>
          <w:p w14:paraId="7F0E02B3" w14:textId="77777777" w:rsidR="009A4046" w:rsidRPr="008B0EE5" w:rsidRDefault="009A4046" w:rsidP="006737FC">
            <w:pPr>
              <w:tabs>
                <w:tab w:val="left" w:pos="3852"/>
              </w:tabs>
              <w:spacing w:before="60" w:after="20"/>
              <w:ind w:right="193"/>
              <w:rPr>
                <w:rFonts w:ascii="Palatino Linotype" w:hAnsi="Palatino Linotype"/>
                <w:bCs/>
                <w:szCs w:val="22"/>
              </w:rPr>
            </w:pPr>
            <w:r w:rsidRPr="008B0EE5">
              <w:rPr>
                <w:rFonts w:ascii="Palatino Linotype" w:hAnsi="Palatino Linotype"/>
                <w:bCs/>
                <w:szCs w:val="22"/>
              </w:rPr>
              <w:t>Datum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578A9BFD" w14:textId="0B1B4EFA" w:rsidR="009A4046" w:rsidRPr="008B0EE5" w:rsidRDefault="00BE116E" w:rsidP="006737FC">
            <w:pPr>
              <w:spacing w:before="60" w:after="20" w:line="276" w:lineRule="auto"/>
              <w:rPr>
                <w:rFonts w:ascii="Palatino Linotype" w:hAnsi="Palatino Linotype"/>
                <w:lang w:val="en-GB"/>
              </w:rPr>
            </w:pPr>
            <w:sdt>
              <w:sdtPr>
                <w:rPr>
                  <w:rFonts w:ascii="Palatino Linotype" w:hAnsi="Palatino Linotype"/>
                  <w:lang w:val="en-GB"/>
                </w:rPr>
                <w:id w:val="1599208429"/>
                <w:placeholder>
                  <w:docPart w:val="DefaultPlaceholder_-1854013437"/>
                </w:placeholder>
                <w15:color w:val="FFFF00"/>
                <w:date w:fullDate="2023-09-19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95EB0">
                  <w:rPr>
                    <w:rFonts w:ascii="Palatino Linotype" w:hAnsi="Palatino Linotype"/>
                  </w:rPr>
                  <w:t>2023-09-19</w:t>
                </w:r>
              </w:sdtContent>
            </w:sdt>
          </w:p>
        </w:tc>
      </w:tr>
      <w:tr w:rsidR="009A4046" w:rsidRPr="008B0EE5" w14:paraId="3DEFD44D" w14:textId="77777777" w:rsidTr="00EF0FC5">
        <w:trPr>
          <w:trHeight w:val="1660"/>
        </w:trPr>
        <w:tc>
          <w:tcPr>
            <w:tcW w:w="4163" w:type="dxa"/>
            <w:shd w:val="clear" w:color="auto" w:fill="E2EFD9" w:themeFill="accent6" w:themeFillTint="33"/>
          </w:tcPr>
          <w:p w14:paraId="3E167BA9" w14:textId="77777777" w:rsidR="009A4046" w:rsidRPr="008B0EE5" w:rsidRDefault="009A4046" w:rsidP="006737FC">
            <w:pPr>
              <w:tabs>
                <w:tab w:val="center" w:pos="4536"/>
                <w:tab w:val="right" w:pos="9072"/>
              </w:tabs>
              <w:rPr>
                <w:rFonts w:ascii="Palatino Linotype" w:hAnsi="Palatino Linotype"/>
                <w:bCs/>
                <w:szCs w:val="22"/>
              </w:rPr>
            </w:pPr>
            <w:r w:rsidRPr="008B0EE5">
              <w:rPr>
                <w:rFonts w:ascii="Palatino Linotype" w:hAnsi="Palatino Linotype"/>
                <w:bCs/>
                <w:szCs w:val="22"/>
              </w:rPr>
              <w:t xml:space="preserve">Granskarens </w:t>
            </w:r>
            <w:r>
              <w:rPr>
                <w:rFonts w:ascii="Palatino Linotype" w:hAnsi="Palatino Linotype"/>
                <w:bCs/>
                <w:szCs w:val="22"/>
              </w:rPr>
              <w:t>svar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sdt>
            <w:sdtPr>
              <w:rPr>
                <w:rFonts w:ascii="Palatino Linotype" w:hAnsi="Palatino Linotype"/>
                <w:szCs w:val="22"/>
              </w:rPr>
              <w:id w:val="-1724285362"/>
              <w:placeholder>
                <w:docPart w:val="96183A354508440ABEA891B4BA1DE9AE"/>
              </w:placeholder>
              <w:showingPlcHdr/>
            </w:sdtPr>
            <w:sdtContent>
              <w:p w14:paraId="612FAC39" w14:textId="77777777" w:rsidR="00D574F9" w:rsidRDefault="00D574F9" w:rsidP="00D574F9">
                <w:pPr>
                  <w:spacing w:before="60" w:after="20"/>
                  <w:rPr>
                    <w:rFonts w:ascii="Palatino Linotype" w:hAnsi="Palatino Linotype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  <w:p w14:paraId="7F92CDD8" w14:textId="3F7B8C8C" w:rsidR="0089517F" w:rsidRPr="008B0EE5" w:rsidRDefault="0089517F" w:rsidP="006737FC">
            <w:pPr>
              <w:tabs>
                <w:tab w:val="center" w:pos="4536"/>
                <w:tab w:val="right" w:pos="9072"/>
              </w:tabs>
              <w:rPr>
                <w:rFonts w:ascii="Palatino Linotype" w:hAnsi="Palatino Linotype"/>
                <w:lang w:val="en-GB"/>
              </w:rPr>
            </w:pPr>
          </w:p>
        </w:tc>
      </w:tr>
      <w:tr w:rsidR="009A4046" w:rsidRPr="008B0EE5" w14:paraId="07418C9F" w14:textId="77777777" w:rsidTr="00EF0FC5">
        <w:trPr>
          <w:trHeight w:val="421"/>
        </w:trPr>
        <w:tc>
          <w:tcPr>
            <w:tcW w:w="4163" w:type="dxa"/>
            <w:shd w:val="clear" w:color="auto" w:fill="E2EFD9" w:themeFill="accent6" w:themeFillTint="33"/>
          </w:tcPr>
          <w:p w14:paraId="34B05920" w14:textId="77777777" w:rsidR="009A4046" w:rsidRPr="008B0EE5" w:rsidRDefault="009A4046" w:rsidP="006737FC">
            <w:pPr>
              <w:tabs>
                <w:tab w:val="center" w:pos="4536"/>
                <w:tab w:val="right" w:pos="9072"/>
              </w:tabs>
              <w:rPr>
                <w:rFonts w:ascii="Palatino Linotype" w:hAnsi="Palatino Linotype"/>
                <w:bCs/>
                <w:szCs w:val="22"/>
              </w:rPr>
            </w:pPr>
            <w:r w:rsidRPr="008B0EE5">
              <w:rPr>
                <w:rFonts w:ascii="Palatino Linotype" w:hAnsi="Palatino Linotype"/>
                <w:bCs/>
                <w:szCs w:val="22"/>
              </w:rPr>
              <w:t>Följande information behövs vid revidering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sdt>
            <w:sdtPr>
              <w:rPr>
                <w:rFonts w:ascii="Palatino Linotype" w:hAnsi="Palatino Linotype"/>
                <w:szCs w:val="22"/>
              </w:rPr>
              <w:id w:val="-879467934"/>
              <w:placeholder>
                <w:docPart w:val="FFCE18D0B5F746149F8AD7BD7B5F4F08"/>
              </w:placeholder>
              <w:showingPlcHdr/>
            </w:sdtPr>
            <w:sdtContent>
              <w:p w14:paraId="51945930" w14:textId="77777777" w:rsidR="00D574F9" w:rsidRDefault="00D574F9" w:rsidP="00D574F9">
                <w:pPr>
                  <w:spacing w:before="60" w:after="20"/>
                  <w:rPr>
                    <w:rFonts w:ascii="Palatino Linotype" w:hAnsi="Palatino Linotype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  <w:p w14:paraId="6C580194" w14:textId="77777777" w:rsidR="009A4046" w:rsidRPr="00967FF6" w:rsidRDefault="009A4046" w:rsidP="006737FC">
            <w:pPr>
              <w:tabs>
                <w:tab w:val="center" w:pos="4536"/>
                <w:tab w:val="right" w:pos="9072"/>
              </w:tabs>
              <w:rPr>
                <w:rFonts w:ascii="Palatino Linotype" w:hAnsi="Palatino Linotype"/>
                <w:szCs w:val="22"/>
              </w:rPr>
            </w:pPr>
          </w:p>
        </w:tc>
      </w:tr>
    </w:tbl>
    <w:p w14:paraId="18975CCE" w14:textId="77777777" w:rsidR="009A4046" w:rsidRDefault="009A4046" w:rsidP="003059DB"/>
    <w:p w14:paraId="699AB0A4" w14:textId="779B2DA0" w:rsidR="0036358A" w:rsidRDefault="0036358A" w:rsidP="003059DB"/>
    <w:sectPr w:rsidR="0036358A" w:rsidSect="00975607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3402" w:right="2552" w:bottom="1916" w:left="1134" w:header="1276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D685" w14:textId="77777777" w:rsidR="00210E34" w:rsidRDefault="00210E34" w:rsidP="000B0E96">
      <w:r>
        <w:separator/>
      </w:r>
    </w:p>
  </w:endnote>
  <w:endnote w:type="continuationSeparator" w:id="0">
    <w:p w14:paraId="11B5B42D" w14:textId="77777777" w:rsidR="00210E34" w:rsidRDefault="00210E34" w:rsidP="000B0E96">
      <w:r>
        <w:continuationSeparator/>
      </w:r>
    </w:p>
  </w:endnote>
  <w:endnote w:type="continuationNotice" w:id="1">
    <w:p w14:paraId="2E00EC48" w14:textId="77777777" w:rsidR="00210E34" w:rsidRDefault="00210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F684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</w:rPr>
    </w:pPr>
  </w:p>
  <w:p w14:paraId="1213D370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8241" behindDoc="1" locked="0" layoutInCell="1" allowOverlap="1" wp14:anchorId="616390B1" wp14:editId="43B2BF47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1485777202" name="Bildobjekt 1485777202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3B60CCA0" wp14:editId="0B96FB0F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06499365" name="Bildobjekt 706499365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D11" w:rsidRPr="002A6CEC">
      <w:rPr>
        <w:sz w:val="14"/>
        <w:szCs w:val="14"/>
      </w:rPr>
      <w:t>Söderberg &amp; Partners Asset Management</w:t>
    </w:r>
  </w:p>
  <w:p w14:paraId="1DA32CFB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Regeringsgatan 45, Box 7785</w:t>
    </w:r>
  </w:p>
  <w:p w14:paraId="180162FE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39932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8EC2D" w14:textId="1476024E" w:rsidR="001D6DC5" w:rsidRPr="00AE34D6" w:rsidRDefault="001D6DC5">
            <w:pPr>
              <w:pStyle w:val="Sidfot"/>
              <w:jc w:val="right"/>
              <w:rPr>
                <w:b/>
                <w:bCs/>
              </w:rPr>
            </w:pPr>
            <w:r w:rsidRPr="00AE34D6">
              <w:rPr>
                <w:sz w:val="24"/>
                <w:szCs w:val="24"/>
              </w:rPr>
              <w:fldChar w:fldCharType="begin"/>
            </w:r>
            <w:r w:rsidRPr="00AE34D6">
              <w:instrText>PAGE</w:instrText>
            </w:r>
            <w:r w:rsidRPr="00AE34D6">
              <w:rPr>
                <w:sz w:val="24"/>
                <w:szCs w:val="24"/>
              </w:rPr>
              <w:fldChar w:fldCharType="separate"/>
            </w:r>
            <w:r w:rsidRPr="00AE34D6">
              <w:t>2</w:t>
            </w:r>
            <w:r w:rsidRPr="00AE34D6">
              <w:rPr>
                <w:sz w:val="24"/>
                <w:szCs w:val="24"/>
              </w:rPr>
              <w:fldChar w:fldCharType="end"/>
            </w:r>
            <w:r w:rsidRPr="00AE34D6">
              <w:t xml:space="preserve"> av </w:t>
            </w:r>
            <w:r w:rsidRPr="00AE34D6">
              <w:rPr>
                <w:sz w:val="24"/>
                <w:szCs w:val="24"/>
              </w:rPr>
              <w:fldChar w:fldCharType="begin"/>
            </w:r>
            <w:r w:rsidRPr="00AE34D6">
              <w:instrText>NUMPAGES</w:instrText>
            </w:r>
            <w:r w:rsidRPr="00AE34D6">
              <w:rPr>
                <w:sz w:val="24"/>
                <w:szCs w:val="24"/>
              </w:rPr>
              <w:fldChar w:fldCharType="separate"/>
            </w:r>
            <w:r w:rsidRPr="00AE34D6">
              <w:t>2</w:t>
            </w:r>
            <w:r w:rsidRPr="00AE34D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68832A0" w14:textId="4764E239" w:rsidR="00936BE0" w:rsidRPr="000D5F41" w:rsidRDefault="00936BE0" w:rsidP="000D5F41">
    <w:pPr>
      <w:pStyle w:val="Sidhuvud"/>
      <w:tabs>
        <w:tab w:val="clear" w:pos="9072"/>
        <w:tab w:val="right" w:pos="9639"/>
      </w:tabs>
      <w:jc w:val="both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159E" w14:textId="77777777" w:rsidR="00210E34" w:rsidRDefault="00210E34" w:rsidP="000B0E96">
      <w:r>
        <w:separator/>
      </w:r>
    </w:p>
  </w:footnote>
  <w:footnote w:type="continuationSeparator" w:id="0">
    <w:p w14:paraId="17E5BF12" w14:textId="77777777" w:rsidR="00210E34" w:rsidRDefault="00210E34" w:rsidP="000B0E96">
      <w:r>
        <w:continuationSeparator/>
      </w:r>
    </w:p>
  </w:footnote>
  <w:footnote w:type="continuationNotice" w:id="1">
    <w:p w14:paraId="1E9C28AF" w14:textId="77777777" w:rsidR="00210E34" w:rsidRDefault="00210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9708" w14:textId="77777777" w:rsidR="004D7D11" w:rsidRPr="001C2672" w:rsidRDefault="004D7D11">
    <w:pPr>
      <w:pStyle w:val="Sidhuvud"/>
      <w:rPr>
        <w:b/>
        <w:sz w:val="14"/>
        <w:szCs w:val="14"/>
      </w:rPr>
    </w:pPr>
    <w:r>
      <w:rPr>
        <w:b/>
        <w:color w:val="9BC33A"/>
        <w:sz w:val="12"/>
        <w:szCs w:val="12"/>
      </w:rPr>
      <w:t>TRYGGHET 75</w:t>
    </w:r>
    <w:r w:rsidRPr="001C2672">
      <w:rPr>
        <w:b/>
        <w:color w:val="auto"/>
        <w:sz w:val="14"/>
        <w:szCs w:val="14"/>
      </w:rPr>
      <w:t xml:space="preserve"> </w:t>
    </w:r>
    <w:r w:rsidRPr="001C2672">
      <w:rPr>
        <w:b/>
        <w:sz w:val="14"/>
        <w:szCs w:val="14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A3AF" w14:textId="77777777" w:rsidR="008F75B2" w:rsidRDefault="00D302D2">
    <w:pPr>
      <w:pStyle w:val="Sidhuvud"/>
    </w:pPr>
    <w:r>
      <w:rPr>
        <w:noProof/>
        <w:lang w:eastAsia="sv-SE"/>
      </w:rPr>
      <w:drawing>
        <wp:inline distT="0" distB="0" distL="0" distR="0" wp14:anchorId="2B2BBFAC" wp14:editId="4864E2F4">
          <wp:extent cx="2010851" cy="600075"/>
          <wp:effectExtent l="0" t="0" r="8890" b="0"/>
          <wp:docPr id="875539716" name="Bildobjekt 875539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51" cy="60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82D"/>
    <w:multiLevelType w:val="hybridMultilevel"/>
    <w:tmpl w:val="3FCCDF8E"/>
    <w:lvl w:ilvl="0" w:tplc="C6EE3734">
      <w:start w:val="1"/>
      <w:numFmt w:val="decimal"/>
      <w:lvlText w:val="%1."/>
      <w:lvlJc w:val="left"/>
      <w:pPr>
        <w:ind w:left="1440" w:hanging="360"/>
      </w:pPr>
    </w:lvl>
    <w:lvl w:ilvl="1" w:tplc="45AEA506">
      <w:start w:val="1"/>
      <w:numFmt w:val="decimal"/>
      <w:lvlText w:val="%2."/>
      <w:lvlJc w:val="left"/>
      <w:pPr>
        <w:ind w:left="1440" w:hanging="360"/>
      </w:pPr>
    </w:lvl>
    <w:lvl w:ilvl="2" w:tplc="57A4B126">
      <w:start w:val="1"/>
      <w:numFmt w:val="decimal"/>
      <w:lvlText w:val="%3."/>
      <w:lvlJc w:val="left"/>
      <w:pPr>
        <w:ind w:left="1440" w:hanging="360"/>
      </w:pPr>
    </w:lvl>
    <w:lvl w:ilvl="3" w:tplc="945ABDA4">
      <w:start w:val="1"/>
      <w:numFmt w:val="decimal"/>
      <w:lvlText w:val="%4."/>
      <w:lvlJc w:val="left"/>
      <w:pPr>
        <w:ind w:left="1440" w:hanging="360"/>
      </w:pPr>
    </w:lvl>
    <w:lvl w:ilvl="4" w:tplc="F1F86D9A">
      <w:start w:val="1"/>
      <w:numFmt w:val="decimal"/>
      <w:lvlText w:val="%5."/>
      <w:lvlJc w:val="left"/>
      <w:pPr>
        <w:ind w:left="1440" w:hanging="360"/>
      </w:pPr>
    </w:lvl>
    <w:lvl w:ilvl="5" w:tplc="2C82D3CC">
      <w:start w:val="1"/>
      <w:numFmt w:val="decimal"/>
      <w:lvlText w:val="%6."/>
      <w:lvlJc w:val="left"/>
      <w:pPr>
        <w:ind w:left="1440" w:hanging="360"/>
      </w:pPr>
    </w:lvl>
    <w:lvl w:ilvl="6" w:tplc="F2A8984E">
      <w:start w:val="1"/>
      <w:numFmt w:val="decimal"/>
      <w:lvlText w:val="%7."/>
      <w:lvlJc w:val="left"/>
      <w:pPr>
        <w:ind w:left="1440" w:hanging="360"/>
      </w:pPr>
    </w:lvl>
    <w:lvl w:ilvl="7" w:tplc="8236BEAC">
      <w:start w:val="1"/>
      <w:numFmt w:val="decimal"/>
      <w:lvlText w:val="%8."/>
      <w:lvlJc w:val="left"/>
      <w:pPr>
        <w:ind w:left="1440" w:hanging="360"/>
      </w:pPr>
    </w:lvl>
    <w:lvl w:ilvl="8" w:tplc="84448E2A">
      <w:start w:val="1"/>
      <w:numFmt w:val="decimal"/>
      <w:lvlText w:val="%9."/>
      <w:lvlJc w:val="left"/>
      <w:pPr>
        <w:ind w:left="1440" w:hanging="360"/>
      </w:pPr>
    </w:lvl>
  </w:abstractNum>
  <w:abstractNum w:abstractNumId="1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27D86"/>
    <w:multiLevelType w:val="hybridMultilevel"/>
    <w:tmpl w:val="9EB898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047689">
    <w:abstractNumId w:val="2"/>
  </w:num>
  <w:num w:numId="2" w16cid:durableId="681738186">
    <w:abstractNumId w:val="3"/>
  </w:num>
  <w:num w:numId="3" w16cid:durableId="2066292057">
    <w:abstractNumId w:val="6"/>
  </w:num>
  <w:num w:numId="4" w16cid:durableId="467553226">
    <w:abstractNumId w:val="4"/>
  </w:num>
  <w:num w:numId="5" w16cid:durableId="657000100">
    <w:abstractNumId w:val="1"/>
  </w:num>
  <w:num w:numId="6" w16cid:durableId="2126998554">
    <w:abstractNumId w:val="5"/>
  </w:num>
  <w:num w:numId="7" w16cid:durableId="110410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Av+nMwl2owmvj+GQO9TTyfQ5duLCDBraOnsICpr34HLhFfqvZmNwsaGCCHBoXkk24TIhwWr1QvIV8XT4tMxIg==" w:salt="9PyTZzaCJOdDEYlBIWdtKg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02"/>
    <w:rsid w:val="00002E94"/>
    <w:rsid w:val="00006B90"/>
    <w:rsid w:val="00012722"/>
    <w:rsid w:val="00021417"/>
    <w:rsid w:val="0002144D"/>
    <w:rsid w:val="00031279"/>
    <w:rsid w:val="0004562C"/>
    <w:rsid w:val="0004692B"/>
    <w:rsid w:val="00062FD8"/>
    <w:rsid w:val="00071B62"/>
    <w:rsid w:val="000772B7"/>
    <w:rsid w:val="000915E2"/>
    <w:rsid w:val="000A14CB"/>
    <w:rsid w:val="000B0E96"/>
    <w:rsid w:val="000B3B49"/>
    <w:rsid w:val="000B56B4"/>
    <w:rsid w:val="000C2343"/>
    <w:rsid w:val="000D15EC"/>
    <w:rsid w:val="000D3161"/>
    <w:rsid w:val="000D56E0"/>
    <w:rsid w:val="000D5F41"/>
    <w:rsid w:val="000E6C27"/>
    <w:rsid w:val="000E718E"/>
    <w:rsid w:val="000F0017"/>
    <w:rsid w:val="000F42A6"/>
    <w:rsid w:val="00104162"/>
    <w:rsid w:val="0011066A"/>
    <w:rsid w:val="00115482"/>
    <w:rsid w:val="0012796E"/>
    <w:rsid w:val="00130A1F"/>
    <w:rsid w:val="0013135C"/>
    <w:rsid w:val="001561E6"/>
    <w:rsid w:val="001752AF"/>
    <w:rsid w:val="00176EC6"/>
    <w:rsid w:val="00183528"/>
    <w:rsid w:val="00191392"/>
    <w:rsid w:val="00192F9B"/>
    <w:rsid w:val="00193AEB"/>
    <w:rsid w:val="001A6F43"/>
    <w:rsid w:val="001C1A27"/>
    <w:rsid w:val="001C2672"/>
    <w:rsid w:val="001C42C2"/>
    <w:rsid w:val="001C71EE"/>
    <w:rsid w:val="001D6C41"/>
    <w:rsid w:val="001D6DC5"/>
    <w:rsid w:val="001F2D41"/>
    <w:rsid w:val="001F465F"/>
    <w:rsid w:val="001F6EA9"/>
    <w:rsid w:val="001F7387"/>
    <w:rsid w:val="00210E34"/>
    <w:rsid w:val="00224DE2"/>
    <w:rsid w:val="002316FB"/>
    <w:rsid w:val="0023518A"/>
    <w:rsid w:val="00235A75"/>
    <w:rsid w:val="00242CC7"/>
    <w:rsid w:val="002432FD"/>
    <w:rsid w:val="00245F03"/>
    <w:rsid w:val="00250CB8"/>
    <w:rsid w:val="0025488D"/>
    <w:rsid w:val="002618FF"/>
    <w:rsid w:val="002708B9"/>
    <w:rsid w:val="00276879"/>
    <w:rsid w:val="00287DD9"/>
    <w:rsid w:val="00291A0C"/>
    <w:rsid w:val="0029519F"/>
    <w:rsid w:val="002A4391"/>
    <w:rsid w:val="002A6CEC"/>
    <w:rsid w:val="002B4323"/>
    <w:rsid w:val="002B6A9E"/>
    <w:rsid w:val="002E2C18"/>
    <w:rsid w:val="002E617A"/>
    <w:rsid w:val="002F1FCC"/>
    <w:rsid w:val="00303391"/>
    <w:rsid w:val="0030582E"/>
    <w:rsid w:val="003059DB"/>
    <w:rsid w:val="00307CFB"/>
    <w:rsid w:val="00310B6B"/>
    <w:rsid w:val="003130C3"/>
    <w:rsid w:val="00313E33"/>
    <w:rsid w:val="003211BB"/>
    <w:rsid w:val="00335FBF"/>
    <w:rsid w:val="00355B29"/>
    <w:rsid w:val="0036358A"/>
    <w:rsid w:val="00383FC3"/>
    <w:rsid w:val="00394AD9"/>
    <w:rsid w:val="003A1490"/>
    <w:rsid w:val="003A5EC0"/>
    <w:rsid w:val="003A620B"/>
    <w:rsid w:val="003A73E1"/>
    <w:rsid w:val="003B08CF"/>
    <w:rsid w:val="003B7FD4"/>
    <w:rsid w:val="003C0125"/>
    <w:rsid w:val="003E28B2"/>
    <w:rsid w:val="00402B5B"/>
    <w:rsid w:val="00412B6F"/>
    <w:rsid w:val="00415E24"/>
    <w:rsid w:val="004319F3"/>
    <w:rsid w:val="00435768"/>
    <w:rsid w:val="004464DA"/>
    <w:rsid w:val="00455D95"/>
    <w:rsid w:val="004567D2"/>
    <w:rsid w:val="00466296"/>
    <w:rsid w:val="0047308C"/>
    <w:rsid w:val="00486FA4"/>
    <w:rsid w:val="004A38DB"/>
    <w:rsid w:val="004A7337"/>
    <w:rsid w:val="004B2B5D"/>
    <w:rsid w:val="004B7861"/>
    <w:rsid w:val="004D042D"/>
    <w:rsid w:val="004D169A"/>
    <w:rsid w:val="004D45A5"/>
    <w:rsid w:val="004D7D11"/>
    <w:rsid w:val="004E4C93"/>
    <w:rsid w:val="004F0FCE"/>
    <w:rsid w:val="004F5A2F"/>
    <w:rsid w:val="00503CF0"/>
    <w:rsid w:val="005061C6"/>
    <w:rsid w:val="005201DB"/>
    <w:rsid w:val="00534755"/>
    <w:rsid w:val="00537ED1"/>
    <w:rsid w:val="00544E7B"/>
    <w:rsid w:val="00555EE3"/>
    <w:rsid w:val="00556338"/>
    <w:rsid w:val="005616F2"/>
    <w:rsid w:val="00567E57"/>
    <w:rsid w:val="00574B59"/>
    <w:rsid w:val="00577490"/>
    <w:rsid w:val="005A5437"/>
    <w:rsid w:val="005B2DB0"/>
    <w:rsid w:val="005C5C9E"/>
    <w:rsid w:val="005D1DED"/>
    <w:rsid w:val="005D6200"/>
    <w:rsid w:val="005E12A3"/>
    <w:rsid w:val="00624C0F"/>
    <w:rsid w:val="00631343"/>
    <w:rsid w:val="006416F0"/>
    <w:rsid w:val="00656215"/>
    <w:rsid w:val="00663E3A"/>
    <w:rsid w:val="006737FC"/>
    <w:rsid w:val="00683E43"/>
    <w:rsid w:val="00693465"/>
    <w:rsid w:val="00693B0D"/>
    <w:rsid w:val="006A0967"/>
    <w:rsid w:val="006A3C59"/>
    <w:rsid w:val="006B1AEB"/>
    <w:rsid w:val="006C1FA3"/>
    <w:rsid w:val="006D2313"/>
    <w:rsid w:val="006E64CA"/>
    <w:rsid w:val="006F6B34"/>
    <w:rsid w:val="0070266F"/>
    <w:rsid w:val="00715C9B"/>
    <w:rsid w:val="0072446E"/>
    <w:rsid w:val="00727BB8"/>
    <w:rsid w:val="007346AF"/>
    <w:rsid w:val="00735075"/>
    <w:rsid w:val="00735A07"/>
    <w:rsid w:val="007441E7"/>
    <w:rsid w:val="007553E1"/>
    <w:rsid w:val="00755BEB"/>
    <w:rsid w:val="0076007E"/>
    <w:rsid w:val="0076609C"/>
    <w:rsid w:val="007666BE"/>
    <w:rsid w:val="007823F0"/>
    <w:rsid w:val="00795B0A"/>
    <w:rsid w:val="007B4286"/>
    <w:rsid w:val="007C7A50"/>
    <w:rsid w:val="007D3F27"/>
    <w:rsid w:val="008220C6"/>
    <w:rsid w:val="008304AD"/>
    <w:rsid w:val="00835E42"/>
    <w:rsid w:val="00837FBC"/>
    <w:rsid w:val="00840F00"/>
    <w:rsid w:val="0085205D"/>
    <w:rsid w:val="008669DA"/>
    <w:rsid w:val="00872A35"/>
    <w:rsid w:val="0088661C"/>
    <w:rsid w:val="0089517F"/>
    <w:rsid w:val="008A1258"/>
    <w:rsid w:val="008A69B5"/>
    <w:rsid w:val="008C0A01"/>
    <w:rsid w:val="008C2157"/>
    <w:rsid w:val="008C3C1F"/>
    <w:rsid w:val="008C7CC0"/>
    <w:rsid w:val="008D08AF"/>
    <w:rsid w:val="008D566D"/>
    <w:rsid w:val="008D6EFE"/>
    <w:rsid w:val="008E52F6"/>
    <w:rsid w:val="008E5D4E"/>
    <w:rsid w:val="008F75B2"/>
    <w:rsid w:val="00901006"/>
    <w:rsid w:val="0090658B"/>
    <w:rsid w:val="009103C0"/>
    <w:rsid w:val="00925B9E"/>
    <w:rsid w:val="009321E0"/>
    <w:rsid w:val="00932984"/>
    <w:rsid w:val="009345DA"/>
    <w:rsid w:val="00936BE0"/>
    <w:rsid w:val="00937C98"/>
    <w:rsid w:val="009417F5"/>
    <w:rsid w:val="009659AC"/>
    <w:rsid w:val="00975607"/>
    <w:rsid w:val="0098754D"/>
    <w:rsid w:val="009A4046"/>
    <w:rsid w:val="009C5C85"/>
    <w:rsid w:val="009E4AA7"/>
    <w:rsid w:val="009F61EE"/>
    <w:rsid w:val="00A02ED7"/>
    <w:rsid w:val="00A041FF"/>
    <w:rsid w:val="00A21D23"/>
    <w:rsid w:val="00A53615"/>
    <w:rsid w:val="00A555D8"/>
    <w:rsid w:val="00A57B90"/>
    <w:rsid w:val="00A67785"/>
    <w:rsid w:val="00A70250"/>
    <w:rsid w:val="00A755AB"/>
    <w:rsid w:val="00A76A64"/>
    <w:rsid w:val="00A858FE"/>
    <w:rsid w:val="00A87C66"/>
    <w:rsid w:val="00A92B9F"/>
    <w:rsid w:val="00AA0910"/>
    <w:rsid w:val="00AB7878"/>
    <w:rsid w:val="00AC09C6"/>
    <w:rsid w:val="00AC74DF"/>
    <w:rsid w:val="00AD44CB"/>
    <w:rsid w:val="00AD556F"/>
    <w:rsid w:val="00AD5F4E"/>
    <w:rsid w:val="00AE34D6"/>
    <w:rsid w:val="00AF0014"/>
    <w:rsid w:val="00B03C32"/>
    <w:rsid w:val="00B14026"/>
    <w:rsid w:val="00B64232"/>
    <w:rsid w:val="00B7464D"/>
    <w:rsid w:val="00B76FBC"/>
    <w:rsid w:val="00B81C4C"/>
    <w:rsid w:val="00B961DA"/>
    <w:rsid w:val="00BA69E8"/>
    <w:rsid w:val="00BB34F8"/>
    <w:rsid w:val="00BB4016"/>
    <w:rsid w:val="00BB6A8E"/>
    <w:rsid w:val="00BB7FE2"/>
    <w:rsid w:val="00BD0A66"/>
    <w:rsid w:val="00BE116E"/>
    <w:rsid w:val="00BE1826"/>
    <w:rsid w:val="00BF55F7"/>
    <w:rsid w:val="00C11CD6"/>
    <w:rsid w:val="00C140CF"/>
    <w:rsid w:val="00C22029"/>
    <w:rsid w:val="00C27903"/>
    <w:rsid w:val="00C30E1F"/>
    <w:rsid w:val="00C3117B"/>
    <w:rsid w:val="00C36AED"/>
    <w:rsid w:val="00C3758B"/>
    <w:rsid w:val="00C42C70"/>
    <w:rsid w:val="00C434FF"/>
    <w:rsid w:val="00C47704"/>
    <w:rsid w:val="00C50471"/>
    <w:rsid w:val="00C53149"/>
    <w:rsid w:val="00C5459D"/>
    <w:rsid w:val="00C559BE"/>
    <w:rsid w:val="00C73BB5"/>
    <w:rsid w:val="00C8117A"/>
    <w:rsid w:val="00C8194A"/>
    <w:rsid w:val="00CC110C"/>
    <w:rsid w:val="00CC3261"/>
    <w:rsid w:val="00CC5FDC"/>
    <w:rsid w:val="00CC62BB"/>
    <w:rsid w:val="00CD00A6"/>
    <w:rsid w:val="00CE7D3E"/>
    <w:rsid w:val="00CF4D79"/>
    <w:rsid w:val="00D06B2D"/>
    <w:rsid w:val="00D10089"/>
    <w:rsid w:val="00D1309B"/>
    <w:rsid w:val="00D2208D"/>
    <w:rsid w:val="00D248AC"/>
    <w:rsid w:val="00D25FA9"/>
    <w:rsid w:val="00D26676"/>
    <w:rsid w:val="00D302D2"/>
    <w:rsid w:val="00D33C9C"/>
    <w:rsid w:val="00D3432A"/>
    <w:rsid w:val="00D37D60"/>
    <w:rsid w:val="00D41A77"/>
    <w:rsid w:val="00D56CDF"/>
    <w:rsid w:val="00D574F9"/>
    <w:rsid w:val="00D63B8D"/>
    <w:rsid w:val="00D704A1"/>
    <w:rsid w:val="00D7599B"/>
    <w:rsid w:val="00D76FB9"/>
    <w:rsid w:val="00D83864"/>
    <w:rsid w:val="00DA0EF4"/>
    <w:rsid w:val="00DC1293"/>
    <w:rsid w:val="00DE2002"/>
    <w:rsid w:val="00DF40ED"/>
    <w:rsid w:val="00DF5995"/>
    <w:rsid w:val="00E13BB0"/>
    <w:rsid w:val="00E23A95"/>
    <w:rsid w:val="00E25C62"/>
    <w:rsid w:val="00E342B8"/>
    <w:rsid w:val="00E456B8"/>
    <w:rsid w:val="00E577F2"/>
    <w:rsid w:val="00E7070E"/>
    <w:rsid w:val="00E778E7"/>
    <w:rsid w:val="00E800A5"/>
    <w:rsid w:val="00E80353"/>
    <w:rsid w:val="00E95EB0"/>
    <w:rsid w:val="00EB153F"/>
    <w:rsid w:val="00EB3812"/>
    <w:rsid w:val="00ED122B"/>
    <w:rsid w:val="00ED351E"/>
    <w:rsid w:val="00ED3BB0"/>
    <w:rsid w:val="00ED73C9"/>
    <w:rsid w:val="00EF0FC5"/>
    <w:rsid w:val="00EF29CC"/>
    <w:rsid w:val="00EF2B79"/>
    <w:rsid w:val="00F0235F"/>
    <w:rsid w:val="00F33F38"/>
    <w:rsid w:val="00F426E7"/>
    <w:rsid w:val="00F46DB9"/>
    <w:rsid w:val="00F47031"/>
    <w:rsid w:val="00F5322D"/>
    <w:rsid w:val="00F535C7"/>
    <w:rsid w:val="00F55C49"/>
    <w:rsid w:val="00F57BA1"/>
    <w:rsid w:val="00F60228"/>
    <w:rsid w:val="00F72498"/>
    <w:rsid w:val="00F76545"/>
    <w:rsid w:val="00F91DC3"/>
    <w:rsid w:val="00FC0DF9"/>
    <w:rsid w:val="00FC32AA"/>
    <w:rsid w:val="00FF3F23"/>
    <w:rsid w:val="00FF4153"/>
    <w:rsid w:val="00FF7FE3"/>
    <w:rsid w:val="086C5DDD"/>
    <w:rsid w:val="260E0F69"/>
    <w:rsid w:val="2C926EE8"/>
    <w:rsid w:val="346E583C"/>
    <w:rsid w:val="41B7DF49"/>
    <w:rsid w:val="5C1B9201"/>
    <w:rsid w:val="5D5451E6"/>
    <w:rsid w:val="5E4C5E36"/>
    <w:rsid w:val="6E0961A0"/>
    <w:rsid w:val="7308A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71AF6"/>
  <w15:chartTrackingRefBased/>
  <w15:docId w15:val="{79B1F0DC-A677-4FB9-B91F-37CCE4A5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D574F9"/>
    <w:pPr>
      <w:spacing w:after="240" w:line="280" w:lineRule="exact"/>
    </w:pPr>
    <w:rPr>
      <w:rFonts w:ascii="Palatino" w:hAnsi="Palatino" w:cs="Arial"/>
      <w:color w:val="484848"/>
      <w:sz w:val="22"/>
      <w:szCs w:val="16"/>
      <w:lang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BA69E8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72446E"/>
    <w:pPr>
      <w:keepNext/>
      <w:keepLines/>
      <w:suppressAutoHyphens/>
      <w:spacing w:after="240"/>
      <w:outlineLvl w:val="1"/>
    </w:pPr>
    <w:rPr>
      <w:rFonts w:ascii="Arial" w:hAnsi="Arial" w:cs="Arial"/>
      <w:b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BA69E8"/>
    <w:pPr>
      <w:spacing w:after="0"/>
      <w:outlineLvl w:val="2"/>
    </w:pPr>
    <w:rPr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56338"/>
    <w:pPr>
      <w:keepNext/>
      <w:keepLines/>
      <w:spacing w:after="0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031279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BA69E8"/>
    <w:rPr>
      <w:rFonts w:ascii="Open Sans" w:hAnsi="Open Sans" w:cs="Arial"/>
      <w:b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72446E"/>
    <w:rPr>
      <w:rFonts w:ascii="Arial" w:hAnsi="Arial" w:cs="Arial"/>
      <w:b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ED122B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ED122B"/>
    <w:rPr>
      <w:rFonts w:ascii="Palatino Linotype" w:hAnsi="Palatino Linotype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BA69E8"/>
    <w:rPr>
      <w:rFonts w:ascii="Open Sans" w:hAnsi="Open Sans" w:cs="Arial"/>
      <w:b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556338"/>
    <w:rPr>
      <w:rFonts w:cs="Arial"/>
      <w:i/>
      <w:color w:val="5D5D5C"/>
      <w:sz w:val="18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12796E"/>
    <w:pPr>
      <w:spacing w:before="240" w:after="340" w:line="300" w:lineRule="exact"/>
    </w:pPr>
    <w:rPr>
      <w:sz w:val="27"/>
      <w:szCs w:val="27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EF29CC"/>
    <w:pPr>
      <w:outlineLvl w:val="9"/>
    </w:pPr>
  </w:style>
  <w:style w:type="character" w:customStyle="1" w:styleId="IngressChar">
    <w:name w:val="Ingress Char"/>
    <w:link w:val="Ingress"/>
    <w:rsid w:val="0012796E"/>
    <w:rPr>
      <w:rFonts w:cs="Arial"/>
      <w:color w:val="5D5D5C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BA69E8"/>
    <w:pPr>
      <w:outlineLvl w:val="9"/>
    </w:p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BA69E8"/>
    <w:rPr>
      <w:rFonts w:ascii="Open Sans" w:hAnsi="Open Sans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F4D78" w:themeColor="accent1" w:themeShade="7F"/>
      <w:sz w:val="22"/>
      <w:szCs w:val="16"/>
      <w:lang w:val="en-US" w:eastAsia="en-US"/>
    </w:rPr>
  </w:style>
  <w:style w:type="table" w:styleId="Tabellrutntljust">
    <w:name w:val="Grid Table Light"/>
    <w:basedOn w:val="Normaltabell"/>
    <w:uiPriority w:val="40"/>
    <w:rsid w:val="00130A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746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746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7464D"/>
    <w:rPr>
      <w:rFonts w:ascii="Palatino" w:hAnsi="Palatino" w:cs="Arial"/>
      <w:color w:val="484848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46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464D"/>
    <w:rPr>
      <w:rFonts w:ascii="Palatino" w:hAnsi="Palatino" w:cs="Arial"/>
      <w:b/>
      <w:bCs/>
      <w:color w:val="484848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F3F23"/>
    <w:rPr>
      <w:color w:val="808080"/>
    </w:rPr>
  </w:style>
  <w:style w:type="character" w:customStyle="1" w:styleId="ui-provider">
    <w:name w:val="ui-provider"/>
    <w:basedOn w:val="Standardstycketeckensnitt"/>
    <w:rsid w:val="00C42C70"/>
  </w:style>
  <w:style w:type="character" w:styleId="Olstomnmnande">
    <w:name w:val="Unresolved Mention"/>
    <w:basedOn w:val="Standardstycketeckensnitt"/>
    <w:uiPriority w:val="99"/>
    <w:semiHidden/>
    <w:unhideWhenUsed/>
    <w:rsid w:val="002E617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A0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gbc.se/certifiering/miljobyggnad/anvandarstod-for-miljobyggnad/avgifter-i-miljobyggna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jobyggnad@sgbc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gbc.sharepoint.com/sites/Organizationassetslibrary/Organizationassetslibrary/SGBC%20Wor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E493C9FB8446F9BC57750EBD43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1C0BD-FDA8-4E0C-A4A6-A6E5A8A0EDAE}"/>
      </w:docPartPr>
      <w:docPartBody>
        <w:p w:rsidR="008746A3" w:rsidRDefault="001561E6" w:rsidP="001561E6">
          <w:pPr>
            <w:pStyle w:val="365E493C9FB8446F9BC57750EBD43D57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6599C4A6CA9F4BE08C8E6590A2CFC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B4A5D-168C-4EA7-87C2-1178FE65D688}"/>
      </w:docPartPr>
      <w:docPartBody>
        <w:p w:rsidR="008746A3" w:rsidRDefault="001561E6" w:rsidP="001561E6">
          <w:pPr>
            <w:pStyle w:val="6599C4A6CA9F4BE08C8E6590A2CFC30D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17E0D2F90FF349789DC8BA70F6AEC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24AFB-ADEB-4265-A18A-E7FA15307A17}"/>
      </w:docPartPr>
      <w:docPartBody>
        <w:p w:rsidR="008746A3" w:rsidRDefault="001561E6" w:rsidP="001561E6">
          <w:pPr>
            <w:pStyle w:val="17E0D2F90FF349789DC8BA70F6AECB7B"/>
          </w:pPr>
          <w:r w:rsidRPr="00A367FE">
            <w:rPr>
              <w:rStyle w:val="Platshllartext"/>
              <w:rFonts w:ascii="Palatino Linotype" w:hAnsi="Palatino Linotype"/>
            </w:rPr>
            <w:t>Fyll i text här</w:t>
          </w:r>
          <w:r w:rsidRPr="00A367FE">
            <w:rPr>
              <w:rStyle w:val="Platshllartext"/>
              <w:rFonts w:ascii="Palatino Linotype" w:hAnsi="Palatino Linotype"/>
              <w:lang w:val="en-GB"/>
            </w:rPr>
            <w:t>.</w:t>
          </w:r>
        </w:p>
      </w:docPartBody>
    </w:docPart>
    <w:docPart>
      <w:docPartPr>
        <w:name w:val="1F654A67654E49EEB1ED5B6640F1B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8B603-41CA-4764-93E2-390D286CDECB}"/>
      </w:docPartPr>
      <w:docPartBody>
        <w:p w:rsidR="008746A3" w:rsidRDefault="001561E6" w:rsidP="001561E6">
          <w:pPr>
            <w:pStyle w:val="1F654A67654E49EEB1ED5B6640F1B0F0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E6F56-4C78-4C65-9773-B7A263259969}"/>
      </w:docPartPr>
      <w:docPartBody>
        <w:p w:rsidR="00386AC2" w:rsidRDefault="00184416">
          <w:r w:rsidRPr="0036208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D3ADE-6181-4FAF-B5ED-827ADEFBC6C9}"/>
      </w:docPartPr>
      <w:docPartBody>
        <w:p w:rsidR="00386AC2" w:rsidRDefault="00184416">
          <w:r w:rsidRPr="0036208E">
            <w:rPr>
              <w:rStyle w:val="Platshllartext"/>
            </w:rPr>
            <w:t>Välj ett objekt.</w:t>
          </w:r>
        </w:p>
      </w:docPartBody>
    </w:docPart>
    <w:docPart>
      <w:docPartPr>
        <w:name w:val="F294AE2FB48B4872BC44EF8250718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D9D9E-C5F0-41D2-862F-2F0E7317787F}"/>
      </w:docPartPr>
      <w:docPartBody>
        <w:p w:rsidR="00386AC2" w:rsidRDefault="00184416">
          <w:pPr>
            <w:pStyle w:val="F294AE2FB48B4872BC44EF825071833A"/>
          </w:pPr>
          <w:r w:rsidRPr="0036208E">
            <w:rPr>
              <w:rStyle w:val="Platshllartext"/>
            </w:rPr>
            <w:t>Välj ett objekt.</w:t>
          </w:r>
        </w:p>
      </w:docPartBody>
    </w:docPart>
    <w:docPart>
      <w:docPartPr>
        <w:name w:val="54CBB798A6BF44A29711266626CFB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99ADB1-0338-4C0A-959B-EAACE32B98C5}"/>
      </w:docPartPr>
      <w:docPartBody>
        <w:p w:rsidR="00F9195E" w:rsidRDefault="00386AC2" w:rsidP="00386AC2">
          <w:pPr>
            <w:pStyle w:val="54CBB798A6BF44A29711266626CFB356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E940A0FD0DB14837B43464376547D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B22CA-A095-4862-8985-EF799778E32F}"/>
      </w:docPartPr>
      <w:docPartBody>
        <w:p w:rsidR="00F9195E" w:rsidRDefault="00386AC2" w:rsidP="00386AC2">
          <w:pPr>
            <w:pStyle w:val="E940A0FD0DB14837B43464376547D216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B0629EAFA3F047099394BBE8C667F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074C1-A880-4563-8A03-EC3ACE369E7C}"/>
      </w:docPartPr>
      <w:docPartBody>
        <w:p w:rsidR="00F9195E" w:rsidRDefault="00386AC2" w:rsidP="00386AC2">
          <w:pPr>
            <w:pStyle w:val="B0629EAFA3F047099394BBE8C667F919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6AF25360C2E5437ABB4446F309B12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D26D8-666A-4DA5-8DDB-9C445C482E1B}"/>
      </w:docPartPr>
      <w:docPartBody>
        <w:p w:rsidR="00184416" w:rsidRDefault="00184416" w:rsidP="00184416">
          <w:pPr>
            <w:pStyle w:val="6AF25360C2E5437ABB4446F309B12672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47F1F728B2584F8C890406DDA7549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72240-8392-47AF-8650-6C5CF93F0B0C}"/>
      </w:docPartPr>
      <w:docPartBody>
        <w:p w:rsidR="00184416" w:rsidRDefault="00184416" w:rsidP="00184416">
          <w:pPr>
            <w:pStyle w:val="47F1F728B2584F8C890406DDA7549A59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8C6AF883967F4BBCA66550A1B02BD3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3F2A6-1B1E-462F-BC6E-7D027D413F2C}"/>
      </w:docPartPr>
      <w:docPartBody>
        <w:p w:rsidR="00184416" w:rsidRDefault="00184416" w:rsidP="00184416">
          <w:pPr>
            <w:pStyle w:val="8C6AF883967F4BBCA66550A1B02BD35A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7E8982B78943496AAC00D037F6DCB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78D11-DF8B-4F85-BD09-AC6D2D511BAE}"/>
      </w:docPartPr>
      <w:docPartBody>
        <w:p w:rsidR="00184416" w:rsidRDefault="00184416" w:rsidP="00184416">
          <w:pPr>
            <w:pStyle w:val="7E8982B78943496AAC00D037F6DCBE0A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7C7457741D6E4F1895B579FB1B345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95332-AEE3-47E7-9F0F-0F479F2902E0}"/>
      </w:docPartPr>
      <w:docPartBody>
        <w:p w:rsidR="00184416" w:rsidRDefault="00184416" w:rsidP="00184416">
          <w:pPr>
            <w:pStyle w:val="7C7457741D6E4F1895B579FB1B3459B8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32DB41D8548D48CF8B3C6A289CC3F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1B4D5-92AE-4142-92FD-C94144C31335}"/>
      </w:docPartPr>
      <w:docPartBody>
        <w:p w:rsidR="00184416" w:rsidRDefault="00184416" w:rsidP="00184416">
          <w:pPr>
            <w:pStyle w:val="32DB41D8548D48CF8B3C6A289CC3F2DF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A1608EC47475446D82403A85B931C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7F92A-1B46-4703-8166-E76AF5E77446}"/>
      </w:docPartPr>
      <w:docPartBody>
        <w:p w:rsidR="00184416" w:rsidRDefault="00184416" w:rsidP="00184416">
          <w:pPr>
            <w:pStyle w:val="A1608EC47475446D82403A85B931C09D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0159FF152A0947B7B394433AD5F62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56DFD-FAEC-4FDB-881E-B1D46F9E6C65}"/>
      </w:docPartPr>
      <w:docPartBody>
        <w:p w:rsidR="00184416" w:rsidRDefault="00184416" w:rsidP="00184416">
          <w:pPr>
            <w:pStyle w:val="0159FF152A0947B7B394433AD5F62760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7BDBD6FEC1A24194A1F6EE1AD9B20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4AC9AC-EEC7-42D7-A8D7-987E51080798}"/>
      </w:docPartPr>
      <w:docPartBody>
        <w:p w:rsidR="00184416" w:rsidRDefault="00184416" w:rsidP="00184416">
          <w:pPr>
            <w:pStyle w:val="7BDBD6FEC1A24194A1F6EE1AD9B2068A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EB165E22F08242B687735F49427F7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0743D-CC64-48F2-A55F-FEA0E3339FD8}"/>
      </w:docPartPr>
      <w:docPartBody>
        <w:p w:rsidR="00184416" w:rsidRDefault="00184416" w:rsidP="00184416">
          <w:pPr>
            <w:pStyle w:val="EB165E22F08242B687735F49427F770D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E522A5DD3D4A4F4888527CF32B008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B0930-1BAB-45D9-AAE5-B09A5C29A823}"/>
      </w:docPartPr>
      <w:docPartBody>
        <w:p w:rsidR="00184416" w:rsidRDefault="00184416" w:rsidP="00184416">
          <w:pPr>
            <w:pStyle w:val="E522A5DD3D4A4F4888527CF32B008E5E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00C6C4CF236A4FAFBBF62932590C1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F2E12-AE24-4C99-B25A-A0ADCEC8DB00}"/>
      </w:docPartPr>
      <w:docPartBody>
        <w:p w:rsidR="00184416" w:rsidRDefault="00184416" w:rsidP="00184416">
          <w:pPr>
            <w:pStyle w:val="00C6C4CF236A4FAFBBF62932590C19A5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B10F23ECB7F9470EA3C315F112C1B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0123F-145C-4333-AF4F-A10D17234987}"/>
      </w:docPartPr>
      <w:docPartBody>
        <w:p w:rsidR="00184416" w:rsidRDefault="00184416" w:rsidP="00184416">
          <w:pPr>
            <w:pStyle w:val="B10F23ECB7F9470EA3C315F112C1B31F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567832871D9C402AA9ECF5EA4C3AE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0CB8F-6995-4346-9716-EE41EBE55FD4}"/>
      </w:docPartPr>
      <w:docPartBody>
        <w:p w:rsidR="00184416" w:rsidRDefault="00184416" w:rsidP="00184416">
          <w:pPr>
            <w:pStyle w:val="567832871D9C402AA9ECF5EA4C3AE511"/>
          </w:pPr>
          <w:r w:rsidRPr="0036208E">
            <w:rPr>
              <w:rStyle w:val="Platshllartext"/>
            </w:rPr>
            <w:t>Välj ett objekt.</w:t>
          </w:r>
        </w:p>
      </w:docPartBody>
    </w:docPart>
    <w:docPart>
      <w:docPartPr>
        <w:name w:val="DEEFB5ECA67740D9B8D36FC322BF9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12636-95BA-48E1-80D9-050632E9D4DA}"/>
      </w:docPartPr>
      <w:docPartBody>
        <w:p w:rsidR="00184416" w:rsidRDefault="00184416" w:rsidP="00184416">
          <w:pPr>
            <w:pStyle w:val="DEEFB5ECA67740D9B8D36FC322BF9FA7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ABC5941046554C289EB4B3BC8BB09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C265E-4CA5-420C-916D-51CB94B99DD0}"/>
      </w:docPartPr>
      <w:docPartBody>
        <w:p w:rsidR="00184416" w:rsidRDefault="00184416" w:rsidP="00184416">
          <w:pPr>
            <w:pStyle w:val="ABC5941046554C289EB4B3BC8BB0950F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CF293205D9B34C599CE767937A531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CEAA2-E809-4B9E-9BDC-4299FB4322D5}"/>
      </w:docPartPr>
      <w:docPartBody>
        <w:p w:rsidR="00184416" w:rsidRDefault="00184416" w:rsidP="00184416">
          <w:pPr>
            <w:pStyle w:val="CF293205D9B34C599CE767937A531BDC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6AD3D69C83314D47B18CB0F091591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AB92E-C9EB-41AD-A814-F9D8EEF36B80}"/>
      </w:docPartPr>
      <w:docPartBody>
        <w:p w:rsidR="00184416" w:rsidRDefault="00184416" w:rsidP="00184416">
          <w:pPr>
            <w:pStyle w:val="6AD3D69C83314D47B18CB0F09159117D"/>
          </w:pPr>
          <w:r w:rsidRPr="0036208E">
            <w:rPr>
              <w:rStyle w:val="Platshllartext"/>
            </w:rPr>
            <w:t>Välj ett objekt.</w:t>
          </w:r>
        </w:p>
      </w:docPartBody>
    </w:docPart>
    <w:docPart>
      <w:docPartPr>
        <w:name w:val="F68DEB39F2D04838AAE14AE4477C6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BAA31-543A-49AF-8272-CA04A599212C}"/>
      </w:docPartPr>
      <w:docPartBody>
        <w:p w:rsidR="00184416" w:rsidRDefault="00184416" w:rsidP="00184416">
          <w:pPr>
            <w:pStyle w:val="F68DEB39F2D04838AAE14AE4477C6606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2E79F5C015454228ACE01BFECFEBE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FCDDE-0D85-42D3-B618-41B73AB3E649}"/>
      </w:docPartPr>
      <w:docPartBody>
        <w:p w:rsidR="00184416" w:rsidRDefault="00184416" w:rsidP="00184416">
          <w:pPr>
            <w:pStyle w:val="2E79F5C015454228ACE01BFECFEBECB1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65918FD231F84A5D93AA2D0DEB3CC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0E2F5-3DCA-4E65-B15F-4214B514E103}"/>
      </w:docPartPr>
      <w:docPartBody>
        <w:p w:rsidR="00184416" w:rsidRDefault="00184416" w:rsidP="00184416">
          <w:pPr>
            <w:pStyle w:val="65918FD231F84A5D93AA2D0DEB3CCE11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209CDFC4523248C694401CAF18DD9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05B38-7028-498A-B936-9AF8A8E24E2F}"/>
      </w:docPartPr>
      <w:docPartBody>
        <w:p w:rsidR="00184416" w:rsidRDefault="00184416" w:rsidP="00184416">
          <w:pPr>
            <w:pStyle w:val="209CDFC4523248C694401CAF18DD9FC9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F14F6764D06C4093B82D90C94823C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99924-9A3B-4B44-BA6A-A74F7EAAEB58}"/>
      </w:docPartPr>
      <w:docPartBody>
        <w:p w:rsidR="00184416" w:rsidRDefault="00184416" w:rsidP="00184416">
          <w:pPr>
            <w:pStyle w:val="F14F6764D06C4093B82D90C94823C245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44718947F66345989B856156E91D9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C9FC9-36AE-4C7D-9595-1924F2356D75}"/>
      </w:docPartPr>
      <w:docPartBody>
        <w:p w:rsidR="00184416" w:rsidRDefault="00184416" w:rsidP="00184416">
          <w:pPr>
            <w:pStyle w:val="44718947F66345989B856156E91D9431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E618F715B59A462482D5EE4AFBAE3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78DB7-77C7-4BE5-A518-9AAE973C98AB}"/>
      </w:docPartPr>
      <w:docPartBody>
        <w:p w:rsidR="00184416" w:rsidRDefault="00184416" w:rsidP="00184416">
          <w:pPr>
            <w:pStyle w:val="E618F715B59A462482D5EE4AFBAE3B19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2B94DACD71764685AE4095D56D729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04DD7-C425-4BC8-A6AC-7658B5F0728C}"/>
      </w:docPartPr>
      <w:docPartBody>
        <w:p w:rsidR="00184416" w:rsidRDefault="00184416" w:rsidP="00184416">
          <w:pPr>
            <w:pStyle w:val="2B94DACD71764685AE4095D56D72943E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679548DDC50D47AF8EB30F6B02530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51B82-4735-4DCB-8012-C3321C06C25F}"/>
      </w:docPartPr>
      <w:docPartBody>
        <w:p w:rsidR="00184416" w:rsidRDefault="00184416" w:rsidP="00184416">
          <w:pPr>
            <w:pStyle w:val="679548DDC50D47AF8EB30F6B02530BBD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96183A354508440ABEA891B4BA1DE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97A2E-A383-4043-A926-74BB109BDA35}"/>
      </w:docPartPr>
      <w:docPartBody>
        <w:p w:rsidR="00184416" w:rsidRDefault="00184416" w:rsidP="00184416">
          <w:pPr>
            <w:pStyle w:val="96183A354508440ABEA891B4BA1DE9AE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FFCE18D0B5F746149F8AD7BD7B5F4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B0E0F-A3B9-4A14-9A14-9E0B7DF6542F}"/>
      </w:docPartPr>
      <w:docPartBody>
        <w:p w:rsidR="00184416" w:rsidRDefault="00184416" w:rsidP="00184416">
          <w:pPr>
            <w:pStyle w:val="FFCE18D0B5F746149F8AD7BD7B5F4F08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E6"/>
    <w:rsid w:val="00033E88"/>
    <w:rsid w:val="001561E6"/>
    <w:rsid w:val="00184416"/>
    <w:rsid w:val="00386AC2"/>
    <w:rsid w:val="004334DA"/>
    <w:rsid w:val="00457D32"/>
    <w:rsid w:val="004A5202"/>
    <w:rsid w:val="00642E99"/>
    <w:rsid w:val="007454C7"/>
    <w:rsid w:val="008746A3"/>
    <w:rsid w:val="009B26ED"/>
    <w:rsid w:val="00F9195E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4416"/>
    <w:rPr>
      <w:color w:val="808080"/>
    </w:rPr>
  </w:style>
  <w:style w:type="paragraph" w:customStyle="1" w:styleId="365E493C9FB8446F9BC57750EBD43D57">
    <w:name w:val="365E493C9FB8446F9BC57750EBD43D57"/>
    <w:rsid w:val="001561E6"/>
  </w:style>
  <w:style w:type="paragraph" w:customStyle="1" w:styleId="6599C4A6CA9F4BE08C8E6590A2CFC30D">
    <w:name w:val="6599C4A6CA9F4BE08C8E6590A2CFC30D"/>
    <w:rsid w:val="001561E6"/>
  </w:style>
  <w:style w:type="paragraph" w:customStyle="1" w:styleId="17E0D2F90FF349789DC8BA70F6AECB7B">
    <w:name w:val="17E0D2F90FF349789DC8BA70F6AECB7B"/>
    <w:rsid w:val="001561E6"/>
  </w:style>
  <w:style w:type="paragraph" w:customStyle="1" w:styleId="1F654A67654E49EEB1ED5B6640F1B0F0">
    <w:name w:val="1F654A67654E49EEB1ED5B6640F1B0F0"/>
    <w:rsid w:val="001561E6"/>
  </w:style>
  <w:style w:type="paragraph" w:customStyle="1" w:styleId="54CBB798A6BF44A29711266626CFB356">
    <w:name w:val="54CBB798A6BF44A29711266626CFB356"/>
    <w:rsid w:val="00386AC2"/>
  </w:style>
  <w:style w:type="paragraph" w:customStyle="1" w:styleId="E940A0FD0DB14837B43464376547D216">
    <w:name w:val="E940A0FD0DB14837B43464376547D216"/>
    <w:rsid w:val="00386AC2"/>
  </w:style>
  <w:style w:type="paragraph" w:customStyle="1" w:styleId="F294AE2FB48B4872BC44EF825071833A">
    <w:name w:val="F294AE2FB48B4872BC44EF825071833A"/>
  </w:style>
  <w:style w:type="paragraph" w:customStyle="1" w:styleId="B0629EAFA3F047099394BBE8C667F919">
    <w:name w:val="B0629EAFA3F047099394BBE8C667F919"/>
    <w:rsid w:val="00386AC2"/>
  </w:style>
  <w:style w:type="paragraph" w:customStyle="1" w:styleId="6AF25360C2E5437ABB4446F309B12672">
    <w:name w:val="6AF25360C2E5437ABB4446F309B12672"/>
    <w:rsid w:val="00184416"/>
  </w:style>
  <w:style w:type="paragraph" w:customStyle="1" w:styleId="AD6312AF97C9422496F1F938436DB619">
    <w:name w:val="AD6312AF97C9422496F1F938436DB619"/>
  </w:style>
  <w:style w:type="paragraph" w:customStyle="1" w:styleId="FF00B2F266B142D28B1F3E2FC1739EED">
    <w:name w:val="FF00B2F266B142D28B1F3E2FC1739EED"/>
  </w:style>
  <w:style w:type="paragraph" w:customStyle="1" w:styleId="47F1F728B2584F8C890406DDA7549A59">
    <w:name w:val="47F1F728B2584F8C890406DDA7549A59"/>
    <w:rsid w:val="00184416"/>
  </w:style>
  <w:style w:type="paragraph" w:customStyle="1" w:styleId="8C6AF883967F4BBCA66550A1B02BD35A">
    <w:name w:val="8C6AF883967F4BBCA66550A1B02BD35A"/>
    <w:rsid w:val="00184416"/>
  </w:style>
  <w:style w:type="paragraph" w:customStyle="1" w:styleId="7E8982B78943496AAC00D037F6DCBE0A">
    <w:name w:val="7E8982B78943496AAC00D037F6DCBE0A"/>
    <w:rsid w:val="00184416"/>
  </w:style>
  <w:style w:type="paragraph" w:customStyle="1" w:styleId="7C7457741D6E4F1895B579FB1B3459B8">
    <w:name w:val="7C7457741D6E4F1895B579FB1B3459B8"/>
    <w:rsid w:val="00184416"/>
  </w:style>
  <w:style w:type="paragraph" w:customStyle="1" w:styleId="32DB41D8548D48CF8B3C6A289CC3F2DF">
    <w:name w:val="32DB41D8548D48CF8B3C6A289CC3F2DF"/>
    <w:rsid w:val="00184416"/>
  </w:style>
  <w:style w:type="paragraph" w:customStyle="1" w:styleId="A1608EC47475446D82403A85B931C09D">
    <w:name w:val="A1608EC47475446D82403A85B931C09D"/>
    <w:rsid w:val="00184416"/>
  </w:style>
  <w:style w:type="paragraph" w:customStyle="1" w:styleId="0159FF152A0947B7B394433AD5F62760">
    <w:name w:val="0159FF152A0947B7B394433AD5F62760"/>
    <w:rsid w:val="00184416"/>
  </w:style>
  <w:style w:type="paragraph" w:customStyle="1" w:styleId="7BDBD6FEC1A24194A1F6EE1AD9B2068A">
    <w:name w:val="7BDBD6FEC1A24194A1F6EE1AD9B2068A"/>
    <w:rsid w:val="00184416"/>
  </w:style>
  <w:style w:type="paragraph" w:customStyle="1" w:styleId="EB165E22F08242B687735F49427F770D">
    <w:name w:val="EB165E22F08242B687735F49427F770D"/>
    <w:rsid w:val="00184416"/>
  </w:style>
  <w:style w:type="paragraph" w:customStyle="1" w:styleId="E522A5DD3D4A4F4888527CF32B008E5E">
    <w:name w:val="E522A5DD3D4A4F4888527CF32B008E5E"/>
    <w:rsid w:val="00184416"/>
  </w:style>
  <w:style w:type="paragraph" w:customStyle="1" w:styleId="00C6C4CF236A4FAFBBF62932590C19A5">
    <w:name w:val="00C6C4CF236A4FAFBBF62932590C19A5"/>
    <w:rsid w:val="00184416"/>
  </w:style>
  <w:style w:type="paragraph" w:customStyle="1" w:styleId="B10F23ECB7F9470EA3C315F112C1B31F">
    <w:name w:val="B10F23ECB7F9470EA3C315F112C1B31F"/>
    <w:rsid w:val="00184416"/>
  </w:style>
  <w:style w:type="paragraph" w:customStyle="1" w:styleId="567832871D9C402AA9ECF5EA4C3AE511">
    <w:name w:val="567832871D9C402AA9ECF5EA4C3AE511"/>
    <w:rsid w:val="00184416"/>
  </w:style>
  <w:style w:type="paragraph" w:customStyle="1" w:styleId="DEEFB5ECA67740D9B8D36FC322BF9FA7">
    <w:name w:val="DEEFB5ECA67740D9B8D36FC322BF9FA7"/>
    <w:rsid w:val="00184416"/>
  </w:style>
  <w:style w:type="paragraph" w:customStyle="1" w:styleId="ABC5941046554C289EB4B3BC8BB0950F">
    <w:name w:val="ABC5941046554C289EB4B3BC8BB0950F"/>
    <w:rsid w:val="00184416"/>
  </w:style>
  <w:style w:type="paragraph" w:customStyle="1" w:styleId="CF293205D9B34C599CE767937A531BDC">
    <w:name w:val="CF293205D9B34C599CE767937A531BDC"/>
    <w:rsid w:val="00184416"/>
  </w:style>
  <w:style w:type="paragraph" w:customStyle="1" w:styleId="6AD3D69C83314D47B18CB0F09159117D">
    <w:name w:val="6AD3D69C83314D47B18CB0F09159117D"/>
    <w:rsid w:val="00184416"/>
  </w:style>
  <w:style w:type="paragraph" w:customStyle="1" w:styleId="F68DEB39F2D04838AAE14AE4477C6606">
    <w:name w:val="F68DEB39F2D04838AAE14AE4477C6606"/>
    <w:rsid w:val="00184416"/>
  </w:style>
  <w:style w:type="paragraph" w:customStyle="1" w:styleId="2E79F5C015454228ACE01BFECFEBECB1">
    <w:name w:val="2E79F5C015454228ACE01BFECFEBECB1"/>
    <w:rsid w:val="00184416"/>
  </w:style>
  <w:style w:type="paragraph" w:customStyle="1" w:styleId="65918FD231F84A5D93AA2D0DEB3CCE11">
    <w:name w:val="65918FD231F84A5D93AA2D0DEB3CCE11"/>
    <w:rsid w:val="00184416"/>
  </w:style>
  <w:style w:type="paragraph" w:customStyle="1" w:styleId="2F46681EE2A341EB958906C3E56C821B">
    <w:name w:val="2F46681EE2A341EB958906C3E56C821B"/>
    <w:rsid w:val="00184416"/>
  </w:style>
  <w:style w:type="paragraph" w:customStyle="1" w:styleId="153D935268624882AB455EA5B548DC8D">
    <w:name w:val="153D935268624882AB455EA5B548DC8D"/>
    <w:rsid w:val="00184416"/>
  </w:style>
  <w:style w:type="paragraph" w:customStyle="1" w:styleId="D686CE14C1AA47108CB77452B2ACA802">
    <w:name w:val="D686CE14C1AA47108CB77452B2ACA802"/>
    <w:rsid w:val="00184416"/>
  </w:style>
  <w:style w:type="paragraph" w:customStyle="1" w:styleId="209CDFC4523248C694401CAF18DD9FC9">
    <w:name w:val="209CDFC4523248C694401CAF18DD9FC9"/>
    <w:rsid w:val="00184416"/>
  </w:style>
  <w:style w:type="paragraph" w:customStyle="1" w:styleId="F14F6764D06C4093B82D90C94823C245">
    <w:name w:val="F14F6764D06C4093B82D90C94823C245"/>
    <w:rsid w:val="00184416"/>
  </w:style>
  <w:style w:type="paragraph" w:customStyle="1" w:styleId="44718947F66345989B856156E91D9431">
    <w:name w:val="44718947F66345989B856156E91D9431"/>
    <w:rsid w:val="00184416"/>
  </w:style>
  <w:style w:type="paragraph" w:customStyle="1" w:styleId="E618F715B59A462482D5EE4AFBAE3B19">
    <w:name w:val="E618F715B59A462482D5EE4AFBAE3B19"/>
    <w:rsid w:val="00184416"/>
  </w:style>
  <w:style w:type="paragraph" w:customStyle="1" w:styleId="2B94DACD71764685AE4095D56D72943E">
    <w:name w:val="2B94DACD71764685AE4095D56D72943E"/>
    <w:rsid w:val="00184416"/>
  </w:style>
  <w:style w:type="paragraph" w:customStyle="1" w:styleId="679548DDC50D47AF8EB30F6B02530BBD">
    <w:name w:val="679548DDC50D47AF8EB30F6B02530BBD"/>
    <w:rsid w:val="00184416"/>
  </w:style>
  <w:style w:type="paragraph" w:customStyle="1" w:styleId="96183A354508440ABEA891B4BA1DE9AE">
    <w:name w:val="96183A354508440ABEA891B4BA1DE9AE"/>
    <w:rsid w:val="00184416"/>
  </w:style>
  <w:style w:type="paragraph" w:customStyle="1" w:styleId="FFCE18D0B5F746149F8AD7BD7B5F4F08">
    <w:name w:val="FFCE18D0B5F746149F8AD7BD7B5F4F08"/>
    <w:rsid w:val="0018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1A7DE9066DA46B470FCE8B4CFD4E8" ma:contentTypeVersion="18" ma:contentTypeDescription="Skapa ett nytt dokument." ma:contentTypeScope="" ma:versionID="d8133a648abcbd9702a88a449c9da45a">
  <xsd:schema xmlns:xsd="http://www.w3.org/2001/XMLSchema" xmlns:xs="http://www.w3.org/2001/XMLSchema" xmlns:p="http://schemas.microsoft.com/office/2006/metadata/properties" xmlns:ns2="90e3d82b-c9a9-4d69-99af-1ab8b304f427" xmlns:ns3="d47c7f99-7f43-47a8-9f98-fd53d9d892ed" targetNamespace="http://schemas.microsoft.com/office/2006/metadata/properties" ma:root="true" ma:fieldsID="0f82975bd39743b8227494455435c594" ns2:_="" ns3:_="">
    <xsd:import namespace="90e3d82b-c9a9-4d69-99af-1ab8b304f427"/>
    <xsd:import namespace="d47c7f99-7f43-47a8-9f98-fd53d9d89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d82b-c9a9-4d69-99af-1ab8b304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a17fba-3d2f-4de1-a42c-c2b81ec2c6ee}" ma:internalName="TaxCatchAll" ma:showField="CatchAllData" ma:web="90e3d82b-c9a9-4d69-99af-1ab8b304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7f99-7f43-47a8-9f98-fd53d9d8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c7f99-7f43-47a8-9f98-fd53d9d892ed">
      <Terms xmlns="http://schemas.microsoft.com/office/infopath/2007/PartnerControls"/>
    </lcf76f155ced4ddcb4097134ff3c332f>
    <TaxCatchAll xmlns="90e3d82b-c9a9-4d69-99af-1ab8b304f4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8686A-4C42-4D51-A122-E9155D7B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3d82b-c9a9-4d69-99af-1ab8b304f427"/>
    <ds:schemaRef ds:uri="d47c7f99-7f43-47a8-9f98-fd53d9d8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7F629-9C43-48BB-A758-6009C72E2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2153F6-713D-442C-BD89-F66781FFEEF9}">
  <ds:schemaRefs>
    <ds:schemaRef ds:uri="http://schemas.microsoft.com/office/2006/documentManagement/types"/>
    <ds:schemaRef ds:uri="90e3d82b-c9a9-4d69-99af-1ab8b304f427"/>
    <ds:schemaRef ds:uri="http://purl.org/dc/terms/"/>
    <ds:schemaRef ds:uri="d47c7f99-7f43-47a8-9f98-fd53d9d892e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AE05FD-3C3A-4AEB-B9FD-0D147735D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SGBC%20Wordmall</Template>
  <TotalTime>250</TotalTime>
  <Pages>4</Pages>
  <Words>519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Laika Consulting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Cerna</dc:creator>
  <cp:keywords/>
  <cp:lastModifiedBy>Jessica Cerna</cp:lastModifiedBy>
  <cp:revision>146</cp:revision>
  <cp:lastPrinted>2023-09-26T08:14:00Z</cp:lastPrinted>
  <dcterms:created xsi:type="dcterms:W3CDTF">2023-07-13T03:05:00Z</dcterms:created>
  <dcterms:modified xsi:type="dcterms:W3CDTF">2023-10-13T07:31:00Z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0x0101009551A7DE9066DA46B470FCE8B4CFD4E8</vt:lpwstr>
  </property>
  <property fmtid="{D5CDD505-2E9C-101B-9397-08002B2CF9AE}" pid="3" name="_dlc_DocIdItemGuid">
    <vt:lpwstr>87c0db58-5486-4540-8b08-aa5bcfed8455</vt:lpwstr>
  </property>
  <property fmtid="{D5CDD505-2E9C-101B-9397-08002B2CF9AE}" pid="4" name="MediaServiceImageTags">
    <vt:lpwstr/>
  </property>
</Properties>
</file>